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A" w:rsidRPr="005B3418" w:rsidRDefault="005406CA" w:rsidP="005406CA">
      <w:pPr>
        <w:pStyle w:val="Geenafstand"/>
        <w:rPr>
          <w:b/>
          <w:sz w:val="22"/>
          <w:u w:val="single"/>
        </w:rPr>
      </w:pPr>
      <w:r w:rsidRPr="005B3418">
        <w:rPr>
          <w:b/>
          <w:sz w:val="22"/>
          <w:u w:val="single"/>
        </w:rPr>
        <w:t>Format informatie (Potentiële) ZZS</w:t>
      </w:r>
    </w:p>
    <w:tbl>
      <w:tblPr>
        <w:tblStyle w:val="Tabelraster"/>
        <w:tblW w:w="0" w:type="auto"/>
        <w:tblLayout w:type="fixed"/>
        <w:tblCellMar>
          <w:top w:w="57" w:type="dxa"/>
          <w:left w:w="28" w:type="dxa"/>
          <w:right w:w="28" w:type="dxa"/>
        </w:tblCellMar>
        <w:tblLook w:val="04A0" w:firstRow="1" w:lastRow="0" w:firstColumn="1" w:lastColumn="0" w:noHBand="0" w:noVBand="1"/>
      </w:tblPr>
      <w:tblGrid>
        <w:gridCol w:w="964"/>
        <w:gridCol w:w="964"/>
        <w:gridCol w:w="964"/>
        <w:gridCol w:w="964"/>
        <w:gridCol w:w="964"/>
        <w:gridCol w:w="964"/>
        <w:gridCol w:w="964"/>
        <w:gridCol w:w="964"/>
        <w:gridCol w:w="964"/>
        <w:gridCol w:w="964"/>
        <w:gridCol w:w="964"/>
        <w:gridCol w:w="964"/>
        <w:gridCol w:w="964"/>
        <w:gridCol w:w="964"/>
        <w:gridCol w:w="964"/>
        <w:gridCol w:w="964"/>
        <w:gridCol w:w="964"/>
        <w:gridCol w:w="964"/>
        <w:gridCol w:w="964"/>
        <w:gridCol w:w="964"/>
        <w:gridCol w:w="964"/>
        <w:gridCol w:w="16"/>
      </w:tblGrid>
      <w:tr w:rsidR="005406CA" w:rsidRPr="00A536E4" w:rsidTr="00376368">
        <w:trPr>
          <w:trHeight w:val="711"/>
        </w:trPr>
        <w:tc>
          <w:tcPr>
            <w:tcW w:w="4820" w:type="dxa"/>
            <w:gridSpan w:val="5"/>
            <w:vAlign w:val="center"/>
          </w:tcPr>
          <w:p w:rsidR="005406CA" w:rsidRPr="00A536E4" w:rsidRDefault="005406CA" w:rsidP="00376368">
            <w:pPr>
              <w:pStyle w:val="Geenafstand"/>
              <w:jc w:val="center"/>
              <w:rPr>
                <w:sz w:val="16"/>
                <w:szCs w:val="16"/>
              </w:rPr>
            </w:pPr>
            <w:r w:rsidRPr="00A536E4">
              <w:rPr>
                <w:sz w:val="16"/>
                <w:szCs w:val="16"/>
              </w:rPr>
              <w:t>(</w:t>
            </w:r>
            <w:r>
              <w:rPr>
                <w:sz w:val="16"/>
                <w:szCs w:val="16"/>
              </w:rPr>
              <w:t>P</w:t>
            </w:r>
            <w:r w:rsidRPr="00A536E4">
              <w:rPr>
                <w:sz w:val="16"/>
                <w:szCs w:val="16"/>
              </w:rPr>
              <w:t>otentiële) ZZS</w:t>
            </w:r>
          </w:p>
          <w:p w:rsidR="005406CA" w:rsidRPr="00A536E4" w:rsidRDefault="005406CA" w:rsidP="00376368">
            <w:pPr>
              <w:pStyle w:val="Geenafstand"/>
              <w:jc w:val="center"/>
              <w:rPr>
                <w:sz w:val="16"/>
                <w:szCs w:val="16"/>
              </w:rPr>
            </w:pPr>
          </w:p>
        </w:tc>
        <w:tc>
          <w:tcPr>
            <w:tcW w:w="7712" w:type="dxa"/>
            <w:gridSpan w:val="8"/>
          </w:tcPr>
          <w:p w:rsidR="005406CA" w:rsidRPr="00A536E4" w:rsidRDefault="005406CA" w:rsidP="00376368">
            <w:pPr>
              <w:pStyle w:val="Geenafstand"/>
              <w:jc w:val="center"/>
              <w:rPr>
                <w:sz w:val="16"/>
                <w:szCs w:val="16"/>
              </w:rPr>
            </w:pPr>
            <w:r w:rsidRPr="00A536E4">
              <w:rPr>
                <w:sz w:val="16"/>
                <w:szCs w:val="16"/>
              </w:rPr>
              <w:t>Emissies naar de lucht</w:t>
            </w:r>
          </w:p>
        </w:tc>
        <w:tc>
          <w:tcPr>
            <w:tcW w:w="7728" w:type="dxa"/>
            <w:gridSpan w:val="9"/>
            <w:vAlign w:val="center"/>
          </w:tcPr>
          <w:p w:rsidR="005406CA" w:rsidRPr="00A536E4" w:rsidRDefault="005406CA" w:rsidP="00376368">
            <w:pPr>
              <w:pStyle w:val="Geenafstand"/>
              <w:jc w:val="center"/>
              <w:rPr>
                <w:sz w:val="16"/>
                <w:szCs w:val="16"/>
              </w:rPr>
            </w:pPr>
            <w:r w:rsidRPr="00A536E4">
              <w:rPr>
                <w:sz w:val="16"/>
                <w:szCs w:val="16"/>
              </w:rPr>
              <w:t>Indirecte lozingen naar water</w:t>
            </w:r>
          </w:p>
        </w:tc>
      </w:tr>
      <w:tr w:rsidR="005406CA" w:rsidRPr="00A536E4" w:rsidTr="00376368">
        <w:trPr>
          <w:gridAfter w:val="1"/>
          <w:wAfter w:w="16" w:type="dxa"/>
          <w:trHeight w:val="1759"/>
        </w:trPr>
        <w:tc>
          <w:tcPr>
            <w:tcW w:w="964" w:type="dxa"/>
          </w:tcPr>
          <w:p w:rsidR="005406CA" w:rsidRDefault="005406CA" w:rsidP="00376368">
            <w:pPr>
              <w:pStyle w:val="Geenafstand"/>
              <w:rPr>
                <w:sz w:val="16"/>
                <w:szCs w:val="16"/>
              </w:rPr>
            </w:pPr>
            <w:proofErr w:type="spellStart"/>
            <w:r w:rsidRPr="00A536E4">
              <w:rPr>
                <w:sz w:val="16"/>
                <w:szCs w:val="16"/>
              </w:rPr>
              <w:t>Naam-geving</w:t>
            </w:r>
            <w:proofErr w:type="spellEnd"/>
          </w:p>
          <w:p w:rsidR="005406CA" w:rsidRPr="00A536E4" w:rsidRDefault="005406CA" w:rsidP="00376368">
            <w:pPr>
              <w:pStyle w:val="Geenafstand"/>
              <w:rPr>
                <w:sz w:val="16"/>
                <w:szCs w:val="16"/>
              </w:rPr>
            </w:pPr>
            <w:r w:rsidRPr="00A536E4">
              <w:rPr>
                <w:sz w:val="16"/>
                <w:szCs w:val="16"/>
              </w:rPr>
              <w:t xml:space="preserve">(pot). ZZS (chemisch) </w:t>
            </w:r>
          </w:p>
        </w:tc>
        <w:tc>
          <w:tcPr>
            <w:tcW w:w="964" w:type="dxa"/>
          </w:tcPr>
          <w:p w:rsidR="005406CA" w:rsidRPr="00A536E4" w:rsidRDefault="005406CA" w:rsidP="00376368">
            <w:pPr>
              <w:pStyle w:val="Geenafstand"/>
              <w:jc w:val="center"/>
              <w:rPr>
                <w:sz w:val="16"/>
                <w:szCs w:val="16"/>
              </w:rPr>
            </w:pPr>
            <w:r w:rsidRPr="00A536E4">
              <w:rPr>
                <w:sz w:val="16"/>
                <w:szCs w:val="16"/>
              </w:rPr>
              <w:t>CAS-</w:t>
            </w:r>
            <w:proofErr w:type="spellStart"/>
            <w:r w:rsidRPr="00A536E4">
              <w:rPr>
                <w:sz w:val="16"/>
                <w:szCs w:val="16"/>
              </w:rPr>
              <w:t>nr</w:t>
            </w:r>
            <w:proofErr w:type="spellEnd"/>
          </w:p>
        </w:tc>
        <w:tc>
          <w:tcPr>
            <w:tcW w:w="964" w:type="dxa"/>
          </w:tcPr>
          <w:p w:rsidR="005406CA" w:rsidRPr="00A536E4" w:rsidRDefault="005406CA" w:rsidP="00376368">
            <w:pPr>
              <w:pStyle w:val="Geenafstand"/>
              <w:rPr>
                <w:sz w:val="16"/>
                <w:szCs w:val="16"/>
              </w:rPr>
            </w:pPr>
            <w:r w:rsidRPr="00A536E4">
              <w:rPr>
                <w:sz w:val="16"/>
                <w:szCs w:val="16"/>
              </w:rPr>
              <w:t>Grond voor (</w:t>
            </w:r>
            <w:r>
              <w:rPr>
                <w:sz w:val="16"/>
                <w:szCs w:val="16"/>
              </w:rPr>
              <w:t>pot.</w:t>
            </w:r>
            <w:r w:rsidRPr="00A536E4">
              <w:rPr>
                <w:sz w:val="16"/>
                <w:szCs w:val="16"/>
              </w:rPr>
              <w:t>) ZZS-classificatie</w:t>
            </w:r>
          </w:p>
          <w:p w:rsidR="005406CA" w:rsidRPr="00A536E4" w:rsidRDefault="005406CA" w:rsidP="00376368">
            <w:pPr>
              <w:pStyle w:val="Geenafstand"/>
              <w:rPr>
                <w:sz w:val="16"/>
                <w:szCs w:val="16"/>
              </w:rPr>
            </w:pPr>
          </w:p>
          <w:p w:rsidR="005406CA" w:rsidRPr="00A536E4" w:rsidRDefault="005406CA" w:rsidP="00376368">
            <w:pPr>
              <w:pStyle w:val="Geenafstand"/>
              <w:rPr>
                <w:sz w:val="16"/>
                <w:szCs w:val="16"/>
              </w:rPr>
            </w:pPr>
          </w:p>
        </w:tc>
        <w:tc>
          <w:tcPr>
            <w:tcW w:w="964" w:type="dxa"/>
          </w:tcPr>
          <w:p w:rsidR="005406CA" w:rsidRPr="00A536E4" w:rsidRDefault="005406CA" w:rsidP="00376368">
            <w:pPr>
              <w:pStyle w:val="Geenafstand"/>
              <w:rPr>
                <w:sz w:val="16"/>
                <w:szCs w:val="16"/>
              </w:rPr>
            </w:pPr>
            <w:r w:rsidRPr="00A536E4">
              <w:rPr>
                <w:sz w:val="16"/>
                <w:szCs w:val="16"/>
              </w:rPr>
              <w:t>Activiteit</w:t>
            </w:r>
            <w:r>
              <w:rPr>
                <w:sz w:val="16"/>
                <w:szCs w:val="16"/>
              </w:rPr>
              <w:t xml:space="preserve"> </w:t>
            </w:r>
            <w:r w:rsidRPr="00A536E4">
              <w:rPr>
                <w:sz w:val="16"/>
                <w:szCs w:val="16"/>
              </w:rPr>
              <w:t>/</w:t>
            </w:r>
            <w:r w:rsidRPr="00A536E4">
              <w:rPr>
                <w:sz w:val="16"/>
                <w:szCs w:val="16"/>
              </w:rPr>
              <w:br/>
              <w:t>installatie</w:t>
            </w:r>
          </w:p>
          <w:p w:rsidR="005406CA" w:rsidRPr="00A536E4" w:rsidRDefault="005406CA" w:rsidP="00376368">
            <w:pPr>
              <w:pStyle w:val="Geenafstand"/>
              <w:rPr>
                <w:sz w:val="16"/>
                <w:szCs w:val="16"/>
              </w:rPr>
            </w:pPr>
          </w:p>
        </w:tc>
        <w:tc>
          <w:tcPr>
            <w:tcW w:w="964" w:type="dxa"/>
          </w:tcPr>
          <w:p w:rsidR="005406CA" w:rsidRDefault="005406CA" w:rsidP="00376368">
            <w:pPr>
              <w:pStyle w:val="Geenafstand"/>
              <w:rPr>
                <w:sz w:val="16"/>
                <w:szCs w:val="16"/>
              </w:rPr>
            </w:pPr>
            <w:r w:rsidRPr="00A536E4">
              <w:rPr>
                <w:sz w:val="16"/>
                <w:szCs w:val="16"/>
              </w:rPr>
              <w:t>Doorzet van grond- en hulpstoffen en product</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Pr="00A536E4" w:rsidRDefault="005406CA" w:rsidP="00376368">
            <w:pPr>
              <w:pStyle w:val="Geenafstand"/>
              <w:rPr>
                <w:sz w:val="16"/>
                <w:szCs w:val="16"/>
              </w:rPr>
            </w:pPr>
            <w:r>
              <w:rPr>
                <w:sz w:val="16"/>
                <w:szCs w:val="16"/>
              </w:rPr>
              <w:t>[ton/jaar]</w:t>
            </w:r>
          </w:p>
        </w:tc>
        <w:tc>
          <w:tcPr>
            <w:tcW w:w="964" w:type="dxa"/>
          </w:tcPr>
          <w:p w:rsidR="005406CA" w:rsidRPr="00A536E4" w:rsidRDefault="005406CA" w:rsidP="00376368">
            <w:pPr>
              <w:pStyle w:val="Geenafstand"/>
              <w:rPr>
                <w:sz w:val="16"/>
                <w:szCs w:val="16"/>
              </w:rPr>
            </w:pPr>
            <w:r>
              <w:rPr>
                <w:sz w:val="16"/>
                <w:szCs w:val="16"/>
              </w:rPr>
              <w:t>Emissiepunt / installatie</w:t>
            </w:r>
          </w:p>
        </w:tc>
        <w:tc>
          <w:tcPr>
            <w:tcW w:w="964" w:type="dxa"/>
          </w:tcPr>
          <w:p w:rsidR="005406CA" w:rsidRPr="00A536E4" w:rsidRDefault="005406CA" w:rsidP="00376368">
            <w:pPr>
              <w:pStyle w:val="Geenafstand"/>
              <w:rPr>
                <w:sz w:val="16"/>
                <w:szCs w:val="16"/>
              </w:rPr>
            </w:pPr>
            <w:r w:rsidRPr="00A536E4">
              <w:rPr>
                <w:sz w:val="16"/>
                <w:szCs w:val="16"/>
              </w:rPr>
              <w:t xml:space="preserve">Stofklasse als bedoeld in artikel 2.5 lid 7 Ab (zijnde </w:t>
            </w:r>
            <w:r>
              <w:rPr>
                <w:sz w:val="16"/>
                <w:szCs w:val="16"/>
              </w:rPr>
              <w:t xml:space="preserve"> </w:t>
            </w:r>
            <w:r w:rsidRPr="00A536E4">
              <w:rPr>
                <w:sz w:val="16"/>
                <w:szCs w:val="16"/>
              </w:rPr>
              <w:t>ERS, MVP-1 of MVP-2)</w:t>
            </w:r>
          </w:p>
        </w:tc>
        <w:tc>
          <w:tcPr>
            <w:tcW w:w="964" w:type="dxa"/>
          </w:tcPr>
          <w:p w:rsidR="005406CA" w:rsidRPr="00A536E4" w:rsidRDefault="005406CA" w:rsidP="00376368">
            <w:pPr>
              <w:pStyle w:val="Geenafstand"/>
              <w:rPr>
                <w:sz w:val="16"/>
                <w:szCs w:val="16"/>
              </w:rPr>
            </w:pPr>
            <w:r w:rsidRPr="00A536E4">
              <w:rPr>
                <w:sz w:val="16"/>
                <w:szCs w:val="16"/>
              </w:rPr>
              <w:t xml:space="preserve">Type emissie: </w:t>
            </w:r>
            <w:r>
              <w:rPr>
                <w:sz w:val="16"/>
                <w:szCs w:val="16"/>
              </w:rPr>
              <w:br/>
            </w:r>
            <w:r w:rsidRPr="00A536E4">
              <w:rPr>
                <w:sz w:val="16"/>
                <w:szCs w:val="16"/>
              </w:rPr>
              <w:t xml:space="preserve">uit puntbron, diffuus of </w:t>
            </w:r>
            <w:proofErr w:type="spellStart"/>
            <w:r w:rsidRPr="00A536E4">
              <w:rPr>
                <w:sz w:val="16"/>
                <w:szCs w:val="16"/>
              </w:rPr>
              <w:t>voorzien</w:t>
            </w:r>
            <w:r>
              <w:rPr>
                <w:sz w:val="16"/>
                <w:szCs w:val="16"/>
              </w:rPr>
              <w:t>-</w:t>
            </w:r>
            <w:r w:rsidRPr="00A536E4">
              <w:rPr>
                <w:sz w:val="16"/>
                <w:szCs w:val="16"/>
              </w:rPr>
              <w:t>baar</w:t>
            </w:r>
            <w:proofErr w:type="spellEnd"/>
            <w:r w:rsidRPr="00A536E4">
              <w:rPr>
                <w:sz w:val="16"/>
                <w:szCs w:val="16"/>
              </w:rPr>
              <w:t xml:space="preserve"> niet-regulier (zoals start- en stop</w:t>
            </w:r>
            <w:r>
              <w:rPr>
                <w:sz w:val="16"/>
                <w:szCs w:val="16"/>
              </w:rPr>
              <w:t>-</w:t>
            </w:r>
            <w:r w:rsidRPr="00A536E4">
              <w:rPr>
                <w:sz w:val="16"/>
                <w:szCs w:val="16"/>
              </w:rPr>
              <w:t xml:space="preserve">emissies) </w:t>
            </w:r>
          </w:p>
          <w:p w:rsidR="005406CA" w:rsidRPr="00A536E4" w:rsidRDefault="005406CA" w:rsidP="00376368">
            <w:pPr>
              <w:pStyle w:val="Geenafstand"/>
              <w:rPr>
                <w:sz w:val="16"/>
                <w:szCs w:val="16"/>
              </w:rPr>
            </w:pPr>
          </w:p>
        </w:tc>
        <w:tc>
          <w:tcPr>
            <w:tcW w:w="964" w:type="dxa"/>
          </w:tcPr>
          <w:p w:rsidR="005406CA" w:rsidRDefault="005406CA" w:rsidP="00376368">
            <w:pPr>
              <w:pStyle w:val="Geenafstand"/>
              <w:rPr>
                <w:sz w:val="16"/>
                <w:szCs w:val="16"/>
              </w:rPr>
            </w:pPr>
            <w:r w:rsidRPr="00A536E4">
              <w:rPr>
                <w:sz w:val="16"/>
                <w:szCs w:val="16"/>
              </w:rPr>
              <w:t>Maximale concentratie</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Pr="00A536E4" w:rsidRDefault="005406CA" w:rsidP="00376368">
            <w:pPr>
              <w:pStyle w:val="Geenafstand"/>
              <w:jc w:val="center"/>
              <w:rPr>
                <w:sz w:val="16"/>
                <w:szCs w:val="16"/>
              </w:rPr>
            </w:pPr>
            <w:r>
              <w:rPr>
                <w:sz w:val="16"/>
                <w:szCs w:val="16"/>
              </w:rPr>
              <w:t>[</w:t>
            </w:r>
            <w:r w:rsidRPr="00A536E4">
              <w:rPr>
                <w:sz w:val="16"/>
                <w:szCs w:val="16"/>
              </w:rPr>
              <w:t>mg/Nm</w:t>
            </w:r>
            <w:r w:rsidRPr="00A536E4">
              <w:rPr>
                <w:sz w:val="16"/>
                <w:szCs w:val="16"/>
                <w:vertAlign w:val="superscript"/>
              </w:rPr>
              <w:t>3</w:t>
            </w:r>
            <w:r>
              <w:rPr>
                <w:sz w:val="16"/>
                <w:szCs w:val="16"/>
              </w:rPr>
              <w:t>]</w:t>
            </w:r>
            <w:r w:rsidRPr="00A536E4">
              <w:rPr>
                <w:sz w:val="16"/>
                <w:szCs w:val="16"/>
              </w:rPr>
              <w:t xml:space="preserve"> </w:t>
            </w:r>
          </w:p>
        </w:tc>
        <w:tc>
          <w:tcPr>
            <w:tcW w:w="964" w:type="dxa"/>
          </w:tcPr>
          <w:p w:rsidR="005406CA" w:rsidRDefault="005406CA" w:rsidP="00376368">
            <w:pPr>
              <w:pStyle w:val="Geenafstand"/>
              <w:rPr>
                <w:sz w:val="16"/>
                <w:szCs w:val="16"/>
              </w:rPr>
            </w:pPr>
            <w:r>
              <w:rPr>
                <w:sz w:val="16"/>
                <w:szCs w:val="16"/>
              </w:rPr>
              <w:t>Werkelijke</w:t>
            </w:r>
            <w:r w:rsidRPr="00A536E4">
              <w:rPr>
                <w:sz w:val="16"/>
                <w:szCs w:val="16"/>
              </w:rPr>
              <w:t xml:space="preserve"> concentratie</w:t>
            </w:r>
          </w:p>
          <w:p w:rsidR="005406CA" w:rsidRDefault="005406CA" w:rsidP="00376368">
            <w:pPr>
              <w:pStyle w:val="Geenafstand"/>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Pr="00A536E4" w:rsidRDefault="005406CA" w:rsidP="00376368">
            <w:pPr>
              <w:pStyle w:val="Geenafstand"/>
              <w:jc w:val="center"/>
              <w:rPr>
                <w:sz w:val="16"/>
                <w:szCs w:val="16"/>
              </w:rPr>
            </w:pPr>
            <w:r>
              <w:rPr>
                <w:sz w:val="16"/>
                <w:szCs w:val="16"/>
              </w:rPr>
              <w:t>[</w:t>
            </w:r>
            <w:r w:rsidRPr="00A536E4">
              <w:rPr>
                <w:sz w:val="16"/>
                <w:szCs w:val="16"/>
              </w:rPr>
              <w:t>mg/Nm</w:t>
            </w:r>
            <w:r w:rsidRPr="00A536E4">
              <w:rPr>
                <w:sz w:val="16"/>
                <w:szCs w:val="16"/>
                <w:vertAlign w:val="superscript"/>
              </w:rPr>
              <w:t>3</w:t>
            </w:r>
            <w:r>
              <w:rPr>
                <w:sz w:val="16"/>
                <w:szCs w:val="16"/>
              </w:rPr>
              <w:t>]</w:t>
            </w:r>
          </w:p>
        </w:tc>
        <w:tc>
          <w:tcPr>
            <w:tcW w:w="964" w:type="dxa"/>
          </w:tcPr>
          <w:p w:rsidR="005406CA" w:rsidRDefault="005406CA" w:rsidP="00376368">
            <w:pPr>
              <w:pStyle w:val="Geenafstand"/>
              <w:rPr>
                <w:sz w:val="16"/>
                <w:szCs w:val="16"/>
              </w:rPr>
            </w:pPr>
            <w:r>
              <w:rPr>
                <w:sz w:val="16"/>
                <w:szCs w:val="16"/>
              </w:rPr>
              <w:t>Maximale vracht</w:t>
            </w:r>
          </w:p>
          <w:p w:rsidR="005406CA" w:rsidRDefault="005406CA" w:rsidP="00376368">
            <w:pPr>
              <w:pStyle w:val="Geenafstand"/>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Pr="00A536E4" w:rsidRDefault="005406CA" w:rsidP="00376368">
            <w:pPr>
              <w:pStyle w:val="Geenafstand"/>
              <w:jc w:val="center"/>
              <w:rPr>
                <w:sz w:val="16"/>
                <w:szCs w:val="16"/>
              </w:rPr>
            </w:pPr>
            <w:r>
              <w:rPr>
                <w:sz w:val="16"/>
                <w:szCs w:val="16"/>
              </w:rPr>
              <w:t>[kg/jaar]</w:t>
            </w:r>
          </w:p>
        </w:tc>
        <w:tc>
          <w:tcPr>
            <w:tcW w:w="964" w:type="dxa"/>
          </w:tcPr>
          <w:p w:rsidR="005406CA" w:rsidRDefault="005406CA" w:rsidP="00376368">
            <w:pPr>
              <w:pStyle w:val="Geenafstand"/>
              <w:rPr>
                <w:sz w:val="16"/>
                <w:szCs w:val="16"/>
              </w:rPr>
            </w:pPr>
            <w:r>
              <w:rPr>
                <w:sz w:val="16"/>
                <w:szCs w:val="16"/>
              </w:rPr>
              <w:t>Werkelijke vracht</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Pr="00A536E4" w:rsidRDefault="005406CA" w:rsidP="00376368">
            <w:pPr>
              <w:pStyle w:val="Geenafstand"/>
              <w:rPr>
                <w:sz w:val="16"/>
                <w:szCs w:val="16"/>
              </w:rPr>
            </w:pPr>
          </w:p>
          <w:p w:rsidR="005406CA" w:rsidRDefault="005406CA" w:rsidP="00376368">
            <w:pPr>
              <w:pStyle w:val="Geenafstand"/>
              <w:rPr>
                <w:sz w:val="16"/>
                <w:szCs w:val="16"/>
              </w:rPr>
            </w:pPr>
            <w:r>
              <w:rPr>
                <w:sz w:val="16"/>
                <w:szCs w:val="16"/>
              </w:rPr>
              <w:t>[kg/jaar</w:t>
            </w:r>
          </w:p>
        </w:tc>
        <w:tc>
          <w:tcPr>
            <w:tcW w:w="964" w:type="dxa"/>
          </w:tcPr>
          <w:p w:rsidR="005406CA" w:rsidRDefault="005406CA" w:rsidP="00376368">
            <w:pPr>
              <w:pStyle w:val="Geenafstand"/>
              <w:rPr>
                <w:sz w:val="16"/>
                <w:szCs w:val="16"/>
              </w:rPr>
            </w:pPr>
            <w:r w:rsidRPr="00A536E4">
              <w:rPr>
                <w:sz w:val="16"/>
                <w:szCs w:val="16"/>
              </w:rPr>
              <w:t>Maximale berekende immissie-concentratie vanaf de inrichtings</w:t>
            </w:r>
            <w:r>
              <w:rPr>
                <w:sz w:val="16"/>
                <w:szCs w:val="16"/>
              </w:rPr>
              <w:t>-</w:t>
            </w:r>
            <w:r w:rsidRPr="00A536E4">
              <w:rPr>
                <w:sz w:val="16"/>
                <w:szCs w:val="16"/>
              </w:rPr>
              <w:t>grens</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Pr="00A536E4" w:rsidRDefault="005406CA" w:rsidP="00376368">
            <w:pPr>
              <w:pStyle w:val="Geenafstand"/>
              <w:jc w:val="center"/>
              <w:rPr>
                <w:sz w:val="16"/>
                <w:szCs w:val="16"/>
              </w:rPr>
            </w:pPr>
            <w:r>
              <w:rPr>
                <w:sz w:val="16"/>
                <w:szCs w:val="16"/>
              </w:rPr>
              <w:t>[</w:t>
            </w:r>
            <w:r w:rsidRPr="00A536E4">
              <w:rPr>
                <w:rFonts w:cs="Arial"/>
                <w:sz w:val="16"/>
                <w:szCs w:val="16"/>
              </w:rPr>
              <w:t>µ</w:t>
            </w:r>
            <w:r w:rsidRPr="00A536E4">
              <w:rPr>
                <w:sz w:val="16"/>
                <w:szCs w:val="16"/>
              </w:rPr>
              <w:t>g/m</w:t>
            </w:r>
            <w:r w:rsidRPr="00A536E4">
              <w:rPr>
                <w:sz w:val="16"/>
                <w:szCs w:val="16"/>
                <w:vertAlign w:val="superscript"/>
              </w:rPr>
              <w:t>3</w:t>
            </w:r>
            <w:r w:rsidRPr="005A134C">
              <w:rPr>
                <w:sz w:val="16"/>
                <w:szCs w:val="16"/>
              </w:rPr>
              <w:t>]</w:t>
            </w:r>
          </w:p>
        </w:tc>
        <w:tc>
          <w:tcPr>
            <w:tcW w:w="964" w:type="dxa"/>
          </w:tcPr>
          <w:p w:rsidR="005406CA" w:rsidRPr="00A536E4" w:rsidRDefault="005406CA" w:rsidP="00376368">
            <w:pPr>
              <w:pStyle w:val="Geenafstand"/>
              <w:ind w:left="34" w:hanging="34"/>
              <w:rPr>
                <w:sz w:val="16"/>
                <w:szCs w:val="16"/>
              </w:rPr>
            </w:pPr>
            <w:r>
              <w:rPr>
                <w:sz w:val="16"/>
                <w:szCs w:val="16"/>
              </w:rPr>
              <w:t>(indirecte) lozingspunt / installatie</w:t>
            </w:r>
          </w:p>
        </w:tc>
        <w:tc>
          <w:tcPr>
            <w:tcW w:w="964" w:type="dxa"/>
          </w:tcPr>
          <w:p w:rsidR="005406CA" w:rsidRPr="00A536E4" w:rsidRDefault="005406CA" w:rsidP="00376368">
            <w:pPr>
              <w:pStyle w:val="Geenafstand"/>
              <w:ind w:left="34" w:hanging="34"/>
              <w:rPr>
                <w:sz w:val="16"/>
                <w:szCs w:val="16"/>
              </w:rPr>
            </w:pPr>
            <w:r w:rsidRPr="00A536E4">
              <w:rPr>
                <w:sz w:val="16"/>
                <w:szCs w:val="16"/>
              </w:rPr>
              <w:t xml:space="preserve">Stofklasse als bedoeld in de Algemene </w:t>
            </w:r>
            <w:proofErr w:type="spellStart"/>
            <w:r w:rsidRPr="00A536E4">
              <w:rPr>
                <w:sz w:val="16"/>
                <w:szCs w:val="16"/>
              </w:rPr>
              <w:t>Beoorde</w:t>
            </w:r>
            <w:r>
              <w:rPr>
                <w:sz w:val="16"/>
                <w:szCs w:val="16"/>
              </w:rPr>
              <w:t>-</w:t>
            </w:r>
            <w:r w:rsidRPr="00A536E4">
              <w:rPr>
                <w:sz w:val="16"/>
                <w:szCs w:val="16"/>
              </w:rPr>
              <w:t>lingsmetho</w:t>
            </w:r>
            <w:r>
              <w:rPr>
                <w:sz w:val="16"/>
                <w:szCs w:val="16"/>
              </w:rPr>
              <w:t>-</w:t>
            </w:r>
            <w:r w:rsidRPr="00A536E4">
              <w:rPr>
                <w:sz w:val="16"/>
                <w:szCs w:val="16"/>
              </w:rPr>
              <w:t>diek</w:t>
            </w:r>
            <w:proofErr w:type="spellEnd"/>
          </w:p>
          <w:p w:rsidR="005406CA" w:rsidRPr="00A536E4" w:rsidRDefault="005406CA" w:rsidP="00376368">
            <w:pPr>
              <w:pStyle w:val="Geenafstand"/>
              <w:ind w:left="34" w:hanging="34"/>
              <w:rPr>
                <w:sz w:val="16"/>
                <w:szCs w:val="16"/>
              </w:rPr>
            </w:pPr>
          </w:p>
        </w:tc>
        <w:tc>
          <w:tcPr>
            <w:tcW w:w="964" w:type="dxa"/>
          </w:tcPr>
          <w:p w:rsidR="005406CA" w:rsidRPr="00A536E4" w:rsidRDefault="005406CA" w:rsidP="00376368">
            <w:pPr>
              <w:pStyle w:val="Geenafstand"/>
              <w:rPr>
                <w:sz w:val="16"/>
                <w:szCs w:val="16"/>
              </w:rPr>
            </w:pPr>
            <w:r w:rsidRPr="00A536E4">
              <w:rPr>
                <w:sz w:val="16"/>
                <w:szCs w:val="16"/>
              </w:rPr>
              <w:t xml:space="preserve">Type emissie: </w:t>
            </w:r>
            <w:r>
              <w:rPr>
                <w:sz w:val="16"/>
                <w:szCs w:val="16"/>
              </w:rPr>
              <w:br/>
            </w:r>
            <w:r w:rsidRPr="00A536E4">
              <w:rPr>
                <w:sz w:val="16"/>
                <w:szCs w:val="16"/>
              </w:rPr>
              <w:t xml:space="preserve">uit puntbron, diffuus of </w:t>
            </w:r>
            <w:proofErr w:type="spellStart"/>
            <w:r w:rsidRPr="00A536E4">
              <w:rPr>
                <w:sz w:val="16"/>
                <w:szCs w:val="16"/>
              </w:rPr>
              <w:t>voorzien</w:t>
            </w:r>
            <w:r>
              <w:rPr>
                <w:sz w:val="16"/>
                <w:szCs w:val="16"/>
              </w:rPr>
              <w:t>-</w:t>
            </w:r>
            <w:r w:rsidRPr="00A536E4">
              <w:rPr>
                <w:sz w:val="16"/>
                <w:szCs w:val="16"/>
              </w:rPr>
              <w:t>baar</w:t>
            </w:r>
            <w:proofErr w:type="spellEnd"/>
            <w:r w:rsidRPr="00A536E4">
              <w:rPr>
                <w:sz w:val="16"/>
                <w:szCs w:val="16"/>
              </w:rPr>
              <w:t xml:space="preserve"> niet-regulier (zoals start- en stop</w:t>
            </w:r>
            <w:r>
              <w:rPr>
                <w:sz w:val="16"/>
                <w:szCs w:val="16"/>
              </w:rPr>
              <w:t>-</w:t>
            </w:r>
            <w:r w:rsidRPr="00A536E4">
              <w:rPr>
                <w:sz w:val="16"/>
                <w:szCs w:val="16"/>
              </w:rPr>
              <w:t>emissies)</w:t>
            </w:r>
          </w:p>
        </w:tc>
        <w:tc>
          <w:tcPr>
            <w:tcW w:w="964" w:type="dxa"/>
          </w:tcPr>
          <w:p w:rsidR="005406CA" w:rsidRDefault="005406CA" w:rsidP="00376368">
            <w:pPr>
              <w:pStyle w:val="Geenafstand"/>
              <w:rPr>
                <w:sz w:val="16"/>
                <w:szCs w:val="16"/>
              </w:rPr>
            </w:pPr>
            <w:r w:rsidRPr="00A536E4">
              <w:rPr>
                <w:sz w:val="16"/>
                <w:szCs w:val="16"/>
              </w:rPr>
              <w:t xml:space="preserve">Maximale concentratie </w:t>
            </w:r>
          </w:p>
          <w:p w:rsidR="005406CA" w:rsidRDefault="005406CA" w:rsidP="00376368">
            <w:pPr>
              <w:pStyle w:val="Geenafstand"/>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Pr="00A536E4" w:rsidRDefault="005406CA" w:rsidP="00376368">
            <w:pPr>
              <w:pStyle w:val="Geenafstand"/>
              <w:jc w:val="center"/>
              <w:rPr>
                <w:sz w:val="16"/>
                <w:szCs w:val="16"/>
              </w:rPr>
            </w:pPr>
            <w:r>
              <w:rPr>
                <w:sz w:val="16"/>
                <w:szCs w:val="16"/>
              </w:rPr>
              <w:t>[</w:t>
            </w:r>
            <w:r w:rsidRPr="00A536E4">
              <w:rPr>
                <w:sz w:val="16"/>
                <w:szCs w:val="16"/>
              </w:rPr>
              <w:t>mg/l</w:t>
            </w:r>
            <w:r>
              <w:rPr>
                <w:sz w:val="16"/>
                <w:szCs w:val="16"/>
              </w:rPr>
              <w:t>]</w:t>
            </w:r>
            <w:r w:rsidRPr="00A536E4">
              <w:rPr>
                <w:sz w:val="16"/>
                <w:szCs w:val="16"/>
              </w:rPr>
              <w:t xml:space="preserve"> </w:t>
            </w:r>
          </w:p>
        </w:tc>
        <w:tc>
          <w:tcPr>
            <w:tcW w:w="964" w:type="dxa"/>
          </w:tcPr>
          <w:p w:rsidR="005406CA" w:rsidRDefault="005406CA" w:rsidP="00376368">
            <w:pPr>
              <w:pStyle w:val="Geenafstand"/>
              <w:rPr>
                <w:sz w:val="16"/>
                <w:szCs w:val="16"/>
              </w:rPr>
            </w:pPr>
            <w:r>
              <w:rPr>
                <w:sz w:val="16"/>
                <w:szCs w:val="16"/>
              </w:rPr>
              <w:t>Werkelijke</w:t>
            </w:r>
            <w:r w:rsidRPr="00A536E4">
              <w:rPr>
                <w:sz w:val="16"/>
                <w:szCs w:val="16"/>
              </w:rPr>
              <w:t xml:space="preserve"> concentratie </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Pr="00A536E4" w:rsidRDefault="005406CA" w:rsidP="00376368">
            <w:pPr>
              <w:pStyle w:val="Geenafstand"/>
              <w:jc w:val="center"/>
              <w:rPr>
                <w:sz w:val="16"/>
                <w:szCs w:val="16"/>
              </w:rPr>
            </w:pPr>
            <w:r>
              <w:rPr>
                <w:sz w:val="16"/>
                <w:szCs w:val="16"/>
              </w:rPr>
              <w:t>[</w:t>
            </w:r>
            <w:r w:rsidRPr="00A536E4">
              <w:rPr>
                <w:sz w:val="16"/>
                <w:szCs w:val="16"/>
              </w:rPr>
              <w:t>mg/l</w:t>
            </w:r>
            <w:r>
              <w:rPr>
                <w:sz w:val="16"/>
                <w:szCs w:val="16"/>
              </w:rPr>
              <w:t>]</w:t>
            </w:r>
          </w:p>
        </w:tc>
        <w:tc>
          <w:tcPr>
            <w:tcW w:w="964" w:type="dxa"/>
          </w:tcPr>
          <w:p w:rsidR="005406CA" w:rsidRDefault="005406CA" w:rsidP="00376368">
            <w:pPr>
              <w:pStyle w:val="Geenafstand"/>
              <w:rPr>
                <w:sz w:val="16"/>
                <w:szCs w:val="16"/>
              </w:rPr>
            </w:pPr>
            <w:r>
              <w:rPr>
                <w:sz w:val="16"/>
                <w:szCs w:val="16"/>
              </w:rPr>
              <w:t>Maximaal debiet</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jc w:val="center"/>
              <w:rPr>
                <w:sz w:val="16"/>
                <w:szCs w:val="16"/>
              </w:rPr>
            </w:pPr>
          </w:p>
          <w:p w:rsidR="005406CA" w:rsidRDefault="005406CA" w:rsidP="00376368">
            <w:pPr>
              <w:pStyle w:val="Geenafstand"/>
              <w:jc w:val="center"/>
              <w:rPr>
                <w:sz w:val="16"/>
                <w:szCs w:val="16"/>
              </w:rPr>
            </w:pPr>
          </w:p>
          <w:p w:rsidR="005406CA" w:rsidRPr="00A536E4" w:rsidRDefault="005406CA" w:rsidP="00376368">
            <w:pPr>
              <w:pStyle w:val="Geenafstand"/>
              <w:jc w:val="center"/>
              <w:rPr>
                <w:sz w:val="16"/>
                <w:szCs w:val="16"/>
              </w:rPr>
            </w:pPr>
            <w:r>
              <w:rPr>
                <w:sz w:val="16"/>
                <w:szCs w:val="16"/>
              </w:rPr>
              <w:t>[</w:t>
            </w:r>
            <w:r w:rsidRPr="00A536E4">
              <w:rPr>
                <w:sz w:val="16"/>
                <w:szCs w:val="16"/>
              </w:rPr>
              <w:t>m</w:t>
            </w:r>
            <w:r w:rsidRPr="00A536E4">
              <w:rPr>
                <w:sz w:val="16"/>
                <w:szCs w:val="16"/>
                <w:vertAlign w:val="superscript"/>
              </w:rPr>
              <w:t>3</w:t>
            </w:r>
            <w:r>
              <w:rPr>
                <w:sz w:val="16"/>
                <w:szCs w:val="16"/>
              </w:rPr>
              <w:t>/uur]</w:t>
            </w:r>
            <w:r w:rsidRPr="00A536E4" w:rsidDel="00BF6B75">
              <w:rPr>
                <w:sz w:val="16"/>
                <w:szCs w:val="16"/>
              </w:rPr>
              <w:t xml:space="preserve"> </w:t>
            </w:r>
          </w:p>
        </w:tc>
        <w:tc>
          <w:tcPr>
            <w:tcW w:w="964" w:type="dxa"/>
          </w:tcPr>
          <w:p w:rsidR="005406CA" w:rsidRDefault="005406CA" w:rsidP="00376368">
            <w:pPr>
              <w:pStyle w:val="Geenafstand"/>
              <w:rPr>
                <w:sz w:val="16"/>
                <w:szCs w:val="16"/>
              </w:rPr>
            </w:pPr>
            <w:r>
              <w:rPr>
                <w:sz w:val="16"/>
                <w:szCs w:val="16"/>
              </w:rPr>
              <w:t>Werkelijk  debiet</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jc w:val="center"/>
              <w:rPr>
                <w:sz w:val="16"/>
                <w:szCs w:val="16"/>
              </w:rPr>
            </w:pPr>
            <w:r>
              <w:rPr>
                <w:sz w:val="16"/>
                <w:szCs w:val="16"/>
              </w:rPr>
              <w:t>[</w:t>
            </w:r>
            <w:r w:rsidRPr="00A536E4">
              <w:rPr>
                <w:sz w:val="16"/>
                <w:szCs w:val="16"/>
              </w:rPr>
              <w:t>m</w:t>
            </w:r>
            <w:r w:rsidRPr="00A536E4">
              <w:rPr>
                <w:sz w:val="16"/>
                <w:szCs w:val="16"/>
                <w:vertAlign w:val="superscript"/>
              </w:rPr>
              <w:t>3</w:t>
            </w:r>
            <w:r>
              <w:rPr>
                <w:sz w:val="16"/>
                <w:szCs w:val="16"/>
              </w:rPr>
              <w:t>/uur]</w:t>
            </w:r>
          </w:p>
          <w:p w:rsidR="005406CA" w:rsidRPr="00A536E4" w:rsidRDefault="005406CA" w:rsidP="00376368">
            <w:pPr>
              <w:pStyle w:val="Geenafstand"/>
              <w:rPr>
                <w:sz w:val="16"/>
                <w:szCs w:val="16"/>
              </w:rPr>
            </w:pPr>
          </w:p>
        </w:tc>
        <w:tc>
          <w:tcPr>
            <w:tcW w:w="964" w:type="dxa"/>
          </w:tcPr>
          <w:p w:rsidR="005406CA" w:rsidRDefault="005406CA" w:rsidP="00376368">
            <w:pPr>
              <w:pStyle w:val="Geenafstand"/>
              <w:rPr>
                <w:sz w:val="16"/>
                <w:szCs w:val="16"/>
              </w:rPr>
            </w:pPr>
            <w:r w:rsidRPr="00A536E4">
              <w:rPr>
                <w:sz w:val="16"/>
                <w:szCs w:val="16"/>
              </w:rPr>
              <w:t xml:space="preserve">Maximale immissie-concentratie in oppervlakte water </w:t>
            </w: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Default="005406CA" w:rsidP="00376368">
            <w:pPr>
              <w:pStyle w:val="Geenafstand"/>
              <w:rPr>
                <w:sz w:val="16"/>
                <w:szCs w:val="16"/>
              </w:rPr>
            </w:pPr>
          </w:p>
          <w:p w:rsidR="005406CA" w:rsidRPr="00A536E4" w:rsidRDefault="005406CA" w:rsidP="00376368">
            <w:pPr>
              <w:pStyle w:val="Geenafstand"/>
              <w:jc w:val="center"/>
              <w:rPr>
                <w:sz w:val="16"/>
                <w:szCs w:val="16"/>
              </w:rPr>
            </w:pPr>
            <w:r>
              <w:rPr>
                <w:sz w:val="16"/>
                <w:szCs w:val="16"/>
              </w:rPr>
              <w:t>[mg/l]</w:t>
            </w:r>
          </w:p>
          <w:p w:rsidR="005406CA" w:rsidRPr="00A536E4" w:rsidRDefault="005406CA" w:rsidP="00376368">
            <w:pPr>
              <w:pStyle w:val="Geenafstand"/>
              <w:rPr>
                <w:sz w:val="16"/>
                <w:szCs w:val="16"/>
              </w:rPr>
            </w:pPr>
          </w:p>
        </w:tc>
      </w:tr>
      <w:tr w:rsidR="005406CA" w:rsidRPr="001D4CF2" w:rsidTr="00376368">
        <w:trPr>
          <w:gridAfter w:val="1"/>
          <w:wAfter w:w="16" w:type="dxa"/>
          <w:trHeight w:val="163"/>
        </w:trPr>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r>
              <w:rPr>
                <w:sz w:val="16"/>
                <w:szCs w:val="16"/>
              </w:rPr>
              <w:t>(1)</w:t>
            </w:r>
          </w:p>
        </w:tc>
        <w:tc>
          <w:tcPr>
            <w:tcW w:w="964" w:type="dxa"/>
          </w:tcPr>
          <w:p w:rsidR="005406CA" w:rsidRPr="001D4CF2" w:rsidRDefault="005406CA" w:rsidP="00376368">
            <w:pPr>
              <w:pStyle w:val="Geenafstand"/>
              <w:jc w:val="center"/>
              <w:rPr>
                <w:sz w:val="16"/>
                <w:szCs w:val="16"/>
              </w:rPr>
            </w:pPr>
            <w:r>
              <w:rPr>
                <w:sz w:val="16"/>
                <w:szCs w:val="16"/>
              </w:rPr>
              <w:t>(2)</w:t>
            </w:r>
          </w:p>
        </w:tc>
        <w:tc>
          <w:tcPr>
            <w:tcW w:w="964" w:type="dxa"/>
          </w:tcPr>
          <w:p w:rsidR="005406CA" w:rsidRPr="001D4CF2" w:rsidRDefault="005406CA" w:rsidP="00376368">
            <w:pPr>
              <w:pStyle w:val="Geenafstand"/>
              <w:jc w:val="center"/>
              <w:rPr>
                <w:sz w:val="16"/>
                <w:szCs w:val="16"/>
              </w:rPr>
            </w:pPr>
            <w:r>
              <w:rPr>
                <w:sz w:val="16"/>
                <w:szCs w:val="16"/>
              </w:rPr>
              <w:t>(3)</w:t>
            </w: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r>
              <w:rPr>
                <w:sz w:val="16"/>
                <w:szCs w:val="16"/>
              </w:rPr>
              <w:t>(4)</w:t>
            </w:r>
          </w:p>
        </w:tc>
        <w:tc>
          <w:tcPr>
            <w:tcW w:w="964" w:type="dxa"/>
          </w:tcPr>
          <w:p w:rsidR="005406CA" w:rsidRDefault="005406CA" w:rsidP="00376368">
            <w:pPr>
              <w:pStyle w:val="Geenafstand"/>
              <w:jc w:val="center"/>
              <w:rPr>
                <w:sz w:val="16"/>
                <w:szCs w:val="16"/>
              </w:rPr>
            </w:pPr>
            <w:r>
              <w:rPr>
                <w:sz w:val="16"/>
                <w:szCs w:val="16"/>
              </w:rPr>
              <w:t>(5)</w:t>
            </w:r>
          </w:p>
        </w:tc>
        <w:tc>
          <w:tcPr>
            <w:tcW w:w="964" w:type="dxa"/>
          </w:tcPr>
          <w:p w:rsidR="005406CA" w:rsidRPr="001D4CF2" w:rsidRDefault="005406CA" w:rsidP="00376368">
            <w:pPr>
              <w:pStyle w:val="Geenafstand"/>
              <w:jc w:val="center"/>
              <w:rPr>
                <w:sz w:val="16"/>
                <w:szCs w:val="16"/>
              </w:rPr>
            </w:pPr>
            <w:r>
              <w:rPr>
                <w:sz w:val="16"/>
                <w:szCs w:val="16"/>
              </w:rPr>
              <w:t>(4)</w:t>
            </w:r>
          </w:p>
        </w:tc>
        <w:tc>
          <w:tcPr>
            <w:tcW w:w="964" w:type="dxa"/>
          </w:tcPr>
          <w:p w:rsidR="005406CA" w:rsidRPr="001D4CF2" w:rsidRDefault="005406CA" w:rsidP="00376368">
            <w:pPr>
              <w:pStyle w:val="Geenafstand"/>
              <w:jc w:val="center"/>
              <w:rPr>
                <w:sz w:val="16"/>
                <w:szCs w:val="16"/>
              </w:rPr>
            </w:pPr>
            <w:r>
              <w:rPr>
                <w:sz w:val="16"/>
                <w:szCs w:val="16"/>
              </w:rPr>
              <w:t>(6)</w:t>
            </w:r>
          </w:p>
        </w:tc>
        <w:tc>
          <w:tcPr>
            <w:tcW w:w="964" w:type="dxa"/>
          </w:tcPr>
          <w:p w:rsidR="005406CA" w:rsidRPr="001D4CF2" w:rsidRDefault="005406CA" w:rsidP="00376368">
            <w:pPr>
              <w:pStyle w:val="Geenafstand"/>
              <w:jc w:val="center"/>
              <w:rPr>
                <w:sz w:val="16"/>
                <w:szCs w:val="16"/>
              </w:rPr>
            </w:pPr>
            <w:r>
              <w:rPr>
                <w:sz w:val="16"/>
                <w:szCs w:val="16"/>
              </w:rPr>
              <w:t>(7)</w:t>
            </w: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jc w:val="center"/>
              <w:rPr>
                <w:sz w:val="16"/>
                <w:szCs w:val="16"/>
              </w:rPr>
            </w:pPr>
            <w:r>
              <w:rPr>
                <w:sz w:val="16"/>
                <w:szCs w:val="16"/>
              </w:rPr>
              <w:t>(4)</w:t>
            </w:r>
          </w:p>
        </w:tc>
        <w:tc>
          <w:tcPr>
            <w:tcW w:w="964" w:type="dxa"/>
          </w:tcPr>
          <w:p w:rsidR="005406CA" w:rsidRPr="001D4CF2" w:rsidRDefault="005406CA" w:rsidP="00376368">
            <w:pPr>
              <w:pStyle w:val="Geenafstand"/>
              <w:jc w:val="center"/>
              <w:rPr>
                <w:sz w:val="16"/>
                <w:szCs w:val="16"/>
              </w:rPr>
            </w:pPr>
            <w:r>
              <w:rPr>
                <w:sz w:val="16"/>
                <w:szCs w:val="16"/>
              </w:rPr>
              <w:t>(5)</w:t>
            </w:r>
          </w:p>
        </w:tc>
        <w:tc>
          <w:tcPr>
            <w:tcW w:w="964" w:type="dxa"/>
          </w:tcPr>
          <w:p w:rsidR="005406CA" w:rsidRPr="001D4CF2" w:rsidRDefault="005406CA" w:rsidP="00376368">
            <w:pPr>
              <w:pStyle w:val="Geenafstand"/>
              <w:jc w:val="center"/>
              <w:rPr>
                <w:sz w:val="16"/>
                <w:szCs w:val="16"/>
              </w:rPr>
            </w:pPr>
            <w:r>
              <w:rPr>
                <w:sz w:val="16"/>
                <w:szCs w:val="16"/>
              </w:rPr>
              <w:t>(4)</w:t>
            </w:r>
          </w:p>
        </w:tc>
        <w:tc>
          <w:tcPr>
            <w:tcW w:w="964" w:type="dxa"/>
          </w:tcPr>
          <w:p w:rsidR="005406CA" w:rsidRPr="001D4CF2" w:rsidRDefault="005406CA" w:rsidP="00376368">
            <w:pPr>
              <w:pStyle w:val="Geenafstand"/>
              <w:jc w:val="center"/>
              <w:rPr>
                <w:sz w:val="16"/>
                <w:szCs w:val="16"/>
              </w:rPr>
            </w:pPr>
            <w:r>
              <w:rPr>
                <w:sz w:val="16"/>
                <w:szCs w:val="16"/>
              </w:rPr>
              <w:t>(6)</w:t>
            </w:r>
          </w:p>
        </w:tc>
        <w:tc>
          <w:tcPr>
            <w:tcW w:w="964" w:type="dxa"/>
          </w:tcPr>
          <w:p w:rsidR="005406CA" w:rsidRPr="001D4CF2" w:rsidRDefault="005406CA" w:rsidP="00376368">
            <w:pPr>
              <w:pStyle w:val="Geenafstand"/>
              <w:jc w:val="center"/>
              <w:rPr>
                <w:sz w:val="16"/>
                <w:szCs w:val="16"/>
              </w:rPr>
            </w:pPr>
            <w:r>
              <w:rPr>
                <w:sz w:val="16"/>
                <w:szCs w:val="16"/>
              </w:rPr>
              <w:t>(8)</w:t>
            </w:r>
          </w:p>
        </w:tc>
      </w:tr>
      <w:tr w:rsidR="005406CA" w:rsidRPr="001D4CF2" w:rsidTr="00376368">
        <w:trPr>
          <w:gridAfter w:val="1"/>
          <w:wAfter w:w="16" w:type="dxa"/>
          <w:trHeight w:val="178"/>
        </w:trPr>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jc w:val="center"/>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r>
              <w:rPr>
                <w:sz w:val="16"/>
                <w:szCs w:val="16"/>
              </w:rPr>
              <w:t>8</w:t>
            </w: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c>
          <w:tcPr>
            <w:tcW w:w="964" w:type="dxa"/>
          </w:tcPr>
          <w:p w:rsidR="005406CA" w:rsidRPr="001D4CF2" w:rsidRDefault="005406CA" w:rsidP="00376368">
            <w:pPr>
              <w:pStyle w:val="Geenafstand"/>
              <w:rPr>
                <w:sz w:val="16"/>
                <w:szCs w:val="16"/>
              </w:rPr>
            </w:pPr>
          </w:p>
        </w:tc>
      </w:tr>
      <w:tr w:rsidR="006068C4" w:rsidRPr="001D4CF2" w:rsidTr="00376368">
        <w:trPr>
          <w:gridAfter w:val="1"/>
          <w:wAfter w:w="16" w:type="dxa"/>
          <w:trHeight w:val="178"/>
        </w:trPr>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jc w:val="center"/>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c>
          <w:tcPr>
            <w:tcW w:w="964" w:type="dxa"/>
          </w:tcPr>
          <w:p w:rsidR="006068C4" w:rsidRPr="001D4CF2" w:rsidRDefault="006068C4" w:rsidP="00376368">
            <w:pPr>
              <w:pStyle w:val="Geenafstand"/>
              <w:rPr>
                <w:sz w:val="16"/>
                <w:szCs w:val="16"/>
              </w:rPr>
            </w:pPr>
          </w:p>
        </w:tc>
      </w:tr>
    </w:tbl>
    <w:p w:rsidR="005406CA" w:rsidRDefault="005406CA" w:rsidP="005406CA">
      <w:pPr>
        <w:pStyle w:val="Geenafstand"/>
      </w:pPr>
    </w:p>
    <w:p w:rsidR="005406CA" w:rsidRDefault="005406CA" w:rsidP="005406CA">
      <w:pPr>
        <w:pStyle w:val="Geenafstand"/>
      </w:pPr>
    </w:p>
    <w:p w:rsidR="005406CA" w:rsidRDefault="005406CA" w:rsidP="005406CA">
      <w:pPr>
        <w:pStyle w:val="Geenafstand"/>
        <w:tabs>
          <w:tab w:val="left" w:pos="426"/>
          <w:tab w:val="left" w:pos="8222"/>
        </w:tabs>
        <w:ind w:left="8647" w:hanging="8647"/>
        <w:rPr>
          <w:sz w:val="16"/>
          <w:szCs w:val="16"/>
        </w:rPr>
      </w:pPr>
      <w:r>
        <w:rPr>
          <w:sz w:val="16"/>
          <w:szCs w:val="16"/>
        </w:rPr>
        <w:t>(1)</w:t>
      </w:r>
      <w:r>
        <w:rPr>
          <w:sz w:val="16"/>
          <w:szCs w:val="16"/>
        </w:rPr>
        <w:tab/>
        <w:t>Hier moet a</w:t>
      </w:r>
      <w:r w:rsidRPr="00382425">
        <w:rPr>
          <w:sz w:val="16"/>
          <w:szCs w:val="16"/>
        </w:rPr>
        <w:t>an</w:t>
      </w:r>
      <w:r>
        <w:rPr>
          <w:sz w:val="16"/>
          <w:szCs w:val="16"/>
        </w:rPr>
        <w:t>ge</w:t>
      </w:r>
      <w:r w:rsidRPr="00382425">
        <w:rPr>
          <w:sz w:val="16"/>
          <w:szCs w:val="16"/>
        </w:rPr>
        <w:t xml:space="preserve">geven </w:t>
      </w:r>
      <w:r>
        <w:rPr>
          <w:sz w:val="16"/>
          <w:szCs w:val="16"/>
        </w:rPr>
        <w:t xml:space="preserve">worden </w:t>
      </w:r>
      <w:r w:rsidRPr="00382425">
        <w:rPr>
          <w:sz w:val="16"/>
          <w:szCs w:val="16"/>
        </w:rPr>
        <w:t xml:space="preserve">op grond waarvan de stof als </w:t>
      </w:r>
      <w:r>
        <w:rPr>
          <w:sz w:val="16"/>
          <w:szCs w:val="16"/>
        </w:rPr>
        <w:t xml:space="preserve">(Potentiële) </w:t>
      </w:r>
      <w:r w:rsidRPr="00382425">
        <w:rPr>
          <w:sz w:val="16"/>
          <w:szCs w:val="16"/>
        </w:rPr>
        <w:t>ZZS is geclassificeerd</w:t>
      </w:r>
      <w:r>
        <w:rPr>
          <w:sz w:val="16"/>
          <w:szCs w:val="16"/>
        </w:rPr>
        <w:t>. Dit zijn:</w:t>
      </w:r>
      <w:r>
        <w:rPr>
          <w:sz w:val="16"/>
          <w:szCs w:val="16"/>
        </w:rPr>
        <w:tab/>
        <w:t>a.</w:t>
      </w:r>
      <w:r>
        <w:rPr>
          <w:sz w:val="16"/>
          <w:szCs w:val="16"/>
        </w:rPr>
        <w:tab/>
        <w:t xml:space="preserve">volgens de specifieke kaders zoals genoemd in artikel 1.3.c van de Activiteitenregeling, </w:t>
      </w:r>
    </w:p>
    <w:p w:rsidR="005406CA" w:rsidRDefault="005406CA" w:rsidP="005406CA">
      <w:pPr>
        <w:pStyle w:val="Geenafstand"/>
        <w:tabs>
          <w:tab w:val="left" w:pos="426"/>
          <w:tab w:val="left" w:pos="8222"/>
        </w:tabs>
        <w:ind w:left="8647" w:hanging="8647"/>
        <w:rPr>
          <w:sz w:val="16"/>
          <w:szCs w:val="16"/>
        </w:rPr>
      </w:pPr>
      <w:r>
        <w:rPr>
          <w:sz w:val="16"/>
          <w:szCs w:val="16"/>
        </w:rPr>
        <w:tab/>
      </w:r>
      <w:r>
        <w:rPr>
          <w:sz w:val="16"/>
          <w:szCs w:val="16"/>
        </w:rPr>
        <w:tab/>
        <w:t>b.</w:t>
      </w:r>
      <w:r>
        <w:rPr>
          <w:sz w:val="16"/>
          <w:szCs w:val="16"/>
        </w:rPr>
        <w:tab/>
        <w:t>ZZS-</w:t>
      </w:r>
      <w:r w:rsidRPr="0026769B">
        <w:rPr>
          <w:sz w:val="16"/>
          <w:szCs w:val="16"/>
        </w:rPr>
        <w:t>zelfclassificatie</w:t>
      </w:r>
      <w:r>
        <w:rPr>
          <w:sz w:val="16"/>
          <w:szCs w:val="16"/>
        </w:rPr>
        <w:t xml:space="preserve"> of</w:t>
      </w:r>
    </w:p>
    <w:p w:rsidR="005406CA" w:rsidRPr="009D10AC" w:rsidRDefault="005406CA" w:rsidP="005406CA">
      <w:pPr>
        <w:pStyle w:val="Geenafstand"/>
        <w:tabs>
          <w:tab w:val="left" w:pos="426"/>
          <w:tab w:val="left" w:pos="8222"/>
        </w:tabs>
        <w:ind w:left="8647" w:hanging="8647"/>
        <w:rPr>
          <w:sz w:val="16"/>
          <w:szCs w:val="16"/>
        </w:rPr>
      </w:pPr>
      <w:r>
        <w:rPr>
          <w:sz w:val="16"/>
          <w:szCs w:val="16"/>
        </w:rPr>
        <w:tab/>
      </w:r>
      <w:r>
        <w:rPr>
          <w:sz w:val="16"/>
          <w:szCs w:val="16"/>
        </w:rPr>
        <w:tab/>
        <w:t>c.</w:t>
      </w:r>
      <w:r>
        <w:rPr>
          <w:sz w:val="16"/>
          <w:szCs w:val="16"/>
        </w:rPr>
        <w:tab/>
        <w:t>d</w:t>
      </w:r>
      <w:r w:rsidRPr="009D10AC">
        <w:rPr>
          <w:sz w:val="16"/>
          <w:szCs w:val="16"/>
        </w:rPr>
        <w:t>e RIVM-lijst met Potentiële ZZS</w:t>
      </w:r>
      <w:r>
        <w:rPr>
          <w:sz w:val="16"/>
          <w:szCs w:val="16"/>
        </w:rPr>
        <w:t>.</w:t>
      </w:r>
    </w:p>
    <w:p w:rsidR="005406CA" w:rsidRDefault="005406CA" w:rsidP="005406CA">
      <w:pPr>
        <w:pStyle w:val="Geenafstand"/>
        <w:rPr>
          <w:sz w:val="16"/>
          <w:szCs w:val="16"/>
        </w:rPr>
      </w:pPr>
    </w:p>
    <w:p w:rsidR="005406CA" w:rsidRPr="0026769B" w:rsidRDefault="005406CA" w:rsidP="005406CA">
      <w:pPr>
        <w:pStyle w:val="Geenafstand"/>
        <w:ind w:left="567" w:hanging="567"/>
        <w:rPr>
          <w:sz w:val="16"/>
          <w:szCs w:val="16"/>
        </w:rPr>
      </w:pPr>
      <w:r>
        <w:rPr>
          <w:sz w:val="16"/>
          <w:szCs w:val="16"/>
        </w:rPr>
        <w:t>ad</w:t>
      </w:r>
      <w:r w:rsidRPr="0026769B">
        <w:rPr>
          <w:sz w:val="16"/>
          <w:szCs w:val="16"/>
        </w:rPr>
        <w:t xml:space="preserve"> </w:t>
      </w:r>
      <w:r>
        <w:rPr>
          <w:sz w:val="16"/>
          <w:szCs w:val="16"/>
        </w:rPr>
        <w:t>a</w:t>
      </w:r>
      <w:r w:rsidRPr="0026769B">
        <w:rPr>
          <w:sz w:val="16"/>
          <w:szCs w:val="16"/>
        </w:rPr>
        <w:t>:</w:t>
      </w:r>
      <w:r>
        <w:rPr>
          <w:sz w:val="16"/>
          <w:szCs w:val="16"/>
        </w:rPr>
        <w:tab/>
      </w:r>
      <w:r w:rsidRPr="0026769B">
        <w:rPr>
          <w:sz w:val="16"/>
          <w:szCs w:val="16"/>
        </w:rPr>
        <w:t xml:space="preserve">Een stof is in ieder geval een ZZS als deze genoemd  is in een van de verdragen en lijsten als bedoeld in artikel 1.3c van de Activiteitenregeling of de stofklasse voor luchtemissie als bedoeld in bijlage 12 van de Activiteitenregeling. Deze stoffen zijn vermeld op de zogenaamde RIVM-lijst, zie: </w:t>
      </w:r>
      <w:hyperlink r:id="rId9" w:history="1">
        <w:r w:rsidRPr="0026769B">
          <w:rPr>
            <w:rStyle w:val="Hyperlink"/>
            <w:sz w:val="16"/>
            <w:szCs w:val="16"/>
          </w:rPr>
          <w:t>http://www.rivm.nl/rvs/Stoffenlijsten/Zeer_Zorgwekkende_Stoffen</w:t>
        </w:r>
      </w:hyperlink>
      <w:r w:rsidRPr="0026769B">
        <w:rPr>
          <w:sz w:val="16"/>
          <w:szCs w:val="16"/>
        </w:rPr>
        <w:t xml:space="preserve"> . </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ad b:</w:t>
      </w:r>
      <w:r>
        <w:rPr>
          <w:sz w:val="16"/>
          <w:szCs w:val="16"/>
        </w:rPr>
        <w:tab/>
        <w:t xml:space="preserve">Daarnaast kan een stof als ZZS worden geclassificeerd </w:t>
      </w:r>
      <w:r w:rsidRPr="00382425">
        <w:rPr>
          <w:sz w:val="16"/>
          <w:szCs w:val="16"/>
        </w:rPr>
        <w:t xml:space="preserve">op basis van zelfclassificatie. </w:t>
      </w:r>
      <w:r>
        <w:rPr>
          <w:sz w:val="16"/>
          <w:szCs w:val="16"/>
        </w:rPr>
        <w:t xml:space="preserve">Voor deze </w:t>
      </w:r>
      <w:r w:rsidRPr="00382425">
        <w:rPr>
          <w:sz w:val="16"/>
          <w:szCs w:val="16"/>
        </w:rPr>
        <w:t xml:space="preserve">stoffen </w:t>
      </w:r>
      <w:r>
        <w:rPr>
          <w:sz w:val="16"/>
          <w:szCs w:val="16"/>
        </w:rPr>
        <w:t xml:space="preserve">bestaat geen geharmoniseerde classificatie en worden daarom ook </w:t>
      </w:r>
      <w:r w:rsidRPr="00382425">
        <w:rPr>
          <w:sz w:val="16"/>
          <w:szCs w:val="16"/>
        </w:rPr>
        <w:t>nie</w:t>
      </w:r>
      <w:r>
        <w:rPr>
          <w:sz w:val="16"/>
          <w:szCs w:val="16"/>
        </w:rPr>
        <w:t>t</w:t>
      </w:r>
      <w:r w:rsidRPr="00382425">
        <w:rPr>
          <w:sz w:val="16"/>
          <w:szCs w:val="16"/>
        </w:rPr>
        <w:t xml:space="preserve"> vermeld op </w:t>
      </w:r>
      <w:r>
        <w:rPr>
          <w:sz w:val="16"/>
          <w:szCs w:val="16"/>
        </w:rPr>
        <w:t xml:space="preserve">eerder </w:t>
      </w:r>
      <w:r w:rsidRPr="00382425">
        <w:rPr>
          <w:sz w:val="16"/>
          <w:szCs w:val="16"/>
        </w:rPr>
        <w:t>genoemde RIVM-lijst. De zelfclassificatie is te vinden op het veiligheidsinformatieblad (VIB) dat bedrijven of toeleveranciers bij een stof leveren. De verplichting voor de leverancier om een VIB te leveren volgt uit artikel 31 lid 1 van REACH. Voor stoffen die in de handel worden gebracht, moeten bedrijven de zelfclassificatie melden bij ECHA (Europees agentschap voor chemische stoffen). De</w:t>
      </w:r>
      <w:r>
        <w:rPr>
          <w:sz w:val="16"/>
          <w:szCs w:val="16"/>
        </w:rPr>
        <w:t>ze</w:t>
      </w:r>
      <w:r w:rsidRPr="00382425">
        <w:rPr>
          <w:sz w:val="16"/>
          <w:szCs w:val="16"/>
        </w:rPr>
        <w:t xml:space="preserve"> stoffen komen in de zogeheten C&amp;L inventaris. De C&amp;L inventaris is een openbare databank en st</w:t>
      </w:r>
      <w:r>
        <w:rPr>
          <w:sz w:val="16"/>
          <w:szCs w:val="16"/>
        </w:rPr>
        <w:t>aat vermeld op de ECHA-website</w:t>
      </w:r>
      <w:r w:rsidRPr="00E74665">
        <w:rPr>
          <w:sz w:val="16"/>
          <w:szCs w:val="16"/>
        </w:rPr>
        <w:t>. De stoffenlijst van uw bedrijf moet getoetst worden</w:t>
      </w:r>
      <w:r>
        <w:rPr>
          <w:sz w:val="16"/>
          <w:szCs w:val="16"/>
        </w:rPr>
        <w:t xml:space="preserve"> </w:t>
      </w:r>
      <w:r w:rsidRPr="00E74665">
        <w:rPr>
          <w:sz w:val="16"/>
          <w:szCs w:val="16"/>
        </w:rPr>
        <w:t xml:space="preserve">aan deze C&amp;L-inventaris of </w:t>
      </w:r>
      <w:r>
        <w:rPr>
          <w:sz w:val="16"/>
          <w:szCs w:val="16"/>
        </w:rPr>
        <w:t>er sprake is van een ZZS</w:t>
      </w:r>
      <w:r w:rsidRPr="00E74665">
        <w:rPr>
          <w:sz w:val="16"/>
          <w:szCs w:val="16"/>
        </w:rPr>
        <w:t>.</w:t>
      </w:r>
      <w:r>
        <w:rPr>
          <w:sz w:val="16"/>
          <w:szCs w:val="16"/>
        </w:rPr>
        <w:t xml:space="preserve"> Zie voor de check op de </w:t>
      </w:r>
      <w:r w:rsidRPr="00382425">
        <w:rPr>
          <w:sz w:val="16"/>
          <w:szCs w:val="16"/>
        </w:rPr>
        <w:t xml:space="preserve">C&amp;L-inventaris: </w:t>
      </w:r>
      <w:hyperlink r:id="rId10" w:history="1">
        <w:r w:rsidRPr="00382425">
          <w:rPr>
            <w:rStyle w:val="Hyperlink"/>
            <w:sz w:val="16"/>
            <w:szCs w:val="16"/>
          </w:rPr>
          <w:t>https://echa.europa.eu/nl/information-on-chemicals/cl-inventory-database</w:t>
        </w:r>
      </w:hyperlink>
      <w:r>
        <w:rPr>
          <w:sz w:val="16"/>
          <w:szCs w:val="16"/>
        </w:rPr>
        <w:t xml:space="preserve"> </w:t>
      </w:r>
      <w:r w:rsidRPr="00382425">
        <w:rPr>
          <w:sz w:val="16"/>
          <w:szCs w:val="16"/>
        </w:rPr>
        <w:t xml:space="preserve">Indien er sprake is van een niet consistente </w:t>
      </w:r>
      <w:r>
        <w:rPr>
          <w:sz w:val="16"/>
          <w:szCs w:val="16"/>
        </w:rPr>
        <w:t>ZZS-zelf</w:t>
      </w:r>
      <w:r w:rsidRPr="00382425">
        <w:rPr>
          <w:sz w:val="16"/>
          <w:szCs w:val="16"/>
        </w:rPr>
        <w:t xml:space="preserve">classificatie, dan dient dit aangegeven te worden in de tabel. Het bevoegd gezag zal vervolgens het RIVM verzoeken om uitsluitsel te geven over de </w:t>
      </w:r>
      <w:r>
        <w:rPr>
          <w:sz w:val="16"/>
          <w:szCs w:val="16"/>
        </w:rPr>
        <w:t xml:space="preserve">definitieve </w:t>
      </w:r>
      <w:r w:rsidRPr="00382425">
        <w:rPr>
          <w:sz w:val="16"/>
          <w:szCs w:val="16"/>
        </w:rPr>
        <w:t>classificatie. U wordt op de hoogte gehouden van deze procedure.</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ad c:</w:t>
      </w:r>
      <w:r>
        <w:rPr>
          <w:sz w:val="16"/>
          <w:szCs w:val="16"/>
        </w:rPr>
        <w:tab/>
        <w:t xml:space="preserve">Een stof is een Potentiële ZZS als deze genoemd is in de RIVM-notitie “Identificatie van Potentiële ZZS van 19 januari 2018, zie: </w:t>
      </w:r>
      <w:hyperlink r:id="rId11" w:history="1">
        <w:r w:rsidRPr="0001541C">
          <w:rPr>
            <w:rStyle w:val="Hyperlink"/>
            <w:sz w:val="16"/>
            <w:szCs w:val="16"/>
          </w:rPr>
          <w:t>https://www.rivm.nl/rvs/dsresource?type=pdf&amp;disposition=inline&amp;objectid=rivmp:338033&amp;versionid=&amp;subobjectname</w:t>
        </w:r>
      </w:hyperlink>
      <w:r w:rsidRPr="00AF5933">
        <w:rPr>
          <w:sz w:val="16"/>
          <w:szCs w:val="16"/>
        </w:rPr>
        <w:t>=</w:t>
      </w:r>
      <w:r>
        <w:rPr>
          <w:sz w:val="16"/>
          <w:szCs w:val="16"/>
        </w:rPr>
        <w:t xml:space="preserve"> </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NB 1:</w:t>
      </w:r>
      <w:r>
        <w:rPr>
          <w:sz w:val="16"/>
          <w:szCs w:val="16"/>
        </w:rPr>
        <w:tab/>
        <w:t xml:space="preserve"> Een stof/product kan als (Potentiële) ZZS zijn geclassificeerd zonder dat er (Potentiële) ZZS worden geëmitteerd naar lucht dan wel indirect geloosd naar water. Ook deze (Potentiële) ZZS  moeten worden geïnventariseerd.</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NB 2:</w:t>
      </w:r>
      <w:r>
        <w:rPr>
          <w:sz w:val="16"/>
          <w:szCs w:val="16"/>
        </w:rPr>
        <w:tab/>
        <w:t xml:space="preserve">Een (Potentiële) ZZS kan worden geëmitteerd naar de lucht of indirect geloosd naar water als reactieproduct. Ook deze geëmitteerde/geloosde ZZS moeten worden geïnventariseerd. </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NB 3:</w:t>
      </w:r>
      <w:r>
        <w:rPr>
          <w:sz w:val="16"/>
          <w:szCs w:val="16"/>
        </w:rPr>
        <w:tab/>
        <w:t xml:space="preserve">In mengsels van stoffen/producten kunnen (Potentiële) ZZS als deelfractie aanwezig zijn. Op het moment van verzenden van deze brief is hierover (nog) geen formeel beleid door het Rijk gepubliceerd. Vooralsnog hanteren wij voor mengsels dat de gehele stof een (Potentiële) ZZS is als er meer dan 0,1% (som) massaprocent aan (Potentiële) ZZS in de stof aanwezig is. </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(2)</w:t>
      </w:r>
      <w:r>
        <w:rPr>
          <w:sz w:val="16"/>
          <w:szCs w:val="16"/>
        </w:rPr>
        <w:tab/>
        <w:t>Hier moet aangegeven worden bij welke hoofd- en voornaamste nevenactiviteit/installatie de (Potentiële)  ZZS aanwezig zijn en/of geëmitteerd worden</w:t>
      </w:r>
      <w:r w:rsidRPr="00382425">
        <w:rPr>
          <w:sz w:val="16"/>
          <w:szCs w:val="16"/>
        </w:rPr>
        <w:t xml:space="preserve"> naar de lucht e</w:t>
      </w:r>
      <w:r>
        <w:rPr>
          <w:sz w:val="16"/>
          <w:szCs w:val="16"/>
        </w:rPr>
        <w:t xml:space="preserve">n/of indirect geloosd naar </w:t>
      </w:r>
      <w:r w:rsidRPr="00382425">
        <w:rPr>
          <w:sz w:val="16"/>
          <w:szCs w:val="16"/>
        </w:rPr>
        <w:t>water.</w:t>
      </w:r>
      <w:r>
        <w:rPr>
          <w:sz w:val="16"/>
          <w:szCs w:val="16"/>
        </w:rPr>
        <w:t xml:space="preserve"> Het betreffen de activiteiten: op- en overslag van grond- en hulpstoffen en producten, het productieproces, de utiliteitsvoorzieningen</w:t>
      </w:r>
      <w:r w:rsidRPr="00E442DC">
        <w:rPr>
          <w:sz w:val="16"/>
          <w:szCs w:val="16"/>
        </w:rPr>
        <w:t xml:space="preserve"> </w:t>
      </w:r>
      <w:r>
        <w:rPr>
          <w:sz w:val="16"/>
          <w:szCs w:val="16"/>
        </w:rPr>
        <w:t xml:space="preserve">(bijvoorbeeld energieopwekking) </w:t>
      </w:r>
      <w:r w:rsidRPr="00E442DC">
        <w:rPr>
          <w:sz w:val="16"/>
          <w:szCs w:val="16"/>
        </w:rPr>
        <w:t xml:space="preserve">en </w:t>
      </w:r>
      <w:r>
        <w:rPr>
          <w:sz w:val="16"/>
          <w:szCs w:val="16"/>
        </w:rPr>
        <w:t xml:space="preserve">de </w:t>
      </w:r>
      <w:r w:rsidRPr="00E442DC">
        <w:rPr>
          <w:sz w:val="16"/>
          <w:szCs w:val="16"/>
        </w:rPr>
        <w:t>behandelingsinstallaties van emissies naar d</w:t>
      </w:r>
      <w:r>
        <w:rPr>
          <w:sz w:val="16"/>
          <w:szCs w:val="16"/>
        </w:rPr>
        <w:t xml:space="preserve">e lucht en van indirecte lozingen naar </w:t>
      </w:r>
      <w:r w:rsidRPr="00E442DC">
        <w:rPr>
          <w:sz w:val="16"/>
          <w:szCs w:val="16"/>
        </w:rPr>
        <w:t>water indien aanwezig en van toepassing</w:t>
      </w:r>
      <w:r>
        <w:rPr>
          <w:sz w:val="16"/>
          <w:szCs w:val="16"/>
        </w:rPr>
        <w:t>. Hieronder kunnen ook (Potentiële) ZZS afkomstig van tussenproducten in de productiefase vallen.</w:t>
      </w:r>
    </w:p>
    <w:p w:rsidR="005406CA" w:rsidRDefault="005406CA" w:rsidP="005406CA">
      <w:pPr>
        <w:pStyle w:val="Geenafstand"/>
        <w:ind w:left="567" w:hanging="567"/>
        <w:rPr>
          <w:sz w:val="16"/>
          <w:szCs w:val="16"/>
        </w:rPr>
      </w:pPr>
      <w:r>
        <w:rPr>
          <w:sz w:val="16"/>
          <w:szCs w:val="16"/>
        </w:rPr>
        <w:tab/>
        <w:t xml:space="preserve">(Potentiële) </w:t>
      </w:r>
      <w:r w:rsidRPr="00E17D7A">
        <w:rPr>
          <w:sz w:val="16"/>
          <w:szCs w:val="16"/>
        </w:rPr>
        <w:t>ZZS afkomstig van activiteiten op kantoor, laboratorium en emissies en lozi</w:t>
      </w:r>
      <w:r>
        <w:rPr>
          <w:sz w:val="16"/>
          <w:szCs w:val="16"/>
        </w:rPr>
        <w:t xml:space="preserve">ngen ten gevolge van incidenten hoeven </w:t>
      </w:r>
      <w:r w:rsidRPr="00A83336">
        <w:rPr>
          <w:sz w:val="16"/>
          <w:szCs w:val="16"/>
          <w:u w:val="single"/>
        </w:rPr>
        <w:t>niet</w:t>
      </w:r>
      <w:r>
        <w:rPr>
          <w:sz w:val="16"/>
          <w:szCs w:val="16"/>
        </w:rPr>
        <w:t xml:space="preserve"> te worden geïnventariseerd.</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(3)</w:t>
      </w:r>
      <w:r>
        <w:rPr>
          <w:sz w:val="16"/>
          <w:szCs w:val="16"/>
        </w:rPr>
        <w:tab/>
        <w:t>Hier moet de werkelijke doorzet op jaarbasis worden aangegeven.</w:t>
      </w:r>
    </w:p>
    <w:p w:rsidR="005406CA" w:rsidRDefault="005406CA" w:rsidP="005406CA">
      <w:pPr>
        <w:pStyle w:val="Geenafstand"/>
        <w:ind w:left="567" w:hanging="567"/>
        <w:rPr>
          <w:sz w:val="16"/>
          <w:szCs w:val="16"/>
        </w:rPr>
      </w:pPr>
      <w:bookmarkStart w:id="0" w:name="_GoBack"/>
      <w:bookmarkEnd w:id="0"/>
    </w:p>
    <w:p w:rsidR="005406CA" w:rsidRDefault="005406CA" w:rsidP="005406CA">
      <w:pPr>
        <w:pStyle w:val="Geenafstand"/>
        <w:ind w:left="567" w:hanging="567"/>
        <w:rPr>
          <w:sz w:val="16"/>
          <w:szCs w:val="16"/>
        </w:rPr>
      </w:pPr>
      <w:r>
        <w:rPr>
          <w:sz w:val="16"/>
          <w:szCs w:val="16"/>
        </w:rPr>
        <w:t>(4)</w:t>
      </w:r>
      <w:r>
        <w:rPr>
          <w:sz w:val="16"/>
          <w:szCs w:val="16"/>
        </w:rPr>
        <w:tab/>
        <w:t>Hier moet worden aangegeven de maximale emissie of (indirecte) lozing die naar beste inzichten kunnen plaatsvinden. Bijvoorbeeld o.b.v. de vergunde productiecapaciteit.</w:t>
      </w:r>
    </w:p>
    <w:p w:rsidR="005406CA" w:rsidRDefault="005406CA" w:rsidP="005406CA">
      <w:pPr>
        <w:pStyle w:val="Geenafstand"/>
        <w:ind w:left="567" w:hanging="567"/>
        <w:rPr>
          <w:sz w:val="16"/>
          <w:szCs w:val="16"/>
        </w:rPr>
      </w:pPr>
      <w:r>
        <w:rPr>
          <w:sz w:val="16"/>
          <w:szCs w:val="16"/>
        </w:rPr>
        <w:tab/>
        <w:t xml:space="preserve">M.b.t. de bepaling van de diffuse emissies naar de lucht van mengsels met (Potentiële) ZZS geldt alleen de emissie van de (Potentiële) ZZS-deelfracties. Het betreft hier emissies van (Potentiële) ZZS die tevens VOS &gt; 0,01 kPa zijn, conform de definitie van VOS als bedoeld in artikel 1.1 van het Activiteitenbesluit. De emissiebepaling moet plaats vinden vanuit de dampfase. </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(5)</w:t>
      </w:r>
      <w:r>
        <w:rPr>
          <w:sz w:val="16"/>
          <w:szCs w:val="16"/>
        </w:rPr>
        <w:tab/>
        <w:t>Hier moet worden aangegeven de werkelijke concentratie van de emissie of (indirecte) lozing die plaats vinden. Deze waarden dienen gebaseerd te zijn op metingen.</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(6)</w:t>
      </w:r>
      <w:r>
        <w:rPr>
          <w:sz w:val="16"/>
          <w:szCs w:val="16"/>
        </w:rPr>
        <w:tab/>
        <w:t>Hier moet de werkelijke jaarlijkse vracht , in kg per jaar, die wordt geëmitteerd naar lucht worden aangegeven . Hierbij de hoogste waarde van de afgelopen 3 jaar opgeven.. Voor het werkelijke debiet (indirecte lozingen) moet het gemiddelde van de afgelopen zes maanden worden gegeven.</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(7</w:t>
      </w:r>
      <w:r w:rsidRPr="00382425">
        <w:rPr>
          <w:sz w:val="16"/>
          <w:szCs w:val="16"/>
        </w:rPr>
        <w:t>)</w:t>
      </w:r>
      <w:r>
        <w:rPr>
          <w:sz w:val="16"/>
          <w:szCs w:val="16"/>
        </w:rPr>
        <w:tab/>
        <w:t xml:space="preserve">Hier moet de immissie berekend worden op basis van de gemaximeerde emissie. </w:t>
      </w:r>
      <w:r w:rsidRPr="00382425">
        <w:rPr>
          <w:sz w:val="16"/>
          <w:szCs w:val="16"/>
        </w:rPr>
        <w:t xml:space="preserve">De immissie kan berekend worden m.b.v. de zogenaamde “beperkte immissietoets”, zie: </w:t>
      </w:r>
      <w:hyperlink r:id="rId12" w:history="1">
        <w:r w:rsidRPr="00382425">
          <w:rPr>
            <w:rStyle w:val="Hyperlink"/>
            <w:sz w:val="16"/>
            <w:szCs w:val="16"/>
          </w:rPr>
          <w:t>http://www.infomil.nl/onderwerpen/klimaat-lucht/lucht/zeer-zorgwekkende/immissietoets/beperkte/</w:t>
        </w:r>
      </w:hyperlink>
      <w:r w:rsidRPr="00382425">
        <w:rPr>
          <w:sz w:val="16"/>
          <w:szCs w:val="16"/>
        </w:rPr>
        <w:t xml:space="preserve"> </w:t>
      </w:r>
      <w:r>
        <w:rPr>
          <w:sz w:val="16"/>
          <w:szCs w:val="16"/>
        </w:rPr>
        <w:t xml:space="preserve"> De input en resultaat van de berekening dient bij de informatie te worden gevoegd.</w:t>
      </w:r>
    </w:p>
    <w:p w:rsidR="005406CA" w:rsidRDefault="005406CA" w:rsidP="005406CA">
      <w:pPr>
        <w:pStyle w:val="Geenafstand"/>
        <w:ind w:left="567" w:hanging="567"/>
        <w:rPr>
          <w:sz w:val="16"/>
          <w:szCs w:val="16"/>
        </w:rPr>
      </w:pPr>
    </w:p>
    <w:p w:rsidR="005406CA" w:rsidRDefault="005406CA" w:rsidP="005406CA">
      <w:pPr>
        <w:pStyle w:val="Geenafstand"/>
        <w:ind w:left="567" w:hanging="567"/>
        <w:rPr>
          <w:sz w:val="16"/>
          <w:szCs w:val="16"/>
        </w:rPr>
      </w:pPr>
      <w:r>
        <w:rPr>
          <w:sz w:val="16"/>
          <w:szCs w:val="16"/>
        </w:rPr>
        <w:t>(8)</w:t>
      </w:r>
      <w:r>
        <w:rPr>
          <w:sz w:val="16"/>
          <w:szCs w:val="16"/>
        </w:rPr>
        <w:tab/>
        <w:t>Hier moet de immissie berekend worden op basis van de gemaximeerde lozing. Het betreft de immissie in het oppervlakte water ná behandeling in een zuivering (door derde partij, bijvoorbeeld communaal), en berekend als bedoeld in het handboek Immissietoets 2016.</w:t>
      </w:r>
    </w:p>
    <w:p w:rsidR="005406CA" w:rsidRDefault="005406CA" w:rsidP="005406CA">
      <w:pPr>
        <w:pStyle w:val="Geenafstand"/>
        <w:rPr>
          <w:sz w:val="16"/>
          <w:szCs w:val="16"/>
        </w:rPr>
      </w:pPr>
    </w:p>
    <w:p w:rsidR="005406CA" w:rsidRPr="00D85246" w:rsidRDefault="005406CA" w:rsidP="005406CA">
      <w:pPr>
        <w:pStyle w:val="Geenafstand"/>
        <w:rPr>
          <w:sz w:val="16"/>
          <w:szCs w:val="16"/>
          <w:u w:val="single"/>
        </w:rPr>
      </w:pPr>
      <w:r w:rsidRPr="00D85246">
        <w:rPr>
          <w:sz w:val="16"/>
          <w:szCs w:val="16"/>
          <w:u w:val="single"/>
        </w:rPr>
        <w:t>Algemene informatiebronnen</w:t>
      </w:r>
      <w:r>
        <w:rPr>
          <w:sz w:val="16"/>
          <w:szCs w:val="16"/>
          <w:u w:val="single"/>
        </w:rPr>
        <w:t xml:space="preserve"> over  (Potentiële) ZZS</w:t>
      </w:r>
      <w:r w:rsidRPr="00D85246">
        <w:rPr>
          <w:sz w:val="16"/>
          <w:szCs w:val="16"/>
          <w:u w:val="single"/>
        </w:rPr>
        <w:t>:</w:t>
      </w:r>
    </w:p>
    <w:p w:rsidR="005406CA" w:rsidRDefault="005406CA" w:rsidP="005406CA">
      <w:pPr>
        <w:pStyle w:val="Geenafstand"/>
        <w:rPr>
          <w:sz w:val="16"/>
          <w:szCs w:val="16"/>
        </w:rPr>
      </w:pPr>
      <w:r>
        <w:rPr>
          <w:sz w:val="16"/>
          <w:szCs w:val="16"/>
        </w:rPr>
        <w:t>Voor algemene informatie over ZZS en de Algemene Beoordelingsmethodiek (ABM) en handboek immissietoets 2016 voor water, zie:</w:t>
      </w:r>
    </w:p>
    <w:p w:rsidR="005406CA" w:rsidRPr="008D0333" w:rsidRDefault="005406CA" w:rsidP="005406CA">
      <w:pPr>
        <w:pStyle w:val="Geenafstand"/>
        <w:numPr>
          <w:ilvl w:val="0"/>
          <w:numId w:val="3"/>
        </w:numPr>
        <w:ind w:left="567" w:hanging="567"/>
      </w:pPr>
      <w:r>
        <w:rPr>
          <w:sz w:val="16"/>
          <w:szCs w:val="16"/>
        </w:rPr>
        <w:t xml:space="preserve">RIVM over ZZS: </w:t>
      </w:r>
      <w:hyperlink r:id="rId13" w:history="1">
        <w:r w:rsidRPr="00A363A3">
          <w:rPr>
            <w:rStyle w:val="Hyperlink"/>
            <w:sz w:val="16"/>
            <w:szCs w:val="16"/>
          </w:rPr>
          <w:t>http://www.rivm.nl/rvs/Stoffenlijsten/Zeer_Zorgwekkende_Stoffen</w:t>
        </w:r>
      </w:hyperlink>
    </w:p>
    <w:p w:rsidR="005406CA" w:rsidRPr="00187C8E" w:rsidRDefault="005406CA" w:rsidP="005406CA">
      <w:pPr>
        <w:pStyle w:val="Geenafstand"/>
        <w:numPr>
          <w:ilvl w:val="0"/>
          <w:numId w:val="3"/>
        </w:numPr>
        <w:ind w:left="567" w:hanging="567"/>
        <w:rPr>
          <w:rStyle w:val="Hyperlink"/>
        </w:rPr>
      </w:pPr>
      <w:proofErr w:type="spellStart"/>
      <w:r>
        <w:rPr>
          <w:sz w:val="16"/>
          <w:szCs w:val="16"/>
        </w:rPr>
        <w:t>Infomil</w:t>
      </w:r>
      <w:proofErr w:type="spellEnd"/>
      <w:r>
        <w:rPr>
          <w:sz w:val="16"/>
          <w:szCs w:val="16"/>
        </w:rPr>
        <w:t xml:space="preserve"> over ZZS: </w:t>
      </w:r>
      <w:hyperlink r:id="rId14" w:history="1">
        <w:r w:rsidRPr="00A363A3">
          <w:rPr>
            <w:rStyle w:val="Hyperlink"/>
            <w:sz w:val="16"/>
            <w:szCs w:val="16"/>
          </w:rPr>
          <w:t>http://www.infomil.nl/vaste-onderdelen/onderwerpen/lucht-water/zeer-zorgwekkende/</w:t>
        </w:r>
      </w:hyperlink>
    </w:p>
    <w:p w:rsidR="005406CA" w:rsidRPr="00CB3609" w:rsidRDefault="005406CA" w:rsidP="005406CA">
      <w:pPr>
        <w:pStyle w:val="Geenafstand"/>
        <w:numPr>
          <w:ilvl w:val="0"/>
          <w:numId w:val="3"/>
        </w:numPr>
        <w:ind w:left="567" w:hanging="567"/>
        <w:rPr>
          <w:rStyle w:val="Hyperlink"/>
        </w:rPr>
      </w:pPr>
      <w:r w:rsidRPr="00187C8E">
        <w:rPr>
          <w:rStyle w:val="Hyperlink"/>
          <w:sz w:val="16"/>
          <w:szCs w:val="16"/>
        </w:rPr>
        <w:t>RIVM</w:t>
      </w:r>
      <w:r>
        <w:rPr>
          <w:rStyle w:val="Hyperlink"/>
          <w:sz w:val="16"/>
          <w:szCs w:val="16"/>
        </w:rPr>
        <w:t xml:space="preserve"> over Potentiële ZZS</w:t>
      </w:r>
      <w:r w:rsidRPr="00187C8E">
        <w:rPr>
          <w:rStyle w:val="Hyperlink"/>
          <w:sz w:val="16"/>
          <w:szCs w:val="16"/>
        </w:rPr>
        <w:t xml:space="preserve">:  </w:t>
      </w:r>
      <w:hyperlink r:id="rId15" w:history="1">
        <w:r w:rsidRPr="00187C8E">
          <w:rPr>
            <w:rStyle w:val="Hyperlink"/>
            <w:rFonts w:cs="Arial"/>
            <w:sz w:val="16"/>
            <w:szCs w:val="16"/>
          </w:rPr>
          <w:t>https://www.rivm.nl/rvs/dsresource?type=pdf&amp;disposition=inline&amp;objectid=rivmp:338033&amp;versionid=&amp;subobjectname</w:t>
        </w:r>
      </w:hyperlink>
      <w:r w:rsidRPr="00187C8E">
        <w:rPr>
          <w:rStyle w:val="Hyperlink"/>
          <w:rFonts w:cs="Arial"/>
          <w:color w:val="1F497D"/>
          <w:sz w:val="16"/>
          <w:szCs w:val="16"/>
        </w:rPr>
        <w:t>=</w:t>
      </w:r>
    </w:p>
    <w:p w:rsidR="00AB2F24" w:rsidRPr="005406CA" w:rsidRDefault="005406CA" w:rsidP="000A4AC6">
      <w:pPr>
        <w:pStyle w:val="Geenafstand"/>
        <w:numPr>
          <w:ilvl w:val="0"/>
          <w:numId w:val="3"/>
        </w:numPr>
        <w:ind w:left="567" w:hanging="567"/>
        <w:rPr>
          <w:color w:val="0000FF" w:themeColor="hyperlink"/>
          <w:u w:val="single"/>
        </w:rPr>
      </w:pPr>
      <w:proofErr w:type="spellStart"/>
      <w:r>
        <w:rPr>
          <w:rStyle w:val="Hyperlink"/>
          <w:sz w:val="16"/>
          <w:szCs w:val="16"/>
        </w:rPr>
        <w:t>Infomil</w:t>
      </w:r>
      <w:proofErr w:type="spellEnd"/>
      <w:r>
        <w:rPr>
          <w:rStyle w:val="Hyperlink"/>
          <w:sz w:val="16"/>
          <w:szCs w:val="16"/>
        </w:rPr>
        <w:t xml:space="preserve"> over Potentiële ZZS: </w:t>
      </w:r>
      <w:r w:rsidRPr="005406CA">
        <w:rPr>
          <w:rStyle w:val="Hyperlink"/>
          <w:sz w:val="16"/>
          <w:szCs w:val="16"/>
        </w:rPr>
        <w:t>https://www.infomil.nl/onderwerpen/lucht-water/zeer-zorgwekkende/potentiele-zzs</w:t>
      </w:r>
    </w:p>
    <w:sectPr w:rsidR="00AB2F24" w:rsidRPr="005406CA" w:rsidSect="006068C4">
      <w:headerReference w:type="even" r:id="rId16"/>
      <w:headerReference w:type="default" r:id="rId17"/>
      <w:footerReference w:type="even" r:id="rId18"/>
      <w:footerReference w:type="default" r:id="rId19"/>
      <w:headerReference w:type="first" r:id="rId20"/>
      <w:footerReference w:type="first" r:id="rId21"/>
      <w:pgSz w:w="23814" w:h="16839" w:orient="landscape" w:code="8"/>
      <w:pgMar w:top="138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81" w:rsidRDefault="00BF4081" w:rsidP="00D06098">
      <w:pPr>
        <w:pStyle w:val="Documentnaam"/>
      </w:pPr>
      <w:r>
        <w:separator/>
      </w:r>
    </w:p>
    <w:p w:rsidR="00BF4081" w:rsidRDefault="00BF4081"/>
  </w:endnote>
  <w:endnote w:type="continuationSeparator" w:id="0">
    <w:p w:rsidR="00BF4081" w:rsidRDefault="00BF4081" w:rsidP="00D06098">
      <w:pPr>
        <w:pStyle w:val="Documentnaam"/>
      </w:pPr>
      <w:r>
        <w:continuationSeparator/>
      </w:r>
    </w:p>
    <w:p w:rsidR="00BF4081" w:rsidRDefault="00BF4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49" w:rsidRDefault="00C40549">
    <w:pPr>
      <w:pStyle w:val="Voettekst"/>
    </w:pPr>
  </w:p>
  <w:p w:rsidR="00F839BA" w:rsidRDefault="00F83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8" w:rsidRPr="00C75E21" w:rsidRDefault="003D51D8" w:rsidP="00103294">
    <w:pPr>
      <w:pStyle w:val="Voettekst"/>
      <w:rPr>
        <w:color w:val="000000"/>
        <w:sz w:val="14"/>
        <w:szCs w:val="14"/>
      </w:rPr>
    </w:pPr>
  </w:p>
  <w:p w:rsidR="003D51D8" w:rsidRPr="00103294" w:rsidRDefault="003D51D8" w:rsidP="00103294">
    <w:pPr>
      <w:pStyle w:val="Voettekst"/>
      <w:tabs>
        <w:tab w:val="clear" w:pos="4536"/>
        <w:tab w:val="clear" w:pos="9072"/>
        <w:tab w:val="left" w:pos="1980"/>
        <w:tab w:val="left" w:pos="7201"/>
      </w:tabs>
      <w:rPr>
        <w:color w:val="000000"/>
        <w:sz w:val="14"/>
        <w:szCs w:val="14"/>
      </w:rPr>
    </w:pPr>
    <w:r>
      <w:rPr>
        <w:color w:val="000000"/>
        <w:sz w:val="18"/>
      </w:rPr>
      <w:t xml:space="preserve"> </w:t>
    </w:r>
    <w:r>
      <w:rPr>
        <w:color w:val="000000"/>
        <w:sz w:val="18"/>
      </w:rPr>
      <w:tab/>
    </w:r>
    <w:r>
      <w:rPr>
        <w:color w:val="000000"/>
        <w:sz w:val="18"/>
      </w:rPr>
      <w:tab/>
    </w:r>
    <w:r w:rsidRPr="00C75E21">
      <w:rPr>
        <w:rStyle w:val="Paginanummer"/>
        <w:sz w:val="14"/>
        <w:szCs w:val="14"/>
      </w:rPr>
      <w:t xml:space="preserve">Blad </w:t>
    </w:r>
    <w:r w:rsidRPr="00C75E21">
      <w:rPr>
        <w:rStyle w:val="Paginanummer"/>
        <w:sz w:val="14"/>
        <w:szCs w:val="14"/>
      </w:rPr>
      <w:fldChar w:fldCharType="begin"/>
    </w:r>
    <w:r w:rsidRPr="00C75E21">
      <w:rPr>
        <w:rStyle w:val="Paginanummer"/>
        <w:sz w:val="14"/>
        <w:szCs w:val="14"/>
      </w:rPr>
      <w:instrText xml:space="preserve"> PAGE </w:instrText>
    </w:r>
    <w:r w:rsidRPr="00C75E21">
      <w:rPr>
        <w:rStyle w:val="Paginanummer"/>
        <w:sz w:val="14"/>
        <w:szCs w:val="14"/>
      </w:rPr>
      <w:fldChar w:fldCharType="separate"/>
    </w:r>
    <w:r w:rsidR="006068C4">
      <w:rPr>
        <w:rStyle w:val="Paginanummer"/>
        <w:noProof/>
        <w:sz w:val="14"/>
        <w:szCs w:val="14"/>
      </w:rPr>
      <w:t>2</w:t>
    </w:r>
    <w:r w:rsidRPr="00C75E21">
      <w:rPr>
        <w:rStyle w:val="Paginanummer"/>
        <w:sz w:val="14"/>
        <w:szCs w:val="14"/>
      </w:rPr>
      <w:fldChar w:fldCharType="end"/>
    </w:r>
    <w:r w:rsidRPr="00C75E21">
      <w:rPr>
        <w:rStyle w:val="Paginanummer"/>
        <w:sz w:val="14"/>
        <w:szCs w:val="14"/>
      </w:rPr>
      <w:t xml:space="preserve"> van </w:t>
    </w:r>
    <w:r w:rsidRPr="00C75E21">
      <w:rPr>
        <w:rStyle w:val="Paginanummer"/>
        <w:sz w:val="14"/>
        <w:szCs w:val="14"/>
      </w:rPr>
      <w:fldChar w:fldCharType="begin"/>
    </w:r>
    <w:r w:rsidRPr="00C75E21">
      <w:rPr>
        <w:rStyle w:val="Paginanummer"/>
        <w:sz w:val="14"/>
        <w:szCs w:val="14"/>
      </w:rPr>
      <w:instrText xml:space="preserve"> SECTIONPAGES  \* MERGEFORMAT </w:instrText>
    </w:r>
    <w:r w:rsidRPr="00C75E21">
      <w:rPr>
        <w:rStyle w:val="Paginanummer"/>
        <w:sz w:val="14"/>
        <w:szCs w:val="14"/>
      </w:rPr>
      <w:fldChar w:fldCharType="separate"/>
    </w:r>
    <w:r w:rsidR="006068C4">
      <w:rPr>
        <w:rStyle w:val="Paginanummer"/>
        <w:noProof/>
        <w:sz w:val="14"/>
        <w:szCs w:val="14"/>
      </w:rPr>
      <w:t>2</w:t>
    </w:r>
    <w:r w:rsidRPr="00C75E21">
      <w:rPr>
        <w:rStyle w:val="Paginanummer"/>
        <w:sz w:val="14"/>
        <w:szCs w:val="14"/>
      </w:rPr>
      <w:fldChar w:fldCharType="end"/>
    </w:r>
  </w:p>
  <w:p w:rsidR="003D51D8" w:rsidRDefault="003D51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8" w:rsidRPr="00C75E21" w:rsidRDefault="008D76A6" w:rsidP="0094198D">
    <w:pPr>
      <w:pStyle w:val="Voettekst"/>
      <w:rPr>
        <w:color w:val="000000"/>
        <w:sz w:val="14"/>
        <w:szCs w:val="14"/>
      </w:rPr>
    </w:pPr>
    <w:r>
      <w:rPr>
        <w:noProof/>
      </w:rPr>
      <mc:AlternateContent>
        <mc:Choice Requires="wps">
          <w:drawing>
            <wp:anchor distT="0" distB="0" distL="114300" distR="114300" simplePos="0" relativeHeight="251661824" behindDoc="0" locked="0" layoutInCell="1" allowOverlap="1" wp14:anchorId="36670261" wp14:editId="28D30AA6">
              <wp:simplePos x="0" y="0"/>
              <wp:positionH relativeFrom="column">
                <wp:posOffset>-900430</wp:posOffset>
              </wp:positionH>
              <wp:positionV relativeFrom="paragraph">
                <wp:posOffset>-3479800</wp:posOffset>
              </wp:positionV>
              <wp:extent cx="15125700" cy="4464685"/>
              <wp:effectExtent l="0" t="0" r="0" b="0"/>
              <wp:wrapNone/>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0" cy="4464685"/>
                      </a:xfrm>
                      <a:custGeom>
                        <a:avLst/>
                        <a:gdLst>
                          <a:gd name="T0" fmla="*/ 23811 w 23811"/>
                          <a:gd name="T1" fmla="*/ 9077 h 9077"/>
                          <a:gd name="T2" fmla="*/ 23811 w 23811"/>
                          <a:gd name="T3" fmla="*/ 0 h 9077"/>
                          <a:gd name="T4" fmla="*/ 1960 w 23811"/>
                          <a:gd name="T5" fmla="*/ 7863 h 9077"/>
                          <a:gd name="T6" fmla="*/ 0 w 23811"/>
                          <a:gd name="T7" fmla="*/ 7502 h 9077"/>
                          <a:gd name="T8" fmla="*/ 0 w 23811"/>
                          <a:gd name="T9" fmla="*/ 9077 h 9077"/>
                          <a:gd name="T10" fmla="*/ 23811 w 23811"/>
                          <a:gd name="T11" fmla="*/ 9077 h 9077"/>
                        </a:gdLst>
                        <a:ahLst/>
                        <a:cxnLst>
                          <a:cxn ang="0">
                            <a:pos x="T0" y="T1"/>
                          </a:cxn>
                          <a:cxn ang="0">
                            <a:pos x="T2" y="T3"/>
                          </a:cxn>
                          <a:cxn ang="0">
                            <a:pos x="T4" y="T5"/>
                          </a:cxn>
                          <a:cxn ang="0">
                            <a:pos x="T6" y="T7"/>
                          </a:cxn>
                          <a:cxn ang="0">
                            <a:pos x="T8" y="T9"/>
                          </a:cxn>
                          <a:cxn ang="0">
                            <a:pos x="T10" y="T11"/>
                          </a:cxn>
                        </a:cxnLst>
                        <a:rect l="0" t="0" r="r" b="b"/>
                        <a:pathLst>
                          <a:path w="23811" h="9077">
                            <a:moveTo>
                              <a:pt x="23811" y="9077"/>
                            </a:moveTo>
                            <a:cubicBezTo>
                              <a:pt x="23811" y="0"/>
                              <a:pt x="23811" y="0"/>
                              <a:pt x="23811" y="0"/>
                            </a:cubicBezTo>
                            <a:cubicBezTo>
                              <a:pt x="18465" y="5862"/>
                              <a:pt x="10408" y="9065"/>
                              <a:pt x="1960" y="7863"/>
                            </a:cubicBezTo>
                            <a:cubicBezTo>
                              <a:pt x="1297" y="7768"/>
                              <a:pt x="643" y="7647"/>
                              <a:pt x="0" y="7502"/>
                            </a:cubicBezTo>
                            <a:cubicBezTo>
                              <a:pt x="0" y="9077"/>
                              <a:pt x="0" y="9077"/>
                              <a:pt x="0" y="9077"/>
                            </a:cubicBezTo>
                            <a:lnTo>
                              <a:pt x="23811" y="907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4" o:spid="_x0000_s1026" style="position:absolute;margin-left:-70.9pt;margin-top:-274pt;width:1191pt;height:35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811,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" path="m23811,9077c23811,,23811,,23811,,18465,5862,10408,9065,1960,7863,1297,7768,643,7647,,7502,,9077,,9077,,9077r23811,xe" fillcolor="#ededed" stroked="f">
              <v:path arrowok="t" o:connecttype="custom" o:connectlocs="15125700,4464685;15125700,0;1245070,3867557;0,3689993;0,4464685;15125700,4464685" o:connectangles="0,0,0,0,0,0"/>
            </v:shape>
          </w:pict>
        </mc:Fallback>
      </mc:AlternateContent>
    </w:r>
  </w:p>
  <w:p w:rsidR="003D51D8" w:rsidRPr="0094198D" w:rsidRDefault="003D51D8" w:rsidP="0094198D">
    <w:pPr>
      <w:pStyle w:val="Voettekst"/>
      <w:tabs>
        <w:tab w:val="clear" w:pos="4536"/>
        <w:tab w:val="clear" w:pos="9072"/>
        <w:tab w:val="left" w:pos="7201"/>
      </w:tabs>
      <w:rPr>
        <w:color w:val="000000"/>
        <w:sz w:val="14"/>
        <w:szCs w:val="14"/>
      </w:rPr>
    </w:pPr>
    <w:r>
      <w:rPr>
        <w:color w:val="000000"/>
        <w:sz w:val="18"/>
      </w:rPr>
      <w:tab/>
    </w:r>
  </w:p>
  <w:p w:rsidR="003D51D8" w:rsidRDefault="003D5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81" w:rsidRDefault="00BF4081" w:rsidP="00D06098">
      <w:pPr>
        <w:pStyle w:val="Documentnaam"/>
      </w:pPr>
      <w:r>
        <w:separator/>
      </w:r>
    </w:p>
    <w:p w:rsidR="00BF4081" w:rsidRDefault="00BF4081"/>
  </w:footnote>
  <w:footnote w:type="continuationSeparator" w:id="0">
    <w:p w:rsidR="00BF4081" w:rsidRDefault="00BF4081" w:rsidP="00D06098">
      <w:pPr>
        <w:pStyle w:val="Documentnaam"/>
      </w:pPr>
      <w:r>
        <w:continuationSeparator/>
      </w:r>
    </w:p>
    <w:p w:rsidR="00BF4081" w:rsidRDefault="00BF40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49" w:rsidRDefault="00C40549">
    <w:pPr>
      <w:pStyle w:val="Koptekst"/>
    </w:pPr>
  </w:p>
  <w:p w:rsidR="00F839BA" w:rsidRDefault="00F83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49" w:rsidRDefault="00C40549">
    <w:pPr>
      <w:pStyle w:val="Koptekst"/>
    </w:pPr>
  </w:p>
  <w:p w:rsidR="00F839BA" w:rsidRDefault="00F839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8" w:rsidRDefault="008D76A6" w:rsidP="004637B7">
    <w:pPr>
      <w:pStyle w:val="Koptekst"/>
      <w:spacing w:line="240" w:lineRule="auto"/>
    </w:pPr>
    <w:r>
      <w:rPr>
        <w:noProof/>
      </w:rPr>
      <mc:AlternateContent>
        <mc:Choice Requires="wpc">
          <w:drawing>
            <wp:anchor distT="0" distB="0" distL="114300" distR="114300" simplePos="0" relativeHeight="251659776" behindDoc="1" locked="0" layoutInCell="1" allowOverlap="1" wp14:anchorId="5F08CC87" wp14:editId="6F9B35C0">
              <wp:simplePos x="0" y="0"/>
              <wp:positionH relativeFrom="page">
                <wp:posOffset>11897995</wp:posOffset>
              </wp:positionH>
              <wp:positionV relativeFrom="page">
                <wp:posOffset>-495300</wp:posOffset>
              </wp:positionV>
              <wp:extent cx="3221355" cy="1376045"/>
              <wp:effectExtent l="0" t="0" r="0" b="0"/>
              <wp:wrapNone/>
              <wp:docPr id="10" name="JE1711231622JU Briefpapier HEADE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1548765" y="856615"/>
                          <a:ext cx="1519555" cy="340995"/>
                        </a:xfrm>
                        <a:custGeom>
                          <a:avLst/>
                          <a:gdLst>
                            <a:gd name="T0" fmla="*/ 91 w 4785"/>
                            <a:gd name="T1" fmla="*/ 751 h 1074"/>
                            <a:gd name="T2" fmla="*/ 201 w 4785"/>
                            <a:gd name="T3" fmla="*/ 978 h 1074"/>
                            <a:gd name="T4" fmla="*/ 599 w 4785"/>
                            <a:gd name="T5" fmla="*/ 903 h 1074"/>
                            <a:gd name="T6" fmla="*/ 615 w 4785"/>
                            <a:gd name="T7" fmla="*/ 784 h 1074"/>
                            <a:gd name="T8" fmla="*/ 484 w 4785"/>
                            <a:gd name="T9" fmla="*/ 903 h 1074"/>
                            <a:gd name="T10" fmla="*/ 423 w 4785"/>
                            <a:gd name="T11" fmla="*/ 1020 h 1074"/>
                            <a:gd name="T12" fmla="*/ 745 w 4785"/>
                            <a:gd name="T13" fmla="*/ 841 h 1074"/>
                            <a:gd name="T14" fmla="*/ 820 w 4785"/>
                            <a:gd name="T15" fmla="*/ 736 h 1074"/>
                            <a:gd name="T16" fmla="*/ 821 w 4785"/>
                            <a:gd name="T17" fmla="*/ 1018 h 1074"/>
                            <a:gd name="T18" fmla="*/ 885 w 4785"/>
                            <a:gd name="T19" fmla="*/ 977 h 1074"/>
                            <a:gd name="T20" fmla="*/ 954 w 4785"/>
                            <a:gd name="T21" fmla="*/ 1054 h 1074"/>
                            <a:gd name="T22" fmla="*/ 1085 w 4785"/>
                            <a:gd name="T23" fmla="*/ 916 h 1074"/>
                            <a:gd name="T24" fmla="*/ 1240 w 4785"/>
                            <a:gd name="T25" fmla="*/ 735 h 1074"/>
                            <a:gd name="T26" fmla="*/ 1625 w 4785"/>
                            <a:gd name="T27" fmla="*/ 1027 h 1074"/>
                            <a:gd name="T28" fmla="*/ 1635 w 4785"/>
                            <a:gd name="T29" fmla="*/ 1063 h 1074"/>
                            <a:gd name="T30" fmla="*/ 1722 w 4785"/>
                            <a:gd name="T31" fmla="*/ 1060 h 1074"/>
                            <a:gd name="T32" fmla="*/ 1751 w 4785"/>
                            <a:gd name="T33" fmla="*/ 956 h 1074"/>
                            <a:gd name="T34" fmla="*/ 1978 w 4785"/>
                            <a:gd name="T35" fmla="*/ 1054 h 1074"/>
                            <a:gd name="T36" fmla="*/ 2182 w 4785"/>
                            <a:gd name="T37" fmla="*/ 739 h 1074"/>
                            <a:gd name="T38" fmla="*/ 2294 w 4785"/>
                            <a:gd name="T39" fmla="*/ 736 h 1074"/>
                            <a:gd name="T40" fmla="*/ 42 w 4785"/>
                            <a:gd name="T41" fmla="*/ 464 h 1074"/>
                            <a:gd name="T42" fmla="*/ 224 w 4785"/>
                            <a:gd name="T43" fmla="*/ 349 h 1074"/>
                            <a:gd name="T44" fmla="*/ 817 w 4785"/>
                            <a:gd name="T45" fmla="*/ 496 h 1074"/>
                            <a:gd name="T46" fmla="*/ 473 w 4785"/>
                            <a:gd name="T47" fmla="*/ 209 h 1074"/>
                            <a:gd name="T48" fmla="*/ 493 w 4785"/>
                            <a:gd name="T49" fmla="*/ 270 h 1074"/>
                            <a:gd name="T50" fmla="*/ 721 w 4785"/>
                            <a:gd name="T51" fmla="*/ 253 h 1074"/>
                            <a:gd name="T52" fmla="*/ 1137 w 4785"/>
                            <a:gd name="T53" fmla="*/ 455 h 1074"/>
                            <a:gd name="T54" fmla="*/ 930 w 4785"/>
                            <a:gd name="T55" fmla="*/ 288 h 1074"/>
                            <a:gd name="T56" fmla="*/ 1106 w 4785"/>
                            <a:gd name="T57" fmla="*/ 575 h 1074"/>
                            <a:gd name="T58" fmla="*/ 1060 w 4785"/>
                            <a:gd name="T59" fmla="*/ 230 h 1074"/>
                            <a:gd name="T60" fmla="*/ 1300 w 4785"/>
                            <a:gd name="T61" fmla="*/ 465 h 1074"/>
                            <a:gd name="T62" fmla="*/ 1340 w 4785"/>
                            <a:gd name="T63" fmla="*/ 362 h 1074"/>
                            <a:gd name="T64" fmla="*/ 1452 w 4785"/>
                            <a:gd name="T65" fmla="*/ 308 h 1074"/>
                            <a:gd name="T66" fmla="*/ 1884 w 4785"/>
                            <a:gd name="T67" fmla="*/ 216 h 1074"/>
                            <a:gd name="T68" fmla="*/ 2010 w 4785"/>
                            <a:gd name="T69" fmla="*/ 488 h 1074"/>
                            <a:gd name="T70" fmla="*/ 1982 w 4785"/>
                            <a:gd name="T71" fmla="*/ 113 h 1074"/>
                            <a:gd name="T72" fmla="*/ 2315 w 4785"/>
                            <a:gd name="T73" fmla="*/ 489 h 1074"/>
                            <a:gd name="T74" fmla="*/ 2148 w 4785"/>
                            <a:gd name="T75" fmla="*/ 183 h 1074"/>
                            <a:gd name="T76" fmla="*/ 2285 w 4785"/>
                            <a:gd name="T77" fmla="*/ 272 h 1074"/>
                            <a:gd name="T78" fmla="*/ 2606 w 4785"/>
                            <a:gd name="T79" fmla="*/ 445 h 1074"/>
                            <a:gd name="T80" fmla="*/ 2458 w 4785"/>
                            <a:gd name="T81" fmla="*/ 302 h 1074"/>
                            <a:gd name="T82" fmla="*/ 2589 w 4785"/>
                            <a:gd name="T83" fmla="*/ 588 h 1074"/>
                            <a:gd name="T84" fmla="*/ 2622 w 4785"/>
                            <a:gd name="T85" fmla="*/ 247 h 1074"/>
                            <a:gd name="T86" fmla="*/ 2938 w 4785"/>
                            <a:gd name="T87" fmla="*/ 314 h 1074"/>
                            <a:gd name="T88" fmla="*/ 2904 w 4785"/>
                            <a:gd name="T89" fmla="*/ 179 h 1074"/>
                            <a:gd name="T90" fmla="*/ 2803 w 4785"/>
                            <a:gd name="T91" fmla="*/ 408 h 1074"/>
                            <a:gd name="T92" fmla="*/ 3349 w 4785"/>
                            <a:gd name="T93" fmla="*/ 488 h 1074"/>
                            <a:gd name="T94" fmla="*/ 3191 w 4785"/>
                            <a:gd name="T95" fmla="*/ 179 h 1074"/>
                            <a:gd name="T96" fmla="*/ 3176 w 4785"/>
                            <a:gd name="T97" fmla="*/ 272 h 1074"/>
                            <a:gd name="T98" fmla="*/ 3454 w 4785"/>
                            <a:gd name="T99" fmla="*/ 101 h 1074"/>
                            <a:gd name="T100" fmla="*/ 3460 w 4785"/>
                            <a:gd name="T101" fmla="*/ 488 h 1074"/>
                            <a:gd name="T102" fmla="*/ 3844 w 4785"/>
                            <a:gd name="T103" fmla="*/ 410 h 1074"/>
                            <a:gd name="T104" fmla="*/ 3881 w 4785"/>
                            <a:gd name="T105" fmla="*/ 303 h 1074"/>
                            <a:gd name="T106" fmla="*/ 3743 w 4785"/>
                            <a:gd name="T107" fmla="*/ 246 h 1074"/>
                            <a:gd name="T108" fmla="*/ 3949 w 4785"/>
                            <a:gd name="T109" fmla="*/ 209 h 1074"/>
                            <a:gd name="T110" fmla="*/ 4146 w 4785"/>
                            <a:gd name="T111" fmla="*/ 469 h 1074"/>
                            <a:gd name="T112" fmla="*/ 4387 w 4785"/>
                            <a:gd name="T113" fmla="*/ 293 h 1074"/>
                            <a:gd name="T114" fmla="*/ 4302 w 4785"/>
                            <a:gd name="T115" fmla="*/ 279 h 1074"/>
                            <a:gd name="T116" fmla="*/ 4291 w 4785"/>
                            <a:gd name="T117" fmla="*/ 446 h 1074"/>
                            <a:gd name="T118" fmla="*/ 4685 w 4785"/>
                            <a:gd name="T119" fmla="*/ 250 h 1074"/>
                            <a:gd name="T120" fmla="*/ 4600 w 4785"/>
                            <a:gd name="T121" fmla="*/ 74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5" h="1074">
                              <a:moveTo>
                                <a:pt x="91" y="751"/>
                              </a:moveTo>
                              <a:cubicBezTo>
                                <a:pt x="91" y="1054"/>
                                <a:pt x="91" y="1054"/>
                                <a:pt x="91" y="1054"/>
                              </a:cubicBezTo>
                              <a:cubicBezTo>
                                <a:pt x="91" y="1059"/>
                                <a:pt x="89" y="1063"/>
                                <a:pt x="84" y="1066"/>
                              </a:cubicBezTo>
                              <a:cubicBezTo>
                                <a:pt x="80" y="1068"/>
                                <a:pt x="74" y="1070"/>
                                <a:pt x="67" y="1070"/>
                              </a:cubicBezTo>
                              <a:cubicBezTo>
                                <a:pt x="61" y="1070"/>
                                <a:pt x="55" y="1068"/>
                                <a:pt x="50" y="1066"/>
                              </a:cubicBezTo>
                              <a:cubicBezTo>
                                <a:pt x="45" y="1063"/>
                                <a:pt x="43" y="1059"/>
                                <a:pt x="43" y="1054"/>
                              </a:cubicBezTo>
                              <a:cubicBezTo>
                                <a:pt x="43" y="751"/>
                                <a:pt x="43" y="751"/>
                                <a:pt x="43" y="751"/>
                              </a:cubicBezTo>
                              <a:cubicBezTo>
                                <a:pt x="43" y="746"/>
                                <a:pt x="45" y="742"/>
                                <a:pt x="50" y="739"/>
                              </a:cubicBezTo>
                              <a:cubicBezTo>
                                <a:pt x="55" y="737"/>
                                <a:pt x="60" y="735"/>
                                <a:pt x="67" y="735"/>
                              </a:cubicBezTo>
                              <a:cubicBezTo>
                                <a:pt x="74" y="735"/>
                                <a:pt x="80" y="737"/>
                                <a:pt x="84" y="739"/>
                              </a:cubicBezTo>
                              <a:cubicBezTo>
                                <a:pt x="89" y="742"/>
                                <a:pt x="91" y="746"/>
                                <a:pt x="91" y="751"/>
                              </a:cubicBezTo>
                              <a:close/>
                              <a:moveTo>
                                <a:pt x="337" y="736"/>
                              </a:moveTo>
                              <a:cubicBezTo>
                                <a:pt x="256" y="736"/>
                                <a:pt x="256" y="736"/>
                                <a:pt x="256" y="736"/>
                              </a:cubicBezTo>
                              <a:cubicBezTo>
                                <a:pt x="251" y="736"/>
                                <a:pt x="247" y="738"/>
                                <a:pt x="244" y="742"/>
                              </a:cubicBezTo>
                              <a:cubicBezTo>
                                <a:pt x="241" y="746"/>
                                <a:pt x="240" y="751"/>
                                <a:pt x="240" y="757"/>
                              </a:cubicBezTo>
                              <a:cubicBezTo>
                                <a:pt x="240" y="763"/>
                                <a:pt x="241" y="768"/>
                                <a:pt x="244" y="772"/>
                              </a:cubicBezTo>
                              <a:cubicBezTo>
                                <a:pt x="247" y="776"/>
                                <a:pt x="251" y="778"/>
                                <a:pt x="256" y="778"/>
                              </a:cubicBezTo>
                              <a:cubicBezTo>
                                <a:pt x="310" y="778"/>
                                <a:pt x="310" y="778"/>
                                <a:pt x="310" y="778"/>
                              </a:cubicBezTo>
                              <a:cubicBezTo>
                                <a:pt x="310" y="971"/>
                                <a:pt x="310" y="971"/>
                                <a:pt x="310" y="971"/>
                              </a:cubicBezTo>
                              <a:cubicBezTo>
                                <a:pt x="310" y="1010"/>
                                <a:pt x="291" y="1030"/>
                                <a:pt x="255" y="1030"/>
                              </a:cubicBezTo>
                              <a:cubicBezTo>
                                <a:pt x="237" y="1030"/>
                                <a:pt x="224" y="1025"/>
                                <a:pt x="215" y="1015"/>
                              </a:cubicBezTo>
                              <a:cubicBezTo>
                                <a:pt x="206" y="1005"/>
                                <a:pt x="201" y="993"/>
                                <a:pt x="201" y="978"/>
                              </a:cubicBezTo>
                              <a:cubicBezTo>
                                <a:pt x="200" y="967"/>
                                <a:pt x="192" y="962"/>
                                <a:pt x="177" y="962"/>
                              </a:cubicBezTo>
                              <a:cubicBezTo>
                                <a:pt x="168" y="962"/>
                                <a:pt x="162" y="964"/>
                                <a:pt x="158" y="967"/>
                              </a:cubicBezTo>
                              <a:cubicBezTo>
                                <a:pt x="154" y="970"/>
                                <a:pt x="152" y="976"/>
                                <a:pt x="152" y="985"/>
                              </a:cubicBezTo>
                              <a:cubicBezTo>
                                <a:pt x="152" y="1011"/>
                                <a:pt x="162" y="1033"/>
                                <a:pt x="181" y="1049"/>
                              </a:cubicBezTo>
                              <a:cubicBezTo>
                                <a:pt x="201" y="1065"/>
                                <a:pt x="226" y="1073"/>
                                <a:pt x="257" y="1073"/>
                              </a:cubicBezTo>
                              <a:cubicBezTo>
                                <a:pt x="287" y="1073"/>
                                <a:pt x="312" y="1064"/>
                                <a:pt x="330" y="1048"/>
                              </a:cubicBezTo>
                              <a:cubicBezTo>
                                <a:pt x="349" y="1031"/>
                                <a:pt x="358" y="1006"/>
                                <a:pt x="358" y="971"/>
                              </a:cubicBezTo>
                              <a:cubicBezTo>
                                <a:pt x="358" y="752"/>
                                <a:pt x="358" y="752"/>
                                <a:pt x="358" y="752"/>
                              </a:cubicBezTo>
                              <a:cubicBezTo>
                                <a:pt x="358" y="747"/>
                                <a:pt x="356" y="743"/>
                                <a:pt x="352" y="740"/>
                              </a:cubicBezTo>
                              <a:cubicBezTo>
                                <a:pt x="347" y="737"/>
                                <a:pt x="342" y="736"/>
                                <a:pt x="337" y="736"/>
                              </a:cubicBezTo>
                              <a:close/>
                              <a:moveTo>
                                <a:pt x="599" y="903"/>
                              </a:moveTo>
                              <a:cubicBezTo>
                                <a:pt x="590" y="896"/>
                                <a:pt x="581" y="890"/>
                                <a:pt x="570" y="884"/>
                              </a:cubicBezTo>
                              <a:cubicBezTo>
                                <a:pt x="560" y="879"/>
                                <a:pt x="549" y="874"/>
                                <a:pt x="538" y="870"/>
                              </a:cubicBezTo>
                              <a:cubicBezTo>
                                <a:pt x="528" y="866"/>
                                <a:pt x="518" y="861"/>
                                <a:pt x="509" y="857"/>
                              </a:cubicBezTo>
                              <a:cubicBezTo>
                                <a:pt x="501" y="853"/>
                                <a:pt x="493" y="847"/>
                                <a:pt x="488" y="841"/>
                              </a:cubicBezTo>
                              <a:cubicBezTo>
                                <a:pt x="482" y="834"/>
                                <a:pt x="480" y="826"/>
                                <a:pt x="480" y="817"/>
                              </a:cubicBezTo>
                              <a:cubicBezTo>
                                <a:pt x="480" y="803"/>
                                <a:pt x="485" y="793"/>
                                <a:pt x="495" y="786"/>
                              </a:cubicBezTo>
                              <a:cubicBezTo>
                                <a:pt x="506" y="779"/>
                                <a:pt x="520" y="775"/>
                                <a:pt x="537" y="775"/>
                              </a:cubicBezTo>
                              <a:cubicBezTo>
                                <a:pt x="548" y="775"/>
                                <a:pt x="558" y="777"/>
                                <a:pt x="567" y="780"/>
                              </a:cubicBezTo>
                              <a:cubicBezTo>
                                <a:pt x="576" y="783"/>
                                <a:pt x="582" y="785"/>
                                <a:pt x="588" y="788"/>
                              </a:cubicBezTo>
                              <a:cubicBezTo>
                                <a:pt x="593" y="791"/>
                                <a:pt x="597" y="793"/>
                                <a:pt x="600" y="793"/>
                              </a:cubicBezTo>
                              <a:cubicBezTo>
                                <a:pt x="606" y="793"/>
                                <a:pt x="611" y="790"/>
                                <a:pt x="615" y="784"/>
                              </a:cubicBezTo>
                              <a:cubicBezTo>
                                <a:pt x="618" y="778"/>
                                <a:pt x="620" y="772"/>
                                <a:pt x="620" y="767"/>
                              </a:cubicBezTo>
                              <a:cubicBezTo>
                                <a:pt x="620" y="761"/>
                                <a:pt x="617" y="756"/>
                                <a:pt x="611" y="751"/>
                              </a:cubicBezTo>
                              <a:cubicBezTo>
                                <a:pt x="606" y="747"/>
                                <a:pt x="598" y="743"/>
                                <a:pt x="589" y="741"/>
                              </a:cubicBezTo>
                              <a:cubicBezTo>
                                <a:pt x="581" y="739"/>
                                <a:pt x="572" y="737"/>
                                <a:pt x="563" y="736"/>
                              </a:cubicBezTo>
                              <a:cubicBezTo>
                                <a:pt x="554" y="735"/>
                                <a:pt x="545" y="734"/>
                                <a:pt x="537" y="734"/>
                              </a:cubicBezTo>
                              <a:cubicBezTo>
                                <a:pt x="524" y="734"/>
                                <a:pt x="511" y="736"/>
                                <a:pt x="500" y="738"/>
                              </a:cubicBezTo>
                              <a:cubicBezTo>
                                <a:pt x="488" y="741"/>
                                <a:pt x="477" y="746"/>
                                <a:pt x="466" y="752"/>
                              </a:cubicBezTo>
                              <a:cubicBezTo>
                                <a:pt x="455" y="759"/>
                                <a:pt x="447" y="768"/>
                                <a:pt x="441" y="780"/>
                              </a:cubicBezTo>
                              <a:cubicBezTo>
                                <a:pt x="434" y="792"/>
                                <a:pt x="431" y="806"/>
                                <a:pt x="431" y="822"/>
                              </a:cubicBezTo>
                              <a:cubicBezTo>
                                <a:pt x="431" y="842"/>
                                <a:pt x="436" y="859"/>
                                <a:pt x="447" y="872"/>
                              </a:cubicBezTo>
                              <a:cubicBezTo>
                                <a:pt x="457" y="886"/>
                                <a:pt x="469" y="896"/>
                                <a:pt x="484" y="903"/>
                              </a:cubicBezTo>
                              <a:cubicBezTo>
                                <a:pt x="498" y="909"/>
                                <a:pt x="513" y="916"/>
                                <a:pt x="528" y="922"/>
                              </a:cubicBezTo>
                              <a:cubicBezTo>
                                <a:pt x="542" y="927"/>
                                <a:pt x="554" y="935"/>
                                <a:pt x="565" y="945"/>
                              </a:cubicBezTo>
                              <a:cubicBezTo>
                                <a:pt x="575" y="955"/>
                                <a:pt x="580" y="967"/>
                                <a:pt x="580" y="982"/>
                              </a:cubicBezTo>
                              <a:cubicBezTo>
                                <a:pt x="580" y="998"/>
                                <a:pt x="575" y="1010"/>
                                <a:pt x="564" y="1018"/>
                              </a:cubicBezTo>
                              <a:cubicBezTo>
                                <a:pt x="554" y="1026"/>
                                <a:pt x="540" y="1031"/>
                                <a:pt x="522" y="1031"/>
                              </a:cubicBezTo>
                              <a:cubicBezTo>
                                <a:pt x="511" y="1031"/>
                                <a:pt x="500" y="1029"/>
                                <a:pt x="491" y="1025"/>
                              </a:cubicBezTo>
                              <a:cubicBezTo>
                                <a:pt x="482" y="1021"/>
                                <a:pt x="475" y="1017"/>
                                <a:pt x="470" y="1012"/>
                              </a:cubicBezTo>
                              <a:cubicBezTo>
                                <a:pt x="466" y="1007"/>
                                <a:pt x="461" y="1003"/>
                                <a:pt x="456" y="999"/>
                              </a:cubicBezTo>
                              <a:cubicBezTo>
                                <a:pt x="451" y="995"/>
                                <a:pt x="447" y="993"/>
                                <a:pt x="444" y="993"/>
                              </a:cubicBezTo>
                              <a:cubicBezTo>
                                <a:pt x="439" y="993"/>
                                <a:pt x="434" y="996"/>
                                <a:pt x="429" y="1002"/>
                              </a:cubicBezTo>
                              <a:cubicBezTo>
                                <a:pt x="425" y="1008"/>
                                <a:pt x="423" y="1014"/>
                                <a:pt x="423" y="1020"/>
                              </a:cubicBezTo>
                              <a:cubicBezTo>
                                <a:pt x="423" y="1032"/>
                                <a:pt x="433" y="1044"/>
                                <a:pt x="453" y="1056"/>
                              </a:cubicBezTo>
                              <a:cubicBezTo>
                                <a:pt x="472" y="1068"/>
                                <a:pt x="496" y="1074"/>
                                <a:pt x="524" y="1074"/>
                              </a:cubicBezTo>
                              <a:cubicBezTo>
                                <a:pt x="555" y="1074"/>
                                <a:pt x="581" y="1065"/>
                                <a:pt x="600" y="1049"/>
                              </a:cubicBezTo>
                              <a:cubicBezTo>
                                <a:pt x="619" y="1032"/>
                                <a:pt x="628" y="1008"/>
                                <a:pt x="628" y="977"/>
                              </a:cubicBezTo>
                              <a:cubicBezTo>
                                <a:pt x="628" y="960"/>
                                <a:pt x="626" y="946"/>
                                <a:pt x="620" y="933"/>
                              </a:cubicBezTo>
                              <a:cubicBezTo>
                                <a:pt x="615" y="920"/>
                                <a:pt x="608" y="911"/>
                                <a:pt x="599" y="903"/>
                              </a:cubicBezTo>
                              <a:close/>
                              <a:moveTo>
                                <a:pt x="856" y="903"/>
                              </a:moveTo>
                              <a:cubicBezTo>
                                <a:pt x="847" y="896"/>
                                <a:pt x="838" y="890"/>
                                <a:pt x="827" y="884"/>
                              </a:cubicBezTo>
                              <a:cubicBezTo>
                                <a:pt x="817" y="879"/>
                                <a:pt x="806" y="874"/>
                                <a:pt x="795" y="870"/>
                              </a:cubicBezTo>
                              <a:cubicBezTo>
                                <a:pt x="785" y="866"/>
                                <a:pt x="775" y="861"/>
                                <a:pt x="766" y="857"/>
                              </a:cubicBezTo>
                              <a:cubicBezTo>
                                <a:pt x="758" y="853"/>
                                <a:pt x="750" y="847"/>
                                <a:pt x="745" y="841"/>
                              </a:cubicBezTo>
                              <a:cubicBezTo>
                                <a:pt x="739" y="834"/>
                                <a:pt x="737" y="826"/>
                                <a:pt x="737" y="817"/>
                              </a:cubicBezTo>
                              <a:cubicBezTo>
                                <a:pt x="737" y="803"/>
                                <a:pt x="742" y="793"/>
                                <a:pt x="752" y="786"/>
                              </a:cubicBezTo>
                              <a:cubicBezTo>
                                <a:pt x="763" y="779"/>
                                <a:pt x="777" y="775"/>
                                <a:pt x="794" y="775"/>
                              </a:cubicBezTo>
                              <a:cubicBezTo>
                                <a:pt x="805" y="775"/>
                                <a:pt x="815" y="777"/>
                                <a:pt x="824" y="780"/>
                              </a:cubicBezTo>
                              <a:cubicBezTo>
                                <a:pt x="833" y="783"/>
                                <a:pt x="839" y="785"/>
                                <a:pt x="845" y="788"/>
                              </a:cubicBezTo>
                              <a:cubicBezTo>
                                <a:pt x="850" y="791"/>
                                <a:pt x="854" y="793"/>
                                <a:pt x="857" y="793"/>
                              </a:cubicBezTo>
                              <a:cubicBezTo>
                                <a:pt x="863" y="793"/>
                                <a:pt x="868" y="790"/>
                                <a:pt x="872" y="784"/>
                              </a:cubicBezTo>
                              <a:cubicBezTo>
                                <a:pt x="875" y="778"/>
                                <a:pt x="877" y="772"/>
                                <a:pt x="877" y="767"/>
                              </a:cubicBezTo>
                              <a:cubicBezTo>
                                <a:pt x="877" y="761"/>
                                <a:pt x="874" y="756"/>
                                <a:pt x="869" y="751"/>
                              </a:cubicBezTo>
                              <a:cubicBezTo>
                                <a:pt x="863" y="747"/>
                                <a:pt x="855" y="743"/>
                                <a:pt x="847" y="741"/>
                              </a:cubicBezTo>
                              <a:cubicBezTo>
                                <a:pt x="838" y="739"/>
                                <a:pt x="829" y="737"/>
                                <a:pt x="820" y="736"/>
                              </a:cubicBezTo>
                              <a:cubicBezTo>
                                <a:pt x="811" y="735"/>
                                <a:pt x="802" y="734"/>
                                <a:pt x="794" y="734"/>
                              </a:cubicBezTo>
                              <a:cubicBezTo>
                                <a:pt x="781" y="734"/>
                                <a:pt x="768" y="736"/>
                                <a:pt x="757" y="738"/>
                              </a:cubicBezTo>
                              <a:cubicBezTo>
                                <a:pt x="745" y="741"/>
                                <a:pt x="734" y="746"/>
                                <a:pt x="723" y="752"/>
                              </a:cubicBezTo>
                              <a:cubicBezTo>
                                <a:pt x="712" y="759"/>
                                <a:pt x="704" y="768"/>
                                <a:pt x="698" y="780"/>
                              </a:cubicBezTo>
                              <a:cubicBezTo>
                                <a:pt x="691" y="792"/>
                                <a:pt x="688" y="806"/>
                                <a:pt x="688" y="822"/>
                              </a:cubicBezTo>
                              <a:cubicBezTo>
                                <a:pt x="688" y="842"/>
                                <a:pt x="693" y="859"/>
                                <a:pt x="704" y="872"/>
                              </a:cubicBezTo>
                              <a:cubicBezTo>
                                <a:pt x="714" y="886"/>
                                <a:pt x="726" y="896"/>
                                <a:pt x="741" y="903"/>
                              </a:cubicBezTo>
                              <a:cubicBezTo>
                                <a:pt x="756" y="909"/>
                                <a:pt x="770" y="916"/>
                                <a:pt x="785" y="922"/>
                              </a:cubicBezTo>
                              <a:cubicBezTo>
                                <a:pt x="799" y="927"/>
                                <a:pt x="811" y="935"/>
                                <a:pt x="822" y="945"/>
                              </a:cubicBezTo>
                              <a:cubicBezTo>
                                <a:pt x="832" y="955"/>
                                <a:pt x="837" y="967"/>
                                <a:pt x="837" y="982"/>
                              </a:cubicBezTo>
                              <a:cubicBezTo>
                                <a:pt x="837" y="998"/>
                                <a:pt x="832" y="1010"/>
                                <a:pt x="821" y="1018"/>
                              </a:cubicBezTo>
                              <a:cubicBezTo>
                                <a:pt x="811" y="1026"/>
                                <a:pt x="797" y="1031"/>
                                <a:pt x="779" y="1031"/>
                              </a:cubicBezTo>
                              <a:cubicBezTo>
                                <a:pt x="768" y="1031"/>
                                <a:pt x="757" y="1029"/>
                                <a:pt x="748" y="1025"/>
                              </a:cubicBezTo>
                              <a:cubicBezTo>
                                <a:pt x="739" y="1021"/>
                                <a:pt x="732" y="1017"/>
                                <a:pt x="727" y="1012"/>
                              </a:cubicBezTo>
                              <a:cubicBezTo>
                                <a:pt x="723" y="1007"/>
                                <a:pt x="718" y="1003"/>
                                <a:pt x="713" y="999"/>
                              </a:cubicBezTo>
                              <a:cubicBezTo>
                                <a:pt x="709" y="995"/>
                                <a:pt x="704" y="993"/>
                                <a:pt x="701" y="993"/>
                              </a:cubicBezTo>
                              <a:cubicBezTo>
                                <a:pt x="696" y="993"/>
                                <a:pt x="691" y="996"/>
                                <a:pt x="686" y="1002"/>
                              </a:cubicBezTo>
                              <a:cubicBezTo>
                                <a:pt x="682" y="1008"/>
                                <a:pt x="680" y="1014"/>
                                <a:pt x="680" y="1020"/>
                              </a:cubicBezTo>
                              <a:cubicBezTo>
                                <a:pt x="680" y="1032"/>
                                <a:pt x="690" y="1044"/>
                                <a:pt x="710" y="1056"/>
                              </a:cubicBezTo>
                              <a:cubicBezTo>
                                <a:pt x="729" y="1068"/>
                                <a:pt x="753" y="1074"/>
                                <a:pt x="781" y="1074"/>
                              </a:cubicBezTo>
                              <a:cubicBezTo>
                                <a:pt x="813" y="1074"/>
                                <a:pt x="838" y="1065"/>
                                <a:pt x="857" y="1049"/>
                              </a:cubicBezTo>
                              <a:cubicBezTo>
                                <a:pt x="876" y="1032"/>
                                <a:pt x="885" y="1008"/>
                                <a:pt x="885" y="977"/>
                              </a:cubicBezTo>
                              <a:cubicBezTo>
                                <a:pt x="885" y="960"/>
                                <a:pt x="883" y="946"/>
                                <a:pt x="877" y="933"/>
                              </a:cubicBezTo>
                              <a:cubicBezTo>
                                <a:pt x="872" y="920"/>
                                <a:pt x="865" y="911"/>
                                <a:pt x="856" y="903"/>
                              </a:cubicBezTo>
                              <a:close/>
                              <a:moveTo>
                                <a:pt x="1138" y="778"/>
                              </a:moveTo>
                              <a:cubicBezTo>
                                <a:pt x="1143" y="778"/>
                                <a:pt x="1147" y="776"/>
                                <a:pt x="1150" y="772"/>
                              </a:cubicBezTo>
                              <a:cubicBezTo>
                                <a:pt x="1153" y="768"/>
                                <a:pt x="1154" y="763"/>
                                <a:pt x="1154" y="757"/>
                              </a:cubicBezTo>
                              <a:cubicBezTo>
                                <a:pt x="1154" y="751"/>
                                <a:pt x="1153" y="746"/>
                                <a:pt x="1150" y="742"/>
                              </a:cubicBezTo>
                              <a:cubicBezTo>
                                <a:pt x="1147" y="738"/>
                                <a:pt x="1144" y="735"/>
                                <a:pt x="1138" y="735"/>
                              </a:cubicBezTo>
                              <a:cubicBezTo>
                                <a:pt x="975" y="735"/>
                                <a:pt x="975" y="735"/>
                                <a:pt x="975" y="735"/>
                              </a:cubicBezTo>
                              <a:cubicBezTo>
                                <a:pt x="970" y="735"/>
                                <a:pt x="965" y="737"/>
                                <a:pt x="960" y="740"/>
                              </a:cubicBezTo>
                              <a:cubicBezTo>
                                <a:pt x="956" y="743"/>
                                <a:pt x="954" y="747"/>
                                <a:pt x="954" y="752"/>
                              </a:cubicBezTo>
                              <a:cubicBezTo>
                                <a:pt x="954" y="1054"/>
                                <a:pt x="954" y="1054"/>
                                <a:pt x="954" y="1054"/>
                              </a:cubicBezTo>
                              <a:cubicBezTo>
                                <a:pt x="954" y="1059"/>
                                <a:pt x="956" y="1063"/>
                                <a:pt x="960" y="1066"/>
                              </a:cubicBezTo>
                              <a:cubicBezTo>
                                <a:pt x="965" y="1068"/>
                                <a:pt x="970" y="1070"/>
                                <a:pt x="975" y="1070"/>
                              </a:cubicBezTo>
                              <a:cubicBezTo>
                                <a:pt x="1138" y="1070"/>
                                <a:pt x="1138" y="1070"/>
                                <a:pt x="1138" y="1070"/>
                              </a:cubicBezTo>
                              <a:cubicBezTo>
                                <a:pt x="1144" y="1070"/>
                                <a:pt x="1147" y="1068"/>
                                <a:pt x="1150" y="1063"/>
                              </a:cubicBezTo>
                              <a:cubicBezTo>
                                <a:pt x="1153" y="1059"/>
                                <a:pt x="1154" y="1054"/>
                                <a:pt x="1154" y="1049"/>
                              </a:cubicBezTo>
                              <a:cubicBezTo>
                                <a:pt x="1154" y="1043"/>
                                <a:pt x="1153" y="1038"/>
                                <a:pt x="1150" y="1033"/>
                              </a:cubicBezTo>
                              <a:cubicBezTo>
                                <a:pt x="1147" y="1029"/>
                                <a:pt x="1143" y="1027"/>
                                <a:pt x="1138" y="1027"/>
                              </a:cubicBezTo>
                              <a:cubicBezTo>
                                <a:pt x="1002" y="1027"/>
                                <a:pt x="1002" y="1027"/>
                                <a:pt x="1002" y="1027"/>
                              </a:cubicBezTo>
                              <a:cubicBezTo>
                                <a:pt x="1002" y="922"/>
                                <a:pt x="1002" y="922"/>
                                <a:pt x="1002" y="922"/>
                              </a:cubicBezTo>
                              <a:cubicBezTo>
                                <a:pt x="1073" y="922"/>
                                <a:pt x="1073" y="922"/>
                                <a:pt x="1073" y="922"/>
                              </a:cubicBezTo>
                              <a:cubicBezTo>
                                <a:pt x="1078" y="922"/>
                                <a:pt x="1082" y="920"/>
                                <a:pt x="1085" y="916"/>
                              </a:cubicBezTo>
                              <a:cubicBezTo>
                                <a:pt x="1088" y="912"/>
                                <a:pt x="1089" y="908"/>
                                <a:pt x="1089" y="903"/>
                              </a:cubicBezTo>
                              <a:cubicBezTo>
                                <a:pt x="1089" y="897"/>
                                <a:pt x="1087" y="893"/>
                                <a:pt x="1085" y="889"/>
                              </a:cubicBezTo>
                              <a:cubicBezTo>
                                <a:pt x="1082" y="885"/>
                                <a:pt x="1078" y="883"/>
                                <a:pt x="1073" y="883"/>
                              </a:cubicBezTo>
                              <a:cubicBezTo>
                                <a:pt x="1002" y="883"/>
                                <a:pt x="1002" y="883"/>
                                <a:pt x="1002" y="883"/>
                              </a:cubicBezTo>
                              <a:cubicBezTo>
                                <a:pt x="1002" y="778"/>
                                <a:pt x="1002" y="778"/>
                                <a:pt x="1002" y="778"/>
                              </a:cubicBezTo>
                              <a:lnTo>
                                <a:pt x="1138" y="778"/>
                              </a:lnTo>
                              <a:close/>
                              <a:moveTo>
                                <a:pt x="1384" y="1027"/>
                              </a:moveTo>
                              <a:cubicBezTo>
                                <a:pt x="1265" y="1027"/>
                                <a:pt x="1265" y="1027"/>
                                <a:pt x="1265" y="1027"/>
                              </a:cubicBezTo>
                              <a:cubicBezTo>
                                <a:pt x="1265" y="751"/>
                                <a:pt x="1265" y="751"/>
                                <a:pt x="1265" y="751"/>
                              </a:cubicBezTo>
                              <a:cubicBezTo>
                                <a:pt x="1265" y="746"/>
                                <a:pt x="1262" y="742"/>
                                <a:pt x="1258" y="739"/>
                              </a:cubicBezTo>
                              <a:cubicBezTo>
                                <a:pt x="1253" y="737"/>
                                <a:pt x="1247" y="735"/>
                                <a:pt x="1240" y="735"/>
                              </a:cubicBezTo>
                              <a:cubicBezTo>
                                <a:pt x="1234" y="735"/>
                                <a:pt x="1228" y="737"/>
                                <a:pt x="1223" y="739"/>
                              </a:cubicBezTo>
                              <a:cubicBezTo>
                                <a:pt x="1218" y="742"/>
                                <a:pt x="1216" y="746"/>
                                <a:pt x="1216" y="751"/>
                              </a:cubicBezTo>
                              <a:cubicBezTo>
                                <a:pt x="1216" y="1054"/>
                                <a:pt x="1216" y="1054"/>
                                <a:pt x="1216" y="1054"/>
                              </a:cubicBezTo>
                              <a:cubicBezTo>
                                <a:pt x="1216" y="1059"/>
                                <a:pt x="1218" y="1063"/>
                                <a:pt x="1223" y="1066"/>
                              </a:cubicBezTo>
                              <a:cubicBezTo>
                                <a:pt x="1227" y="1068"/>
                                <a:pt x="1232" y="1070"/>
                                <a:pt x="1238" y="1070"/>
                              </a:cubicBezTo>
                              <a:cubicBezTo>
                                <a:pt x="1384" y="1070"/>
                                <a:pt x="1384" y="1070"/>
                                <a:pt x="1384" y="1070"/>
                              </a:cubicBezTo>
                              <a:cubicBezTo>
                                <a:pt x="1388" y="1070"/>
                                <a:pt x="1392" y="1068"/>
                                <a:pt x="1394" y="1063"/>
                              </a:cubicBezTo>
                              <a:cubicBezTo>
                                <a:pt x="1397" y="1059"/>
                                <a:pt x="1398" y="1054"/>
                                <a:pt x="1398" y="1048"/>
                              </a:cubicBezTo>
                              <a:cubicBezTo>
                                <a:pt x="1398" y="1043"/>
                                <a:pt x="1397" y="1038"/>
                                <a:pt x="1394" y="1033"/>
                              </a:cubicBezTo>
                              <a:cubicBezTo>
                                <a:pt x="1392" y="1029"/>
                                <a:pt x="1388" y="1027"/>
                                <a:pt x="1384" y="1027"/>
                              </a:cubicBezTo>
                              <a:close/>
                              <a:moveTo>
                                <a:pt x="1625" y="1027"/>
                              </a:moveTo>
                              <a:cubicBezTo>
                                <a:pt x="1506" y="1027"/>
                                <a:pt x="1506" y="1027"/>
                                <a:pt x="1506" y="1027"/>
                              </a:cubicBezTo>
                              <a:cubicBezTo>
                                <a:pt x="1506" y="751"/>
                                <a:pt x="1506" y="751"/>
                                <a:pt x="1506" y="751"/>
                              </a:cubicBezTo>
                              <a:cubicBezTo>
                                <a:pt x="1506" y="746"/>
                                <a:pt x="1503" y="742"/>
                                <a:pt x="1499" y="739"/>
                              </a:cubicBezTo>
                              <a:cubicBezTo>
                                <a:pt x="1494" y="737"/>
                                <a:pt x="1488" y="735"/>
                                <a:pt x="1481" y="735"/>
                              </a:cubicBezTo>
                              <a:cubicBezTo>
                                <a:pt x="1475" y="735"/>
                                <a:pt x="1469" y="737"/>
                                <a:pt x="1464" y="739"/>
                              </a:cubicBezTo>
                              <a:cubicBezTo>
                                <a:pt x="1459" y="742"/>
                                <a:pt x="1457" y="746"/>
                                <a:pt x="1457" y="751"/>
                              </a:cubicBezTo>
                              <a:cubicBezTo>
                                <a:pt x="1457" y="1054"/>
                                <a:pt x="1457" y="1054"/>
                                <a:pt x="1457" y="1054"/>
                              </a:cubicBezTo>
                              <a:cubicBezTo>
                                <a:pt x="1457" y="1059"/>
                                <a:pt x="1459" y="1063"/>
                                <a:pt x="1464" y="1066"/>
                              </a:cubicBezTo>
                              <a:cubicBezTo>
                                <a:pt x="1468" y="1068"/>
                                <a:pt x="1473" y="1070"/>
                                <a:pt x="1479" y="1070"/>
                              </a:cubicBezTo>
                              <a:cubicBezTo>
                                <a:pt x="1625" y="1070"/>
                                <a:pt x="1625" y="1070"/>
                                <a:pt x="1625" y="1070"/>
                              </a:cubicBezTo>
                              <a:cubicBezTo>
                                <a:pt x="1629" y="1070"/>
                                <a:pt x="1633" y="1068"/>
                                <a:pt x="1635" y="1063"/>
                              </a:cubicBezTo>
                              <a:cubicBezTo>
                                <a:pt x="1638" y="1059"/>
                                <a:pt x="1639" y="1054"/>
                                <a:pt x="1639" y="1048"/>
                              </a:cubicBezTo>
                              <a:cubicBezTo>
                                <a:pt x="1639" y="1043"/>
                                <a:pt x="1638" y="1038"/>
                                <a:pt x="1635" y="1033"/>
                              </a:cubicBezTo>
                              <a:cubicBezTo>
                                <a:pt x="1633" y="1029"/>
                                <a:pt x="1629" y="1027"/>
                                <a:pt x="1625" y="1027"/>
                              </a:cubicBezTo>
                              <a:close/>
                              <a:moveTo>
                                <a:pt x="1922" y="1044"/>
                              </a:moveTo>
                              <a:cubicBezTo>
                                <a:pt x="1923" y="1049"/>
                                <a:pt x="1923" y="1049"/>
                                <a:pt x="1923" y="1049"/>
                              </a:cubicBezTo>
                              <a:cubicBezTo>
                                <a:pt x="1923" y="1055"/>
                                <a:pt x="1919" y="1059"/>
                                <a:pt x="1912" y="1064"/>
                              </a:cubicBezTo>
                              <a:cubicBezTo>
                                <a:pt x="1905" y="1068"/>
                                <a:pt x="1898" y="1070"/>
                                <a:pt x="1890" y="1070"/>
                              </a:cubicBezTo>
                              <a:cubicBezTo>
                                <a:pt x="1880" y="1070"/>
                                <a:pt x="1874" y="1067"/>
                                <a:pt x="1872" y="1060"/>
                              </a:cubicBezTo>
                              <a:cubicBezTo>
                                <a:pt x="1853" y="994"/>
                                <a:pt x="1853" y="994"/>
                                <a:pt x="1853" y="994"/>
                              </a:cubicBezTo>
                              <a:cubicBezTo>
                                <a:pt x="1740" y="994"/>
                                <a:pt x="1740" y="994"/>
                                <a:pt x="1740" y="994"/>
                              </a:cubicBezTo>
                              <a:cubicBezTo>
                                <a:pt x="1722" y="1060"/>
                                <a:pt x="1722" y="1060"/>
                                <a:pt x="1722" y="1060"/>
                              </a:cubicBezTo>
                              <a:cubicBezTo>
                                <a:pt x="1719" y="1066"/>
                                <a:pt x="1714" y="1070"/>
                                <a:pt x="1705" y="1070"/>
                              </a:cubicBezTo>
                              <a:cubicBezTo>
                                <a:pt x="1697" y="1070"/>
                                <a:pt x="1691" y="1068"/>
                                <a:pt x="1684" y="1064"/>
                              </a:cubicBezTo>
                              <a:cubicBezTo>
                                <a:pt x="1678" y="1060"/>
                                <a:pt x="1675" y="1055"/>
                                <a:pt x="1675" y="1050"/>
                              </a:cubicBezTo>
                              <a:cubicBezTo>
                                <a:pt x="1675" y="1046"/>
                                <a:pt x="1675" y="1046"/>
                                <a:pt x="1675" y="1046"/>
                              </a:cubicBezTo>
                              <a:cubicBezTo>
                                <a:pt x="1766" y="749"/>
                                <a:pt x="1766" y="749"/>
                                <a:pt x="1766" y="749"/>
                              </a:cubicBezTo>
                              <a:cubicBezTo>
                                <a:pt x="1770" y="738"/>
                                <a:pt x="1781" y="733"/>
                                <a:pt x="1798" y="733"/>
                              </a:cubicBezTo>
                              <a:cubicBezTo>
                                <a:pt x="1816" y="733"/>
                                <a:pt x="1827" y="738"/>
                                <a:pt x="1831" y="748"/>
                              </a:cubicBezTo>
                              <a:lnTo>
                                <a:pt x="1922" y="1044"/>
                              </a:lnTo>
                              <a:close/>
                              <a:moveTo>
                                <a:pt x="1842" y="956"/>
                              </a:moveTo>
                              <a:cubicBezTo>
                                <a:pt x="1796" y="799"/>
                                <a:pt x="1796" y="799"/>
                                <a:pt x="1796" y="799"/>
                              </a:cubicBezTo>
                              <a:cubicBezTo>
                                <a:pt x="1751" y="956"/>
                                <a:pt x="1751" y="956"/>
                                <a:pt x="1751" y="956"/>
                              </a:cubicBezTo>
                              <a:lnTo>
                                <a:pt x="1842" y="956"/>
                              </a:lnTo>
                              <a:close/>
                              <a:moveTo>
                                <a:pt x="2182" y="739"/>
                              </a:moveTo>
                              <a:cubicBezTo>
                                <a:pt x="2177" y="737"/>
                                <a:pt x="2171" y="735"/>
                                <a:pt x="2165" y="735"/>
                              </a:cubicBezTo>
                              <a:cubicBezTo>
                                <a:pt x="2158" y="735"/>
                                <a:pt x="2152" y="737"/>
                                <a:pt x="2148" y="739"/>
                              </a:cubicBezTo>
                              <a:cubicBezTo>
                                <a:pt x="2143" y="742"/>
                                <a:pt x="2140" y="746"/>
                                <a:pt x="2140" y="751"/>
                              </a:cubicBezTo>
                              <a:cubicBezTo>
                                <a:pt x="2140" y="961"/>
                                <a:pt x="2140" y="961"/>
                                <a:pt x="2140" y="961"/>
                              </a:cubicBezTo>
                              <a:cubicBezTo>
                                <a:pt x="2039" y="763"/>
                                <a:pt x="2039" y="763"/>
                                <a:pt x="2039" y="763"/>
                              </a:cubicBezTo>
                              <a:cubicBezTo>
                                <a:pt x="2033" y="752"/>
                                <a:pt x="2028" y="745"/>
                                <a:pt x="2023" y="741"/>
                              </a:cubicBezTo>
                              <a:cubicBezTo>
                                <a:pt x="2018" y="737"/>
                                <a:pt x="2011" y="735"/>
                                <a:pt x="2002" y="735"/>
                              </a:cubicBezTo>
                              <a:cubicBezTo>
                                <a:pt x="1986" y="735"/>
                                <a:pt x="1978" y="741"/>
                                <a:pt x="1978" y="752"/>
                              </a:cubicBezTo>
                              <a:cubicBezTo>
                                <a:pt x="1978" y="1054"/>
                                <a:pt x="1978" y="1054"/>
                                <a:pt x="1978" y="1054"/>
                              </a:cubicBezTo>
                              <a:cubicBezTo>
                                <a:pt x="1978" y="1059"/>
                                <a:pt x="1981" y="1063"/>
                                <a:pt x="1985" y="1066"/>
                              </a:cubicBezTo>
                              <a:cubicBezTo>
                                <a:pt x="1990" y="1068"/>
                                <a:pt x="1996" y="1070"/>
                                <a:pt x="2002" y="1070"/>
                              </a:cubicBezTo>
                              <a:cubicBezTo>
                                <a:pt x="2009" y="1070"/>
                                <a:pt x="2015" y="1068"/>
                                <a:pt x="2019" y="1066"/>
                              </a:cubicBezTo>
                              <a:cubicBezTo>
                                <a:pt x="2024" y="1063"/>
                                <a:pt x="2027" y="1059"/>
                                <a:pt x="2027" y="1054"/>
                              </a:cubicBezTo>
                              <a:cubicBezTo>
                                <a:pt x="2027" y="844"/>
                                <a:pt x="2027" y="844"/>
                                <a:pt x="2027" y="844"/>
                              </a:cubicBezTo>
                              <a:cubicBezTo>
                                <a:pt x="2136" y="1052"/>
                                <a:pt x="2136" y="1052"/>
                                <a:pt x="2136" y="1052"/>
                              </a:cubicBezTo>
                              <a:cubicBezTo>
                                <a:pt x="2142" y="1064"/>
                                <a:pt x="2152" y="1070"/>
                                <a:pt x="2165" y="1070"/>
                              </a:cubicBezTo>
                              <a:cubicBezTo>
                                <a:pt x="2171" y="1070"/>
                                <a:pt x="2177" y="1068"/>
                                <a:pt x="2182" y="1066"/>
                              </a:cubicBezTo>
                              <a:cubicBezTo>
                                <a:pt x="2187" y="1063"/>
                                <a:pt x="2189" y="1059"/>
                                <a:pt x="2189" y="1054"/>
                              </a:cubicBezTo>
                              <a:cubicBezTo>
                                <a:pt x="2189" y="751"/>
                                <a:pt x="2189" y="751"/>
                                <a:pt x="2189" y="751"/>
                              </a:cubicBezTo>
                              <a:cubicBezTo>
                                <a:pt x="2189" y="746"/>
                                <a:pt x="2187" y="742"/>
                                <a:pt x="2182" y="739"/>
                              </a:cubicBezTo>
                              <a:close/>
                              <a:moveTo>
                                <a:pt x="2449" y="760"/>
                              </a:moveTo>
                              <a:cubicBezTo>
                                <a:pt x="2468" y="777"/>
                                <a:pt x="2478" y="802"/>
                                <a:pt x="2478" y="838"/>
                              </a:cubicBezTo>
                              <a:cubicBezTo>
                                <a:pt x="2478" y="968"/>
                                <a:pt x="2478" y="968"/>
                                <a:pt x="2478" y="968"/>
                              </a:cubicBezTo>
                              <a:cubicBezTo>
                                <a:pt x="2478" y="1003"/>
                                <a:pt x="2468" y="1029"/>
                                <a:pt x="2449" y="1045"/>
                              </a:cubicBezTo>
                              <a:cubicBezTo>
                                <a:pt x="2431" y="1062"/>
                                <a:pt x="2406" y="1070"/>
                                <a:pt x="2375" y="1070"/>
                              </a:cubicBezTo>
                              <a:cubicBezTo>
                                <a:pt x="2294" y="1070"/>
                                <a:pt x="2294" y="1070"/>
                                <a:pt x="2294" y="1070"/>
                              </a:cubicBezTo>
                              <a:cubicBezTo>
                                <a:pt x="2288" y="1070"/>
                                <a:pt x="2282" y="1068"/>
                                <a:pt x="2278" y="1065"/>
                              </a:cubicBezTo>
                              <a:cubicBezTo>
                                <a:pt x="2274" y="1062"/>
                                <a:pt x="2272" y="1059"/>
                                <a:pt x="2272" y="1054"/>
                              </a:cubicBezTo>
                              <a:cubicBezTo>
                                <a:pt x="2272" y="751"/>
                                <a:pt x="2272" y="751"/>
                                <a:pt x="2272" y="751"/>
                              </a:cubicBezTo>
                              <a:cubicBezTo>
                                <a:pt x="2272" y="747"/>
                                <a:pt x="2274" y="743"/>
                                <a:pt x="2278" y="740"/>
                              </a:cubicBezTo>
                              <a:cubicBezTo>
                                <a:pt x="2282" y="737"/>
                                <a:pt x="2288" y="736"/>
                                <a:pt x="2294" y="736"/>
                              </a:cubicBezTo>
                              <a:cubicBezTo>
                                <a:pt x="2375" y="736"/>
                                <a:pt x="2375" y="736"/>
                                <a:pt x="2375" y="736"/>
                              </a:cubicBezTo>
                              <a:cubicBezTo>
                                <a:pt x="2406" y="736"/>
                                <a:pt x="2431" y="744"/>
                                <a:pt x="2449" y="760"/>
                              </a:cubicBezTo>
                              <a:close/>
                              <a:moveTo>
                                <a:pt x="2429" y="838"/>
                              </a:moveTo>
                              <a:cubicBezTo>
                                <a:pt x="2429" y="798"/>
                                <a:pt x="2411" y="779"/>
                                <a:pt x="2375" y="779"/>
                              </a:cubicBezTo>
                              <a:cubicBezTo>
                                <a:pt x="2321" y="779"/>
                                <a:pt x="2321" y="779"/>
                                <a:pt x="2321" y="779"/>
                              </a:cubicBezTo>
                              <a:cubicBezTo>
                                <a:pt x="2321" y="1027"/>
                                <a:pt x="2321" y="1027"/>
                                <a:pt x="2321" y="1027"/>
                              </a:cubicBezTo>
                              <a:cubicBezTo>
                                <a:pt x="2375" y="1027"/>
                                <a:pt x="2375" y="1027"/>
                                <a:pt x="2375" y="1027"/>
                              </a:cubicBezTo>
                              <a:cubicBezTo>
                                <a:pt x="2411" y="1027"/>
                                <a:pt x="2429" y="1007"/>
                                <a:pt x="2429" y="968"/>
                              </a:cubicBezTo>
                              <a:lnTo>
                                <a:pt x="2429" y="838"/>
                              </a:lnTo>
                              <a:close/>
                              <a:moveTo>
                                <a:pt x="154" y="500"/>
                              </a:moveTo>
                              <a:cubicBezTo>
                                <a:pt x="107" y="500"/>
                                <a:pt x="70" y="488"/>
                                <a:pt x="42" y="464"/>
                              </a:cubicBezTo>
                              <a:cubicBezTo>
                                <a:pt x="14" y="440"/>
                                <a:pt x="0" y="402"/>
                                <a:pt x="0" y="349"/>
                              </a:cubicBezTo>
                              <a:cubicBezTo>
                                <a:pt x="0" y="165"/>
                                <a:pt x="0" y="165"/>
                                <a:pt x="0" y="165"/>
                              </a:cubicBezTo>
                              <a:cubicBezTo>
                                <a:pt x="0" y="112"/>
                                <a:pt x="14" y="74"/>
                                <a:pt x="42" y="50"/>
                              </a:cubicBezTo>
                              <a:cubicBezTo>
                                <a:pt x="70" y="26"/>
                                <a:pt x="107" y="14"/>
                                <a:pt x="154" y="14"/>
                              </a:cubicBezTo>
                              <a:cubicBezTo>
                                <a:pt x="202" y="14"/>
                                <a:pt x="239" y="26"/>
                                <a:pt x="267" y="50"/>
                              </a:cubicBezTo>
                              <a:cubicBezTo>
                                <a:pt x="296" y="74"/>
                                <a:pt x="310" y="112"/>
                                <a:pt x="310" y="165"/>
                              </a:cubicBezTo>
                              <a:cubicBezTo>
                                <a:pt x="310" y="349"/>
                                <a:pt x="310" y="349"/>
                                <a:pt x="310" y="349"/>
                              </a:cubicBezTo>
                              <a:cubicBezTo>
                                <a:pt x="310" y="402"/>
                                <a:pt x="296" y="440"/>
                                <a:pt x="267" y="464"/>
                              </a:cubicBezTo>
                              <a:cubicBezTo>
                                <a:pt x="239" y="488"/>
                                <a:pt x="202" y="500"/>
                                <a:pt x="154" y="500"/>
                              </a:cubicBezTo>
                              <a:close/>
                              <a:moveTo>
                                <a:pt x="154" y="425"/>
                              </a:moveTo>
                              <a:cubicBezTo>
                                <a:pt x="201" y="425"/>
                                <a:pt x="224" y="400"/>
                                <a:pt x="224" y="349"/>
                              </a:cubicBezTo>
                              <a:cubicBezTo>
                                <a:pt x="224" y="165"/>
                                <a:pt x="224" y="165"/>
                                <a:pt x="224" y="165"/>
                              </a:cubicBezTo>
                              <a:cubicBezTo>
                                <a:pt x="224" y="114"/>
                                <a:pt x="201" y="89"/>
                                <a:pt x="154" y="89"/>
                              </a:cubicBezTo>
                              <a:cubicBezTo>
                                <a:pt x="109" y="89"/>
                                <a:pt x="86" y="114"/>
                                <a:pt x="86" y="165"/>
                              </a:cubicBezTo>
                              <a:cubicBezTo>
                                <a:pt x="86" y="349"/>
                                <a:pt x="86" y="349"/>
                                <a:pt x="86" y="349"/>
                              </a:cubicBezTo>
                              <a:cubicBezTo>
                                <a:pt x="86" y="400"/>
                                <a:pt x="109" y="425"/>
                                <a:pt x="154" y="425"/>
                              </a:cubicBezTo>
                              <a:close/>
                              <a:moveTo>
                                <a:pt x="721" y="253"/>
                              </a:moveTo>
                              <a:cubicBezTo>
                                <a:pt x="736" y="253"/>
                                <a:pt x="748" y="259"/>
                                <a:pt x="759" y="269"/>
                              </a:cubicBezTo>
                              <a:cubicBezTo>
                                <a:pt x="770" y="280"/>
                                <a:pt x="775" y="295"/>
                                <a:pt x="775" y="313"/>
                              </a:cubicBezTo>
                              <a:cubicBezTo>
                                <a:pt x="775" y="469"/>
                                <a:pt x="775" y="469"/>
                                <a:pt x="775" y="469"/>
                              </a:cubicBezTo>
                              <a:cubicBezTo>
                                <a:pt x="775" y="476"/>
                                <a:pt x="779" y="482"/>
                                <a:pt x="788" y="488"/>
                              </a:cubicBezTo>
                              <a:cubicBezTo>
                                <a:pt x="796" y="494"/>
                                <a:pt x="806" y="496"/>
                                <a:pt x="817" y="496"/>
                              </a:cubicBezTo>
                              <a:cubicBezTo>
                                <a:pt x="829" y="496"/>
                                <a:pt x="839" y="494"/>
                                <a:pt x="847" y="488"/>
                              </a:cubicBezTo>
                              <a:cubicBezTo>
                                <a:pt x="856" y="482"/>
                                <a:pt x="860" y="476"/>
                                <a:pt x="860" y="469"/>
                              </a:cubicBezTo>
                              <a:cubicBezTo>
                                <a:pt x="860" y="313"/>
                                <a:pt x="860" y="313"/>
                                <a:pt x="860" y="313"/>
                              </a:cubicBezTo>
                              <a:cubicBezTo>
                                <a:pt x="860" y="272"/>
                                <a:pt x="848" y="239"/>
                                <a:pt x="825" y="215"/>
                              </a:cubicBezTo>
                              <a:cubicBezTo>
                                <a:pt x="802" y="191"/>
                                <a:pt x="774" y="179"/>
                                <a:pt x="742" y="179"/>
                              </a:cubicBezTo>
                              <a:cubicBezTo>
                                <a:pt x="723" y="179"/>
                                <a:pt x="704" y="184"/>
                                <a:pt x="686" y="196"/>
                              </a:cubicBezTo>
                              <a:cubicBezTo>
                                <a:pt x="668" y="207"/>
                                <a:pt x="654" y="224"/>
                                <a:pt x="643" y="245"/>
                              </a:cubicBezTo>
                              <a:cubicBezTo>
                                <a:pt x="636" y="225"/>
                                <a:pt x="625" y="209"/>
                                <a:pt x="610" y="197"/>
                              </a:cubicBezTo>
                              <a:cubicBezTo>
                                <a:pt x="595" y="185"/>
                                <a:pt x="579" y="179"/>
                                <a:pt x="560" y="179"/>
                              </a:cubicBezTo>
                              <a:cubicBezTo>
                                <a:pt x="521" y="179"/>
                                <a:pt x="492" y="196"/>
                                <a:pt x="473" y="229"/>
                              </a:cubicBezTo>
                              <a:cubicBezTo>
                                <a:pt x="473" y="209"/>
                                <a:pt x="473" y="209"/>
                                <a:pt x="473" y="209"/>
                              </a:cubicBezTo>
                              <a:cubicBezTo>
                                <a:pt x="473" y="201"/>
                                <a:pt x="469" y="195"/>
                                <a:pt x="462" y="190"/>
                              </a:cubicBezTo>
                              <a:cubicBezTo>
                                <a:pt x="455" y="185"/>
                                <a:pt x="446" y="183"/>
                                <a:pt x="435" y="183"/>
                              </a:cubicBezTo>
                              <a:cubicBezTo>
                                <a:pt x="422" y="183"/>
                                <a:pt x="412" y="185"/>
                                <a:pt x="404" y="190"/>
                              </a:cubicBezTo>
                              <a:cubicBezTo>
                                <a:pt x="397" y="195"/>
                                <a:pt x="393" y="201"/>
                                <a:pt x="393" y="209"/>
                              </a:cubicBezTo>
                              <a:cubicBezTo>
                                <a:pt x="393" y="469"/>
                                <a:pt x="393" y="469"/>
                                <a:pt x="393" y="469"/>
                              </a:cubicBezTo>
                              <a:cubicBezTo>
                                <a:pt x="393" y="476"/>
                                <a:pt x="397" y="483"/>
                                <a:pt x="405" y="488"/>
                              </a:cubicBezTo>
                              <a:cubicBezTo>
                                <a:pt x="413" y="494"/>
                                <a:pt x="423" y="496"/>
                                <a:pt x="435" y="496"/>
                              </a:cubicBezTo>
                              <a:cubicBezTo>
                                <a:pt x="447" y="496"/>
                                <a:pt x="457" y="494"/>
                                <a:pt x="465" y="488"/>
                              </a:cubicBezTo>
                              <a:cubicBezTo>
                                <a:pt x="474" y="482"/>
                                <a:pt x="478" y="476"/>
                                <a:pt x="478" y="469"/>
                              </a:cubicBezTo>
                              <a:cubicBezTo>
                                <a:pt x="478" y="313"/>
                                <a:pt x="478" y="313"/>
                                <a:pt x="478" y="313"/>
                              </a:cubicBezTo>
                              <a:cubicBezTo>
                                <a:pt x="478" y="295"/>
                                <a:pt x="483" y="280"/>
                                <a:pt x="493" y="270"/>
                              </a:cubicBezTo>
                              <a:cubicBezTo>
                                <a:pt x="503" y="259"/>
                                <a:pt x="516" y="254"/>
                                <a:pt x="530" y="254"/>
                              </a:cubicBezTo>
                              <a:cubicBezTo>
                                <a:pt x="544" y="254"/>
                                <a:pt x="557" y="259"/>
                                <a:pt x="568" y="270"/>
                              </a:cubicBezTo>
                              <a:cubicBezTo>
                                <a:pt x="578" y="281"/>
                                <a:pt x="584" y="296"/>
                                <a:pt x="584" y="313"/>
                              </a:cubicBezTo>
                              <a:cubicBezTo>
                                <a:pt x="584" y="470"/>
                                <a:pt x="584" y="470"/>
                                <a:pt x="584" y="470"/>
                              </a:cubicBezTo>
                              <a:cubicBezTo>
                                <a:pt x="584" y="478"/>
                                <a:pt x="588" y="485"/>
                                <a:pt x="597" y="490"/>
                              </a:cubicBezTo>
                              <a:cubicBezTo>
                                <a:pt x="605" y="494"/>
                                <a:pt x="615" y="496"/>
                                <a:pt x="626" y="496"/>
                              </a:cubicBezTo>
                              <a:cubicBezTo>
                                <a:pt x="638" y="496"/>
                                <a:pt x="648" y="494"/>
                                <a:pt x="657" y="490"/>
                              </a:cubicBezTo>
                              <a:cubicBezTo>
                                <a:pt x="665" y="485"/>
                                <a:pt x="669" y="479"/>
                                <a:pt x="669" y="470"/>
                              </a:cubicBezTo>
                              <a:cubicBezTo>
                                <a:pt x="669" y="313"/>
                                <a:pt x="669" y="313"/>
                                <a:pt x="669" y="313"/>
                              </a:cubicBezTo>
                              <a:cubicBezTo>
                                <a:pt x="669" y="295"/>
                                <a:pt x="674" y="280"/>
                                <a:pt x="685" y="269"/>
                              </a:cubicBezTo>
                              <a:cubicBezTo>
                                <a:pt x="695" y="259"/>
                                <a:pt x="707" y="253"/>
                                <a:pt x="721" y="253"/>
                              </a:cubicBezTo>
                              <a:close/>
                              <a:moveTo>
                                <a:pt x="1198" y="198"/>
                              </a:moveTo>
                              <a:cubicBezTo>
                                <a:pt x="1181" y="209"/>
                                <a:pt x="1171" y="218"/>
                                <a:pt x="1167" y="223"/>
                              </a:cubicBezTo>
                              <a:cubicBezTo>
                                <a:pt x="1182" y="241"/>
                                <a:pt x="1190" y="263"/>
                                <a:pt x="1190" y="288"/>
                              </a:cubicBezTo>
                              <a:cubicBezTo>
                                <a:pt x="1190" y="302"/>
                                <a:pt x="1190" y="302"/>
                                <a:pt x="1190" y="302"/>
                              </a:cubicBezTo>
                              <a:cubicBezTo>
                                <a:pt x="1190" y="333"/>
                                <a:pt x="1177" y="360"/>
                                <a:pt x="1153" y="380"/>
                              </a:cubicBezTo>
                              <a:cubicBezTo>
                                <a:pt x="1129" y="401"/>
                                <a:pt x="1097" y="412"/>
                                <a:pt x="1059" y="412"/>
                              </a:cubicBezTo>
                              <a:cubicBezTo>
                                <a:pt x="1043" y="412"/>
                                <a:pt x="1029" y="410"/>
                                <a:pt x="1016" y="406"/>
                              </a:cubicBezTo>
                              <a:cubicBezTo>
                                <a:pt x="1011" y="410"/>
                                <a:pt x="1008" y="415"/>
                                <a:pt x="1008" y="419"/>
                              </a:cubicBezTo>
                              <a:cubicBezTo>
                                <a:pt x="1008" y="427"/>
                                <a:pt x="1015" y="432"/>
                                <a:pt x="1028" y="436"/>
                              </a:cubicBezTo>
                              <a:cubicBezTo>
                                <a:pt x="1042" y="439"/>
                                <a:pt x="1059" y="442"/>
                                <a:pt x="1078" y="445"/>
                              </a:cubicBezTo>
                              <a:cubicBezTo>
                                <a:pt x="1098" y="447"/>
                                <a:pt x="1117" y="451"/>
                                <a:pt x="1137" y="455"/>
                              </a:cubicBezTo>
                              <a:cubicBezTo>
                                <a:pt x="1156" y="460"/>
                                <a:pt x="1173" y="469"/>
                                <a:pt x="1186" y="483"/>
                              </a:cubicBezTo>
                              <a:cubicBezTo>
                                <a:pt x="1200" y="497"/>
                                <a:pt x="1207" y="516"/>
                                <a:pt x="1207" y="539"/>
                              </a:cubicBezTo>
                              <a:cubicBezTo>
                                <a:pt x="1207" y="573"/>
                                <a:pt x="1193" y="599"/>
                                <a:pt x="1165" y="616"/>
                              </a:cubicBezTo>
                              <a:cubicBezTo>
                                <a:pt x="1138" y="634"/>
                                <a:pt x="1103" y="642"/>
                                <a:pt x="1063" y="642"/>
                              </a:cubicBezTo>
                              <a:cubicBezTo>
                                <a:pt x="1022" y="642"/>
                                <a:pt x="987" y="634"/>
                                <a:pt x="959" y="617"/>
                              </a:cubicBezTo>
                              <a:cubicBezTo>
                                <a:pt x="931" y="601"/>
                                <a:pt x="917" y="578"/>
                                <a:pt x="917" y="549"/>
                              </a:cubicBezTo>
                              <a:cubicBezTo>
                                <a:pt x="917" y="519"/>
                                <a:pt x="933" y="496"/>
                                <a:pt x="965" y="479"/>
                              </a:cubicBezTo>
                              <a:cubicBezTo>
                                <a:pt x="947" y="470"/>
                                <a:pt x="937" y="456"/>
                                <a:pt x="937" y="437"/>
                              </a:cubicBezTo>
                              <a:cubicBezTo>
                                <a:pt x="937" y="418"/>
                                <a:pt x="949" y="400"/>
                                <a:pt x="971" y="385"/>
                              </a:cubicBezTo>
                              <a:cubicBezTo>
                                <a:pt x="944" y="364"/>
                                <a:pt x="930" y="336"/>
                                <a:pt x="930" y="302"/>
                              </a:cubicBezTo>
                              <a:cubicBezTo>
                                <a:pt x="930" y="288"/>
                                <a:pt x="930" y="288"/>
                                <a:pt x="930" y="288"/>
                              </a:cubicBezTo>
                              <a:cubicBezTo>
                                <a:pt x="930" y="256"/>
                                <a:pt x="942" y="229"/>
                                <a:pt x="966" y="209"/>
                              </a:cubicBezTo>
                              <a:cubicBezTo>
                                <a:pt x="990" y="189"/>
                                <a:pt x="1021" y="179"/>
                                <a:pt x="1059" y="179"/>
                              </a:cubicBezTo>
                              <a:cubicBezTo>
                                <a:pt x="1088" y="179"/>
                                <a:pt x="1113" y="185"/>
                                <a:pt x="1134" y="198"/>
                              </a:cubicBezTo>
                              <a:cubicBezTo>
                                <a:pt x="1147" y="168"/>
                                <a:pt x="1161" y="153"/>
                                <a:pt x="1175" y="153"/>
                              </a:cubicBezTo>
                              <a:cubicBezTo>
                                <a:pt x="1185" y="153"/>
                                <a:pt x="1193" y="156"/>
                                <a:pt x="1199" y="161"/>
                              </a:cubicBezTo>
                              <a:cubicBezTo>
                                <a:pt x="1205" y="167"/>
                                <a:pt x="1208" y="173"/>
                                <a:pt x="1208" y="179"/>
                              </a:cubicBezTo>
                              <a:cubicBezTo>
                                <a:pt x="1208" y="186"/>
                                <a:pt x="1205" y="193"/>
                                <a:pt x="1198" y="198"/>
                              </a:cubicBezTo>
                              <a:close/>
                              <a:moveTo>
                                <a:pt x="997" y="541"/>
                              </a:moveTo>
                              <a:cubicBezTo>
                                <a:pt x="997" y="555"/>
                                <a:pt x="1004" y="567"/>
                                <a:pt x="1016" y="575"/>
                              </a:cubicBezTo>
                              <a:cubicBezTo>
                                <a:pt x="1028" y="583"/>
                                <a:pt x="1043" y="588"/>
                                <a:pt x="1062" y="588"/>
                              </a:cubicBezTo>
                              <a:cubicBezTo>
                                <a:pt x="1080" y="588"/>
                                <a:pt x="1095" y="583"/>
                                <a:pt x="1106" y="575"/>
                              </a:cubicBezTo>
                              <a:cubicBezTo>
                                <a:pt x="1118" y="567"/>
                                <a:pt x="1124" y="555"/>
                                <a:pt x="1124" y="541"/>
                              </a:cubicBezTo>
                              <a:cubicBezTo>
                                <a:pt x="1124" y="535"/>
                                <a:pt x="1123" y="530"/>
                                <a:pt x="1121" y="525"/>
                              </a:cubicBezTo>
                              <a:cubicBezTo>
                                <a:pt x="1119" y="521"/>
                                <a:pt x="1115" y="517"/>
                                <a:pt x="1109" y="514"/>
                              </a:cubicBezTo>
                              <a:cubicBezTo>
                                <a:pt x="1104" y="511"/>
                                <a:pt x="1099" y="508"/>
                                <a:pt x="1095" y="506"/>
                              </a:cubicBezTo>
                              <a:cubicBezTo>
                                <a:pt x="1091" y="504"/>
                                <a:pt x="1084" y="502"/>
                                <a:pt x="1075" y="501"/>
                              </a:cubicBezTo>
                              <a:cubicBezTo>
                                <a:pt x="1065" y="499"/>
                                <a:pt x="1059" y="498"/>
                                <a:pt x="1055" y="498"/>
                              </a:cubicBezTo>
                              <a:cubicBezTo>
                                <a:pt x="1050" y="497"/>
                                <a:pt x="1043" y="496"/>
                                <a:pt x="1033" y="495"/>
                              </a:cubicBezTo>
                              <a:cubicBezTo>
                                <a:pt x="1009" y="506"/>
                                <a:pt x="997" y="521"/>
                                <a:pt x="997" y="541"/>
                              </a:cubicBezTo>
                              <a:close/>
                              <a:moveTo>
                                <a:pt x="1107" y="288"/>
                              </a:moveTo>
                              <a:cubicBezTo>
                                <a:pt x="1107" y="271"/>
                                <a:pt x="1103" y="258"/>
                                <a:pt x="1094" y="247"/>
                              </a:cubicBezTo>
                              <a:cubicBezTo>
                                <a:pt x="1086" y="236"/>
                                <a:pt x="1074" y="230"/>
                                <a:pt x="1060" y="230"/>
                              </a:cubicBezTo>
                              <a:cubicBezTo>
                                <a:pt x="1045" y="230"/>
                                <a:pt x="1034" y="236"/>
                                <a:pt x="1025" y="246"/>
                              </a:cubicBezTo>
                              <a:cubicBezTo>
                                <a:pt x="1017" y="257"/>
                                <a:pt x="1013" y="271"/>
                                <a:pt x="1013" y="288"/>
                              </a:cubicBezTo>
                              <a:cubicBezTo>
                                <a:pt x="1013" y="301"/>
                                <a:pt x="1013" y="301"/>
                                <a:pt x="1013" y="301"/>
                              </a:cubicBezTo>
                              <a:cubicBezTo>
                                <a:pt x="1013" y="318"/>
                                <a:pt x="1017" y="332"/>
                                <a:pt x="1025" y="343"/>
                              </a:cubicBezTo>
                              <a:cubicBezTo>
                                <a:pt x="1034" y="355"/>
                                <a:pt x="1045" y="360"/>
                                <a:pt x="1060" y="360"/>
                              </a:cubicBezTo>
                              <a:cubicBezTo>
                                <a:pt x="1075" y="360"/>
                                <a:pt x="1086" y="355"/>
                                <a:pt x="1095" y="344"/>
                              </a:cubicBezTo>
                              <a:cubicBezTo>
                                <a:pt x="1103" y="333"/>
                                <a:pt x="1107" y="319"/>
                                <a:pt x="1107" y="302"/>
                              </a:cubicBezTo>
                              <a:lnTo>
                                <a:pt x="1107" y="288"/>
                              </a:lnTo>
                              <a:close/>
                              <a:moveTo>
                                <a:pt x="1498" y="484"/>
                              </a:moveTo>
                              <a:cubicBezTo>
                                <a:pt x="1476" y="496"/>
                                <a:pt x="1448" y="502"/>
                                <a:pt x="1415" y="502"/>
                              </a:cubicBezTo>
                              <a:cubicBezTo>
                                <a:pt x="1368" y="502"/>
                                <a:pt x="1329" y="490"/>
                                <a:pt x="1300" y="465"/>
                              </a:cubicBezTo>
                              <a:cubicBezTo>
                                <a:pt x="1270" y="440"/>
                                <a:pt x="1255" y="407"/>
                                <a:pt x="1255" y="367"/>
                              </a:cubicBezTo>
                              <a:cubicBezTo>
                                <a:pt x="1255" y="311"/>
                                <a:pt x="1255" y="311"/>
                                <a:pt x="1255" y="311"/>
                              </a:cubicBezTo>
                              <a:cubicBezTo>
                                <a:pt x="1255" y="275"/>
                                <a:pt x="1269" y="244"/>
                                <a:pt x="1297" y="218"/>
                              </a:cubicBezTo>
                              <a:cubicBezTo>
                                <a:pt x="1326" y="192"/>
                                <a:pt x="1360" y="179"/>
                                <a:pt x="1400" y="179"/>
                              </a:cubicBezTo>
                              <a:cubicBezTo>
                                <a:pt x="1437" y="179"/>
                                <a:pt x="1469" y="190"/>
                                <a:pt x="1496" y="214"/>
                              </a:cubicBezTo>
                              <a:cubicBezTo>
                                <a:pt x="1523" y="238"/>
                                <a:pt x="1536" y="268"/>
                                <a:pt x="1536" y="303"/>
                              </a:cubicBezTo>
                              <a:cubicBezTo>
                                <a:pt x="1536" y="317"/>
                                <a:pt x="1534" y="327"/>
                                <a:pt x="1531" y="336"/>
                              </a:cubicBezTo>
                              <a:cubicBezTo>
                                <a:pt x="1528" y="344"/>
                                <a:pt x="1523" y="350"/>
                                <a:pt x="1516" y="354"/>
                              </a:cubicBezTo>
                              <a:cubicBezTo>
                                <a:pt x="1509" y="357"/>
                                <a:pt x="1503" y="359"/>
                                <a:pt x="1497" y="360"/>
                              </a:cubicBezTo>
                              <a:cubicBezTo>
                                <a:pt x="1491" y="361"/>
                                <a:pt x="1484" y="362"/>
                                <a:pt x="1474" y="362"/>
                              </a:cubicBezTo>
                              <a:cubicBezTo>
                                <a:pt x="1340" y="362"/>
                                <a:pt x="1340" y="362"/>
                                <a:pt x="1340" y="362"/>
                              </a:cubicBezTo>
                              <a:cubicBezTo>
                                <a:pt x="1340" y="372"/>
                                <a:pt x="1340" y="372"/>
                                <a:pt x="1340" y="372"/>
                              </a:cubicBezTo>
                              <a:cubicBezTo>
                                <a:pt x="1340" y="391"/>
                                <a:pt x="1347" y="406"/>
                                <a:pt x="1361" y="417"/>
                              </a:cubicBezTo>
                              <a:cubicBezTo>
                                <a:pt x="1376" y="429"/>
                                <a:pt x="1394" y="435"/>
                                <a:pt x="1418" y="435"/>
                              </a:cubicBezTo>
                              <a:cubicBezTo>
                                <a:pt x="1434" y="435"/>
                                <a:pt x="1451" y="431"/>
                                <a:pt x="1467" y="422"/>
                              </a:cubicBezTo>
                              <a:cubicBezTo>
                                <a:pt x="1483" y="414"/>
                                <a:pt x="1494" y="410"/>
                                <a:pt x="1499" y="410"/>
                              </a:cubicBezTo>
                              <a:cubicBezTo>
                                <a:pt x="1508" y="410"/>
                                <a:pt x="1516" y="414"/>
                                <a:pt x="1522" y="423"/>
                              </a:cubicBezTo>
                              <a:cubicBezTo>
                                <a:pt x="1528" y="431"/>
                                <a:pt x="1531" y="440"/>
                                <a:pt x="1531" y="448"/>
                              </a:cubicBezTo>
                              <a:cubicBezTo>
                                <a:pt x="1531" y="460"/>
                                <a:pt x="1520" y="472"/>
                                <a:pt x="1498" y="484"/>
                              </a:cubicBezTo>
                              <a:close/>
                              <a:moveTo>
                                <a:pt x="1340" y="311"/>
                              </a:moveTo>
                              <a:cubicBezTo>
                                <a:pt x="1437" y="311"/>
                                <a:pt x="1437" y="311"/>
                                <a:pt x="1437" y="311"/>
                              </a:cubicBezTo>
                              <a:cubicBezTo>
                                <a:pt x="1444" y="311"/>
                                <a:pt x="1449" y="310"/>
                                <a:pt x="1452" y="308"/>
                              </a:cubicBezTo>
                              <a:cubicBezTo>
                                <a:pt x="1455" y="306"/>
                                <a:pt x="1456" y="301"/>
                                <a:pt x="1456" y="295"/>
                              </a:cubicBezTo>
                              <a:cubicBezTo>
                                <a:pt x="1456" y="280"/>
                                <a:pt x="1450" y="269"/>
                                <a:pt x="1439" y="260"/>
                              </a:cubicBezTo>
                              <a:cubicBezTo>
                                <a:pt x="1428" y="251"/>
                                <a:pt x="1414" y="246"/>
                                <a:pt x="1398" y="246"/>
                              </a:cubicBezTo>
                              <a:cubicBezTo>
                                <a:pt x="1382" y="246"/>
                                <a:pt x="1369" y="250"/>
                                <a:pt x="1357" y="259"/>
                              </a:cubicBezTo>
                              <a:cubicBezTo>
                                <a:pt x="1346" y="268"/>
                                <a:pt x="1340" y="280"/>
                                <a:pt x="1340" y="294"/>
                              </a:cubicBezTo>
                              <a:lnTo>
                                <a:pt x="1340" y="311"/>
                              </a:lnTo>
                              <a:close/>
                              <a:moveTo>
                                <a:pt x="1691" y="489"/>
                              </a:moveTo>
                              <a:cubicBezTo>
                                <a:pt x="1696" y="499"/>
                                <a:pt x="1708" y="504"/>
                                <a:pt x="1729" y="504"/>
                              </a:cubicBezTo>
                              <a:cubicBezTo>
                                <a:pt x="1751" y="504"/>
                                <a:pt x="1764" y="499"/>
                                <a:pt x="1768" y="489"/>
                              </a:cubicBezTo>
                              <a:cubicBezTo>
                                <a:pt x="1881" y="227"/>
                                <a:pt x="1881" y="227"/>
                                <a:pt x="1881" y="227"/>
                              </a:cubicBezTo>
                              <a:cubicBezTo>
                                <a:pt x="1883" y="223"/>
                                <a:pt x="1884" y="220"/>
                                <a:pt x="1884" y="216"/>
                              </a:cubicBezTo>
                              <a:cubicBezTo>
                                <a:pt x="1884" y="206"/>
                                <a:pt x="1877" y="198"/>
                                <a:pt x="1864" y="190"/>
                              </a:cubicBezTo>
                              <a:cubicBezTo>
                                <a:pt x="1850" y="183"/>
                                <a:pt x="1838" y="179"/>
                                <a:pt x="1827" y="179"/>
                              </a:cubicBezTo>
                              <a:cubicBezTo>
                                <a:pt x="1815" y="179"/>
                                <a:pt x="1807" y="184"/>
                                <a:pt x="1803" y="195"/>
                              </a:cubicBezTo>
                              <a:cubicBezTo>
                                <a:pt x="1729" y="385"/>
                                <a:pt x="1729" y="385"/>
                                <a:pt x="1729" y="385"/>
                              </a:cubicBezTo>
                              <a:cubicBezTo>
                                <a:pt x="1656" y="193"/>
                                <a:pt x="1656" y="193"/>
                                <a:pt x="1656" y="193"/>
                              </a:cubicBezTo>
                              <a:cubicBezTo>
                                <a:pt x="1652" y="184"/>
                                <a:pt x="1644" y="179"/>
                                <a:pt x="1631" y="179"/>
                              </a:cubicBezTo>
                              <a:cubicBezTo>
                                <a:pt x="1619" y="179"/>
                                <a:pt x="1607" y="182"/>
                                <a:pt x="1594" y="190"/>
                              </a:cubicBezTo>
                              <a:cubicBezTo>
                                <a:pt x="1581" y="197"/>
                                <a:pt x="1574" y="206"/>
                                <a:pt x="1574" y="215"/>
                              </a:cubicBezTo>
                              <a:cubicBezTo>
                                <a:pt x="1574" y="220"/>
                                <a:pt x="1575" y="224"/>
                                <a:pt x="1578" y="227"/>
                              </a:cubicBezTo>
                              <a:lnTo>
                                <a:pt x="1691" y="489"/>
                              </a:lnTo>
                              <a:close/>
                              <a:moveTo>
                                <a:pt x="2010" y="488"/>
                              </a:moveTo>
                              <a:cubicBezTo>
                                <a:pt x="2019" y="482"/>
                                <a:pt x="2023" y="476"/>
                                <a:pt x="2023" y="469"/>
                              </a:cubicBezTo>
                              <a:cubicBezTo>
                                <a:pt x="2023" y="209"/>
                                <a:pt x="2023" y="209"/>
                                <a:pt x="2023" y="209"/>
                              </a:cubicBezTo>
                              <a:cubicBezTo>
                                <a:pt x="2023" y="201"/>
                                <a:pt x="2019" y="195"/>
                                <a:pt x="2011" y="190"/>
                              </a:cubicBezTo>
                              <a:cubicBezTo>
                                <a:pt x="2003" y="185"/>
                                <a:pt x="1993" y="183"/>
                                <a:pt x="1982" y="183"/>
                              </a:cubicBezTo>
                              <a:cubicBezTo>
                                <a:pt x="1970" y="183"/>
                                <a:pt x="1960" y="185"/>
                                <a:pt x="1952" y="190"/>
                              </a:cubicBezTo>
                              <a:cubicBezTo>
                                <a:pt x="1945" y="195"/>
                                <a:pt x="1941" y="201"/>
                                <a:pt x="1941" y="209"/>
                              </a:cubicBezTo>
                              <a:cubicBezTo>
                                <a:pt x="1941" y="469"/>
                                <a:pt x="1941" y="469"/>
                                <a:pt x="1941" y="469"/>
                              </a:cubicBezTo>
                              <a:cubicBezTo>
                                <a:pt x="1941" y="476"/>
                                <a:pt x="1945" y="483"/>
                                <a:pt x="1953" y="488"/>
                              </a:cubicBezTo>
                              <a:cubicBezTo>
                                <a:pt x="1960" y="494"/>
                                <a:pt x="1970" y="496"/>
                                <a:pt x="1982" y="496"/>
                              </a:cubicBezTo>
                              <a:cubicBezTo>
                                <a:pt x="1993" y="496"/>
                                <a:pt x="2002" y="494"/>
                                <a:pt x="2010" y="488"/>
                              </a:cubicBezTo>
                              <a:close/>
                              <a:moveTo>
                                <a:pt x="1982" y="113"/>
                              </a:moveTo>
                              <a:cubicBezTo>
                                <a:pt x="1994" y="113"/>
                                <a:pt x="2004" y="109"/>
                                <a:pt x="2013" y="101"/>
                              </a:cubicBezTo>
                              <a:cubicBezTo>
                                <a:pt x="2022" y="94"/>
                                <a:pt x="2026" y="85"/>
                                <a:pt x="2026" y="75"/>
                              </a:cubicBezTo>
                              <a:cubicBezTo>
                                <a:pt x="2026" y="65"/>
                                <a:pt x="2022" y="56"/>
                                <a:pt x="2013" y="48"/>
                              </a:cubicBezTo>
                              <a:cubicBezTo>
                                <a:pt x="2004" y="41"/>
                                <a:pt x="1994" y="37"/>
                                <a:pt x="1982" y="37"/>
                              </a:cubicBezTo>
                              <a:cubicBezTo>
                                <a:pt x="1968" y="37"/>
                                <a:pt x="1956" y="41"/>
                                <a:pt x="1947" y="48"/>
                              </a:cubicBezTo>
                              <a:cubicBezTo>
                                <a:pt x="1938" y="56"/>
                                <a:pt x="1933" y="65"/>
                                <a:pt x="1933" y="75"/>
                              </a:cubicBezTo>
                              <a:cubicBezTo>
                                <a:pt x="1933" y="85"/>
                                <a:pt x="1938" y="94"/>
                                <a:pt x="1947" y="101"/>
                              </a:cubicBezTo>
                              <a:cubicBezTo>
                                <a:pt x="1956" y="109"/>
                                <a:pt x="1968" y="113"/>
                                <a:pt x="1982" y="113"/>
                              </a:cubicBezTo>
                              <a:close/>
                              <a:moveTo>
                                <a:pt x="2302" y="313"/>
                              </a:moveTo>
                              <a:cubicBezTo>
                                <a:pt x="2302" y="469"/>
                                <a:pt x="2302" y="469"/>
                                <a:pt x="2302" y="469"/>
                              </a:cubicBezTo>
                              <a:cubicBezTo>
                                <a:pt x="2302" y="478"/>
                                <a:pt x="2307" y="484"/>
                                <a:pt x="2315" y="489"/>
                              </a:cubicBezTo>
                              <a:cubicBezTo>
                                <a:pt x="2324" y="494"/>
                                <a:pt x="2334" y="496"/>
                                <a:pt x="2345" y="496"/>
                              </a:cubicBezTo>
                              <a:cubicBezTo>
                                <a:pt x="2356" y="496"/>
                                <a:pt x="2366" y="494"/>
                                <a:pt x="2375" y="489"/>
                              </a:cubicBezTo>
                              <a:cubicBezTo>
                                <a:pt x="2383" y="484"/>
                                <a:pt x="2387" y="478"/>
                                <a:pt x="2387" y="469"/>
                              </a:cubicBezTo>
                              <a:cubicBezTo>
                                <a:pt x="2387" y="313"/>
                                <a:pt x="2387" y="313"/>
                                <a:pt x="2387" y="313"/>
                              </a:cubicBezTo>
                              <a:cubicBezTo>
                                <a:pt x="2387" y="276"/>
                                <a:pt x="2376" y="245"/>
                                <a:pt x="2353" y="218"/>
                              </a:cubicBezTo>
                              <a:cubicBezTo>
                                <a:pt x="2331" y="192"/>
                                <a:pt x="2304" y="179"/>
                                <a:pt x="2274" y="179"/>
                              </a:cubicBezTo>
                              <a:cubicBezTo>
                                <a:pt x="2253" y="179"/>
                                <a:pt x="2235" y="184"/>
                                <a:pt x="2219" y="193"/>
                              </a:cubicBezTo>
                              <a:cubicBezTo>
                                <a:pt x="2204" y="203"/>
                                <a:pt x="2192" y="215"/>
                                <a:pt x="2185" y="229"/>
                              </a:cubicBezTo>
                              <a:cubicBezTo>
                                <a:pt x="2185" y="209"/>
                                <a:pt x="2185" y="209"/>
                                <a:pt x="2185" y="209"/>
                              </a:cubicBezTo>
                              <a:cubicBezTo>
                                <a:pt x="2185" y="201"/>
                                <a:pt x="2182" y="195"/>
                                <a:pt x="2174" y="190"/>
                              </a:cubicBezTo>
                              <a:cubicBezTo>
                                <a:pt x="2167" y="185"/>
                                <a:pt x="2158" y="183"/>
                                <a:pt x="2148" y="183"/>
                              </a:cubicBezTo>
                              <a:cubicBezTo>
                                <a:pt x="2135" y="183"/>
                                <a:pt x="2125" y="185"/>
                                <a:pt x="2117" y="190"/>
                              </a:cubicBezTo>
                              <a:cubicBezTo>
                                <a:pt x="2109" y="195"/>
                                <a:pt x="2105" y="201"/>
                                <a:pt x="2105" y="209"/>
                              </a:cubicBezTo>
                              <a:cubicBezTo>
                                <a:pt x="2105" y="469"/>
                                <a:pt x="2105" y="469"/>
                                <a:pt x="2105" y="469"/>
                              </a:cubicBezTo>
                              <a:cubicBezTo>
                                <a:pt x="2105" y="476"/>
                                <a:pt x="2109" y="483"/>
                                <a:pt x="2118" y="488"/>
                              </a:cubicBezTo>
                              <a:cubicBezTo>
                                <a:pt x="2126" y="494"/>
                                <a:pt x="2136" y="496"/>
                                <a:pt x="2148" y="496"/>
                              </a:cubicBezTo>
                              <a:cubicBezTo>
                                <a:pt x="2159" y="496"/>
                                <a:pt x="2169" y="494"/>
                                <a:pt x="2178" y="488"/>
                              </a:cubicBezTo>
                              <a:cubicBezTo>
                                <a:pt x="2186" y="482"/>
                                <a:pt x="2191" y="476"/>
                                <a:pt x="2191" y="469"/>
                              </a:cubicBezTo>
                              <a:cubicBezTo>
                                <a:pt x="2191" y="313"/>
                                <a:pt x="2191" y="313"/>
                                <a:pt x="2191" y="313"/>
                              </a:cubicBezTo>
                              <a:cubicBezTo>
                                <a:pt x="2191" y="296"/>
                                <a:pt x="2196" y="281"/>
                                <a:pt x="2207" y="270"/>
                              </a:cubicBezTo>
                              <a:cubicBezTo>
                                <a:pt x="2218" y="259"/>
                                <a:pt x="2230" y="254"/>
                                <a:pt x="2245" y="254"/>
                              </a:cubicBezTo>
                              <a:cubicBezTo>
                                <a:pt x="2260" y="254"/>
                                <a:pt x="2274" y="260"/>
                                <a:pt x="2285" y="272"/>
                              </a:cubicBezTo>
                              <a:cubicBezTo>
                                <a:pt x="2297" y="284"/>
                                <a:pt x="2302" y="298"/>
                                <a:pt x="2302" y="313"/>
                              </a:cubicBezTo>
                              <a:close/>
                              <a:moveTo>
                                <a:pt x="2725" y="198"/>
                              </a:moveTo>
                              <a:cubicBezTo>
                                <a:pt x="2709" y="209"/>
                                <a:pt x="2698" y="218"/>
                                <a:pt x="2694" y="223"/>
                              </a:cubicBezTo>
                              <a:cubicBezTo>
                                <a:pt x="2709" y="241"/>
                                <a:pt x="2717" y="263"/>
                                <a:pt x="2717" y="288"/>
                              </a:cubicBezTo>
                              <a:cubicBezTo>
                                <a:pt x="2717" y="302"/>
                                <a:pt x="2717" y="302"/>
                                <a:pt x="2717" y="302"/>
                              </a:cubicBezTo>
                              <a:cubicBezTo>
                                <a:pt x="2717" y="333"/>
                                <a:pt x="2705" y="360"/>
                                <a:pt x="2680" y="380"/>
                              </a:cubicBezTo>
                              <a:cubicBezTo>
                                <a:pt x="2656" y="401"/>
                                <a:pt x="2625" y="412"/>
                                <a:pt x="2586" y="412"/>
                              </a:cubicBezTo>
                              <a:cubicBezTo>
                                <a:pt x="2570" y="412"/>
                                <a:pt x="2556" y="410"/>
                                <a:pt x="2543" y="406"/>
                              </a:cubicBezTo>
                              <a:cubicBezTo>
                                <a:pt x="2538" y="410"/>
                                <a:pt x="2535" y="415"/>
                                <a:pt x="2535" y="419"/>
                              </a:cubicBezTo>
                              <a:cubicBezTo>
                                <a:pt x="2535" y="427"/>
                                <a:pt x="2542" y="432"/>
                                <a:pt x="2556" y="436"/>
                              </a:cubicBezTo>
                              <a:cubicBezTo>
                                <a:pt x="2570" y="439"/>
                                <a:pt x="2586" y="442"/>
                                <a:pt x="2606" y="445"/>
                              </a:cubicBezTo>
                              <a:cubicBezTo>
                                <a:pt x="2625" y="447"/>
                                <a:pt x="2645" y="451"/>
                                <a:pt x="2664" y="455"/>
                              </a:cubicBezTo>
                              <a:cubicBezTo>
                                <a:pt x="2684" y="460"/>
                                <a:pt x="2700" y="469"/>
                                <a:pt x="2714" y="483"/>
                              </a:cubicBezTo>
                              <a:cubicBezTo>
                                <a:pt x="2727" y="497"/>
                                <a:pt x="2734" y="516"/>
                                <a:pt x="2734" y="539"/>
                              </a:cubicBezTo>
                              <a:cubicBezTo>
                                <a:pt x="2734" y="573"/>
                                <a:pt x="2720" y="599"/>
                                <a:pt x="2693" y="616"/>
                              </a:cubicBezTo>
                              <a:cubicBezTo>
                                <a:pt x="2665" y="634"/>
                                <a:pt x="2631" y="642"/>
                                <a:pt x="2590" y="642"/>
                              </a:cubicBezTo>
                              <a:cubicBezTo>
                                <a:pt x="2549" y="642"/>
                                <a:pt x="2515" y="634"/>
                                <a:pt x="2487" y="617"/>
                              </a:cubicBezTo>
                              <a:cubicBezTo>
                                <a:pt x="2458" y="601"/>
                                <a:pt x="2444" y="578"/>
                                <a:pt x="2444" y="549"/>
                              </a:cubicBezTo>
                              <a:cubicBezTo>
                                <a:pt x="2444" y="519"/>
                                <a:pt x="2460" y="496"/>
                                <a:pt x="2493" y="479"/>
                              </a:cubicBezTo>
                              <a:cubicBezTo>
                                <a:pt x="2474" y="470"/>
                                <a:pt x="2465" y="456"/>
                                <a:pt x="2465" y="437"/>
                              </a:cubicBezTo>
                              <a:cubicBezTo>
                                <a:pt x="2465" y="418"/>
                                <a:pt x="2476" y="400"/>
                                <a:pt x="2498" y="385"/>
                              </a:cubicBezTo>
                              <a:cubicBezTo>
                                <a:pt x="2471" y="364"/>
                                <a:pt x="2458" y="336"/>
                                <a:pt x="2458" y="302"/>
                              </a:cubicBezTo>
                              <a:cubicBezTo>
                                <a:pt x="2458" y="288"/>
                                <a:pt x="2458" y="288"/>
                                <a:pt x="2458" y="288"/>
                              </a:cubicBezTo>
                              <a:cubicBezTo>
                                <a:pt x="2458" y="256"/>
                                <a:pt x="2469" y="229"/>
                                <a:pt x="2493" y="209"/>
                              </a:cubicBezTo>
                              <a:cubicBezTo>
                                <a:pt x="2517" y="189"/>
                                <a:pt x="2548" y="179"/>
                                <a:pt x="2586" y="179"/>
                              </a:cubicBezTo>
                              <a:cubicBezTo>
                                <a:pt x="2615" y="179"/>
                                <a:pt x="2641" y="185"/>
                                <a:pt x="2662" y="198"/>
                              </a:cubicBezTo>
                              <a:cubicBezTo>
                                <a:pt x="2675" y="168"/>
                                <a:pt x="2688" y="153"/>
                                <a:pt x="2702" y="153"/>
                              </a:cubicBezTo>
                              <a:cubicBezTo>
                                <a:pt x="2712" y="153"/>
                                <a:pt x="2720" y="156"/>
                                <a:pt x="2726" y="161"/>
                              </a:cubicBezTo>
                              <a:cubicBezTo>
                                <a:pt x="2733" y="167"/>
                                <a:pt x="2736" y="173"/>
                                <a:pt x="2736" y="179"/>
                              </a:cubicBezTo>
                              <a:cubicBezTo>
                                <a:pt x="2736" y="186"/>
                                <a:pt x="2732" y="193"/>
                                <a:pt x="2725" y="198"/>
                              </a:cubicBezTo>
                              <a:close/>
                              <a:moveTo>
                                <a:pt x="2525" y="541"/>
                              </a:moveTo>
                              <a:cubicBezTo>
                                <a:pt x="2525" y="555"/>
                                <a:pt x="2531" y="567"/>
                                <a:pt x="2543" y="575"/>
                              </a:cubicBezTo>
                              <a:cubicBezTo>
                                <a:pt x="2556" y="583"/>
                                <a:pt x="2571" y="588"/>
                                <a:pt x="2589" y="588"/>
                              </a:cubicBezTo>
                              <a:cubicBezTo>
                                <a:pt x="2607" y="588"/>
                                <a:pt x="2622" y="583"/>
                                <a:pt x="2634" y="575"/>
                              </a:cubicBezTo>
                              <a:cubicBezTo>
                                <a:pt x="2646" y="567"/>
                                <a:pt x="2652" y="555"/>
                                <a:pt x="2652" y="541"/>
                              </a:cubicBezTo>
                              <a:cubicBezTo>
                                <a:pt x="2652" y="535"/>
                                <a:pt x="2651" y="530"/>
                                <a:pt x="2648" y="525"/>
                              </a:cubicBezTo>
                              <a:cubicBezTo>
                                <a:pt x="2646" y="521"/>
                                <a:pt x="2642" y="517"/>
                                <a:pt x="2637" y="514"/>
                              </a:cubicBezTo>
                              <a:cubicBezTo>
                                <a:pt x="2631" y="511"/>
                                <a:pt x="2627" y="508"/>
                                <a:pt x="2622" y="506"/>
                              </a:cubicBezTo>
                              <a:cubicBezTo>
                                <a:pt x="2618" y="504"/>
                                <a:pt x="2611" y="502"/>
                                <a:pt x="2602" y="501"/>
                              </a:cubicBezTo>
                              <a:cubicBezTo>
                                <a:pt x="2593" y="499"/>
                                <a:pt x="2586" y="498"/>
                                <a:pt x="2582" y="498"/>
                              </a:cubicBezTo>
                              <a:cubicBezTo>
                                <a:pt x="2578" y="497"/>
                                <a:pt x="2571" y="496"/>
                                <a:pt x="2561" y="495"/>
                              </a:cubicBezTo>
                              <a:cubicBezTo>
                                <a:pt x="2537" y="506"/>
                                <a:pt x="2525" y="521"/>
                                <a:pt x="2525" y="541"/>
                              </a:cubicBezTo>
                              <a:close/>
                              <a:moveTo>
                                <a:pt x="2635" y="288"/>
                              </a:moveTo>
                              <a:cubicBezTo>
                                <a:pt x="2635" y="271"/>
                                <a:pt x="2630" y="258"/>
                                <a:pt x="2622" y="247"/>
                              </a:cubicBezTo>
                              <a:cubicBezTo>
                                <a:pt x="2613" y="236"/>
                                <a:pt x="2602" y="230"/>
                                <a:pt x="2587" y="230"/>
                              </a:cubicBezTo>
                              <a:cubicBezTo>
                                <a:pt x="2572" y="230"/>
                                <a:pt x="2561" y="236"/>
                                <a:pt x="2553" y="246"/>
                              </a:cubicBezTo>
                              <a:cubicBezTo>
                                <a:pt x="2544" y="257"/>
                                <a:pt x="2540" y="271"/>
                                <a:pt x="2540" y="288"/>
                              </a:cubicBezTo>
                              <a:cubicBezTo>
                                <a:pt x="2540" y="301"/>
                                <a:pt x="2540" y="301"/>
                                <a:pt x="2540" y="301"/>
                              </a:cubicBezTo>
                              <a:cubicBezTo>
                                <a:pt x="2540" y="318"/>
                                <a:pt x="2544" y="332"/>
                                <a:pt x="2553" y="343"/>
                              </a:cubicBezTo>
                              <a:cubicBezTo>
                                <a:pt x="2561" y="355"/>
                                <a:pt x="2573" y="360"/>
                                <a:pt x="2588" y="360"/>
                              </a:cubicBezTo>
                              <a:cubicBezTo>
                                <a:pt x="2602" y="360"/>
                                <a:pt x="2614" y="355"/>
                                <a:pt x="2622" y="344"/>
                              </a:cubicBezTo>
                              <a:cubicBezTo>
                                <a:pt x="2630" y="333"/>
                                <a:pt x="2635" y="319"/>
                                <a:pt x="2635" y="302"/>
                              </a:cubicBezTo>
                              <a:lnTo>
                                <a:pt x="2635" y="288"/>
                              </a:lnTo>
                              <a:close/>
                              <a:moveTo>
                                <a:pt x="2975" y="330"/>
                              </a:moveTo>
                              <a:cubicBezTo>
                                <a:pt x="2964" y="324"/>
                                <a:pt x="2951" y="319"/>
                                <a:pt x="2938" y="314"/>
                              </a:cubicBezTo>
                              <a:cubicBezTo>
                                <a:pt x="2925" y="310"/>
                                <a:pt x="2912" y="306"/>
                                <a:pt x="2900" y="304"/>
                              </a:cubicBezTo>
                              <a:cubicBezTo>
                                <a:pt x="2889" y="301"/>
                                <a:pt x="2879" y="298"/>
                                <a:pt x="2871" y="293"/>
                              </a:cubicBezTo>
                              <a:cubicBezTo>
                                <a:pt x="2863" y="288"/>
                                <a:pt x="2859" y="282"/>
                                <a:pt x="2859" y="275"/>
                              </a:cubicBezTo>
                              <a:cubicBezTo>
                                <a:pt x="2859" y="268"/>
                                <a:pt x="2863" y="261"/>
                                <a:pt x="2871" y="255"/>
                              </a:cubicBezTo>
                              <a:cubicBezTo>
                                <a:pt x="2879" y="249"/>
                                <a:pt x="2890" y="246"/>
                                <a:pt x="2905" y="246"/>
                              </a:cubicBezTo>
                              <a:cubicBezTo>
                                <a:pt x="2919" y="246"/>
                                <a:pt x="2934" y="249"/>
                                <a:pt x="2949" y="254"/>
                              </a:cubicBezTo>
                              <a:cubicBezTo>
                                <a:pt x="2965" y="260"/>
                                <a:pt x="2975" y="263"/>
                                <a:pt x="2978" y="263"/>
                              </a:cubicBezTo>
                              <a:cubicBezTo>
                                <a:pt x="2987" y="263"/>
                                <a:pt x="2994" y="258"/>
                                <a:pt x="3000" y="248"/>
                              </a:cubicBezTo>
                              <a:cubicBezTo>
                                <a:pt x="3006" y="238"/>
                                <a:pt x="3009" y="229"/>
                                <a:pt x="3009" y="222"/>
                              </a:cubicBezTo>
                              <a:cubicBezTo>
                                <a:pt x="3009" y="210"/>
                                <a:pt x="2998" y="200"/>
                                <a:pt x="2977" y="191"/>
                              </a:cubicBezTo>
                              <a:cubicBezTo>
                                <a:pt x="2956" y="183"/>
                                <a:pt x="2931" y="179"/>
                                <a:pt x="2904" y="179"/>
                              </a:cubicBezTo>
                              <a:cubicBezTo>
                                <a:pt x="2863" y="179"/>
                                <a:pt x="2833" y="189"/>
                                <a:pt x="2814" y="208"/>
                              </a:cubicBezTo>
                              <a:cubicBezTo>
                                <a:pt x="2795" y="228"/>
                                <a:pt x="2786" y="251"/>
                                <a:pt x="2786" y="279"/>
                              </a:cubicBezTo>
                              <a:cubicBezTo>
                                <a:pt x="2786" y="299"/>
                                <a:pt x="2791" y="315"/>
                                <a:pt x="2802" y="327"/>
                              </a:cubicBezTo>
                              <a:cubicBezTo>
                                <a:pt x="2813" y="340"/>
                                <a:pt x="2826" y="349"/>
                                <a:pt x="2841" y="354"/>
                              </a:cubicBezTo>
                              <a:cubicBezTo>
                                <a:pt x="2857" y="360"/>
                                <a:pt x="2872" y="364"/>
                                <a:pt x="2887" y="368"/>
                              </a:cubicBezTo>
                              <a:cubicBezTo>
                                <a:pt x="2902" y="372"/>
                                <a:pt x="2915" y="377"/>
                                <a:pt x="2926" y="383"/>
                              </a:cubicBezTo>
                              <a:cubicBezTo>
                                <a:pt x="2937" y="389"/>
                                <a:pt x="2942" y="397"/>
                                <a:pt x="2942" y="407"/>
                              </a:cubicBezTo>
                              <a:cubicBezTo>
                                <a:pt x="2942" y="426"/>
                                <a:pt x="2926" y="435"/>
                                <a:pt x="2894" y="435"/>
                              </a:cubicBezTo>
                              <a:cubicBezTo>
                                <a:pt x="2877" y="435"/>
                                <a:pt x="2863" y="433"/>
                                <a:pt x="2851" y="428"/>
                              </a:cubicBezTo>
                              <a:cubicBezTo>
                                <a:pt x="2839" y="423"/>
                                <a:pt x="2829" y="419"/>
                                <a:pt x="2822" y="415"/>
                              </a:cubicBezTo>
                              <a:cubicBezTo>
                                <a:pt x="2814" y="410"/>
                                <a:pt x="2808" y="408"/>
                                <a:pt x="2803" y="408"/>
                              </a:cubicBezTo>
                              <a:cubicBezTo>
                                <a:pt x="2796" y="408"/>
                                <a:pt x="2789" y="412"/>
                                <a:pt x="2783" y="421"/>
                              </a:cubicBezTo>
                              <a:cubicBezTo>
                                <a:pt x="2777" y="429"/>
                                <a:pt x="2775" y="438"/>
                                <a:pt x="2775" y="446"/>
                              </a:cubicBezTo>
                              <a:cubicBezTo>
                                <a:pt x="2775" y="461"/>
                                <a:pt x="2786" y="474"/>
                                <a:pt x="2810" y="485"/>
                              </a:cubicBezTo>
                              <a:cubicBezTo>
                                <a:pt x="2833" y="497"/>
                                <a:pt x="2861" y="502"/>
                                <a:pt x="2894" y="502"/>
                              </a:cubicBezTo>
                              <a:cubicBezTo>
                                <a:pt x="2932" y="502"/>
                                <a:pt x="2962" y="494"/>
                                <a:pt x="2984" y="476"/>
                              </a:cubicBezTo>
                              <a:cubicBezTo>
                                <a:pt x="3005" y="459"/>
                                <a:pt x="3016" y="435"/>
                                <a:pt x="3016" y="404"/>
                              </a:cubicBezTo>
                              <a:cubicBezTo>
                                <a:pt x="3016" y="386"/>
                                <a:pt x="3012" y="371"/>
                                <a:pt x="3004" y="358"/>
                              </a:cubicBezTo>
                              <a:cubicBezTo>
                                <a:pt x="2996" y="346"/>
                                <a:pt x="2987" y="336"/>
                                <a:pt x="2975" y="330"/>
                              </a:cubicBezTo>
                              <a:close/>
                              <a:moveTo>
                                <a:pt x="3361" y="27"/>
                              </a:moveTo>
                              <a:cubicBezTo>
                                <a:pt x="3361" y="469"/>
                                <a:pt x="3361" y="469"/>
                                <a:pt x="3361" y="469"/>
                              </a:cubicBezTo>
                              <a:cubicBezTo>
                                <a:pt x="3361" y="476"/>
                                <a:pt x="3357" y="483"/>
                                <a:pt x="3349" y="488"/>
                              </a:cubicBezTo>
                              <a:cubicBezTo>
                                <a:pt x="3341" y="494"/>
                                <a:pt x="3331" y="496"/>
                                <a:pt x="3319" y="496"/>
                              </a:cubicBezTo>
                              <a:cubicBezTo>
                                <a:pt x="3309" y="496"/>
                                <a:pt x="3300" y="494"/>
                                <a:pt x="3292" y="488"/>
                              </a:cubicBezTo>
                              <a:cubicBezTo>
                                <a:pt x="3284" y="482"/>
                                <a:pt x="3281" y="476"/>
                                <a:pt x="3281" y="469"/>
                              </a:cubicBezTo>
                              <a:cubicBezTo>
                                <a:pt x="3281" y="450"/>
                                <a:pt x="3281" y="450"/>
                                <a:pt x="3281" y="450"/>
                              </a:cubicBezTo>
                              <a:cubicBezTo>
                                <a:pt x="3274" y="464"/>
                                <a:pt x="3262" y="476"/>
                                <a:pt x="3245" y="487"/>
                              </a:cubicBezTo>
                              <a:cubicBezTo>
                                <a:pt x="3228" y="497"/>
                                <a:pt x="3209" y="502"/>
                                <a:pt x="3189" y="502"/>
                              </a:cubicBezTo>
                              <a:cubicBezTo>
                                <a:pt x="3158" y="502"/>
                                <a:pt x="3132" y="489"/>
                                <a:pt x="3108" y="461"/>
                              </a:cubicBezTo>
                              <a:cubicBezTo>
                                <a:pt x="3085" y="434"/>
                                <a:pt x="3073" y="403"/>
                                <a:pt x="3073" y="367"/>
                              </a:cubicBezTo>
                              <a:cubicBezTo>
                                <a:pt x="3073" y="313"/>
                                <a:pt x="3073" y="313"/>
                                <a:pt x="3073" y="313"/>
                              </a:cubicBezTo>
                              <a:cubicBezTo>
                                <a:pt x="3073" y="276"/>
                                <a:pt x="3085" y="245"/>
                                <a:pt x="3108" y="218"/>
                              </a:cubicBezTo>
                              <a:cubicBezTo>
                                <a:pt x="3131" y="192"/>
                                <a:pt x="3159" y="179"/>
                                <a:pt x="3191" y="179"/>
                              </a:cubicBezTo>
                              <a:cubicBezTo>
                                <a:pt x="3210" y="179"/>
                                <a:pt x="3227" y="184"/>
                                <a:pt x="3242" y="193"/>
                              </a:cubicBezTo>
                              <a:cubicBezTo>
                                <a:pt x="3257" y="203"/>
                                <a:pt x="3268" y="215"/>
                                <a:pt x="3276" y="229"/>
                              </a:cubicBezTo>
                              <a:cubicBezTo>
                                <a:pt x="3276" y="27"/>
                                <a:pt x="3276" y="27"/>
                                <a:pt x="3276" y="27"/>
                              </a:cubicBezTo>
                              <a:cubicBezTo>
                                <a:pt x="3276" y="19"/>
                                <a:pt x="3280" y="12"/>
                                <a:pt x="3288" y="8"/>
                              </a:cubicBezTo>
                              <a:cubicBezTo>
                                <a:pt x="3296" y="3"/>
                                <a:pt x="3307" y="0"/>
                                <a:pt x="3319" y="0"/>
                              </a:cubicBezTo>
                              <a:cubicBezTo>
                                <a:pt x="3331" y="0"/>
                                <a:pt x="3341" y="3"/>
                                <a:pt x="3349" y="8"/>
                              </a:cubicBezTo>
                              <a:cubicBezTo>
                                <a:pt x="3357" y="12"/>
                                <a:pt x="3361" y="19"/>
                                <a:pt x="3361" y="27"/>
                              </a:cubicBezTo>
                              <a:close/>
                              <a:moveTo>
                                <a:pt x="3276" y="313"/>
                              </a:moveTo>
                              <a:cubicBezTo>
                                <a:pt x="3276" y="296"/>
                                <a:pt x="3270" y="281"/>
                                <a:pt x="3258" y="270"/>
                              </a:cubicBezTo>
                              <a:cubicBezTo>
                                <a:pt x="3246" y="259"/>
                                <a:pt x="3232" y="254"/>
                                <a:pt x="3217" y="254"/>
                              </a:cubicBezTo>
                              <a:cubicBezTo>
                                <a:pt x="3201" y="254"/>
                                <a:pt x="3187" y="260"/>
                                <a:pt x="3176" y="272"/>
                              </a:cubicBezTo>
                              <a:cubicBezTo>
                                <a:pt x="3164" y="284"/>
                                <a:pt x="3158" y="298"/>
                                <a:pt x="3158" y="313"/>
                              </a:cubicBezTo>
                              <a:cubicBezTo>
                                <a:pt x="3158" y="367"/>
                                <a:pt x="3158" y="367"/>
                                <a:pt x="3158" y="367"/>
                              </a:cubicBezTo>
                              <a:cubicBezTo>
                                <a:pt x="3158" y="382"/>
                                <a:pt x="3164" y="396"/>
                                <a:pt x="3176" y="408"/>
                              </a:cubicBezTo>
                              <a:cubicBezTo>
                                <a:pt x="3187" y="421"/>
                                <a:pt x="3201" y="427"/>
                                <a:pt x="3216" y="427"/>
                              </a:cubicBezTo>
                              <a:cubicBezTo>
                                <a:pt x="3231" y="427"/>
                                <a:pt x="3245" y="421"/>
                                <a:pt x="3258" y="409"/>
                              </a:cubicBezTo>
                              <a:cubicBezTo>
                                <a:pt x="3270" y="397"/>
                                <a:pt x="3276" y="387"/>
                                <a:pt x="3276" y="379"/>
                              </a:cubicBezTo>
                              <a:lnTo>
                                <a:pt x="3276" y="313"/>
                              </a:lnTo>
                              <a:close/>
                              <a:moveTo>
                                <a:pt x="3489" y="37"/>
                              </a:moveTo>
                              <a:cubicBezTo>
                                <a:pt x="3475" y="37"/>
                                <a:pt x="3463" y="41"/>
                                <a:pt x="3454" y="48"/>
                              </a:cubicBezTo>
                              <a:cubicBezTo>
                                <a:pt x="3445" y="56"/>
                                <a:pt x="3440" y="65"/>
                                <a:pt x="3440" y="75"/>
                              </a:cubicBezTo>
                              <a:cubicBezTo>
                                <a:pt x="3440" y="85"/>
                                <a:pt x="3445" y="94"/>
                                <a:pt x="3454" y="101"/>
                              </a:cubicBezTo>
                              <a:cubicBezTo>
                                <a:pt x="3463" y="109"/>
                                <a:pt x="3475" y="113"/>
                                <a:pt x="3489" y="113"/>
                              </a:cubicBezTo>
                              <a:cubicBezTo>
                                <a:pt x="3501" y="113"/>
                                <a:pt x="3511" y="109"/>
                                <a:pt x="3520" y="101"/>
                              </a:cubicBezTo>
                              <a:cubicBezTo>
                                <a:pt x="3529" y="94"/>
                                <a:pt x="3533" y="85"/>
                                <a:pt x="3533" y="75"/>
                              </a:cubicBezTo>
                              <a:cubicBezTo>
                                <a:pt x="3533" y="65"/>
                                <a:pt x="3529" y="56"/>
                                <a:pt x="3520" y="48"/>
                              </a:cubicBezTo>
                              <a:cubicBezTo>
                                <a:pt x="3511" y="41"/>
                                <a:pt x="3501" y="37"/>
                                <a:pt x="3489" y="37"/>
                              </a:cubicBezTo>
                              <a:close/>
                              <a:moveTo>
                                <a:pt x="3518" y="190"/>
                              </a:moveTo>
                              <a:cubicBezTo>
                                <a:pt x="3510" y="185"/>
                                <a:pt x="3500" y="183"/>
                                <a:pt x="3488" y="183"/>
                              </a:cubicBezTo>
                              <a:cubicBezTo>
                                <a:pt x="3477" y="183"/>
                                <a:pt x="3467" y="185"/>
                                <a:pt x="3459" y="190"/>
                              </a:cubicBezTo>
                              <a:cubicBezTo>
                                <a:pt x="3452" y="195"/>
                                <a:pt x="3448" y="201"/>
                                <a:pt x="3448" y="209"/>
                              </a:cubicBezTo>
                              <a:cubicBezTo>
                                <a:pt x="3448" y="469"/>
                                <a:pt x="3448" y="469"/>
                                <a:pt x="3448" y="469"/>
                              </a:cubicBezTo>
                              <a:cubicBezTo>
                                <a:pt x="3448" y="476"/>
                                <a:pt x="3452" y="483"/>
                                <a:pt x="3460" y="488"/>
                              </a:cubicBezTo>
                              <a:cubicBezTo>
                                <a:pt x="3467" y="494"/>
                                <a:pt x="3477" y="496"/>
                                <a:pt x="3488" y="496"/>
                              </a:cubicBezTo>
                              <a:cubicBezTo>
                                <a:pt x="3499" y="496"/>
                                <a:pt x="3509" y="494"/>
                                <a:pt x="3517" y="488"/>
                              </a:cubicBezTo>
                              <a:cubicBezTo>
                                <a:pt x="3526" y="482"/>
                                <a:pt x="3530" y="476"/>
                                <a:pt x="3530" y="469"/>
                              </a:cubicBezTo>
                              <a:cubicBezTo>
                                <a:pt x="3530" y="209"/>
                                <a:pt x="3530" y="209"/>
                                <a:pt x="3530" y="209"/>
                              </a:cubicBezTo>
                              <a:cubicBezTo>
                                <a:pt x="3530" y="201"/>
                                <a:pt x="3526" y="195"/>
                                <a:pt x="3518" y="190"/>
                              </a:cubicBezTo>
                              <a:close/>
                              <a:moveTo>
                                <a:pt x="3686" y="362"/>
                              </a:moveTo>
                              <a:cubicBezTo>
                                <a:pt x="3686" y="372"/>
                                <a:pt x="3686" y="372"/>
                                <a:pt x="3686" y="372"/>
                              </a:cubicBezTo>
                              <a:cubicBezTo>
                                <a:pt x="3686" y="391"/>
                                <a:pt x="3693" y="406"/>
                                <a:pt x="3707" y="417"/>
                              </a:cubicBezTo>
                              <a:cubicBezTo>
                                <a:pt x="3721" y="429"/>
                                <a:pt x="3740" y="435"/>
                                <a:pt x="3763" y="435"/>
                              </a:cubicBezTo>
                              <a:cubicBezTo>
                                <a:pt x="3780" y="435"/>
                                <a:pt x="3796" y="431"/>
                                <a:pt x="3813" y="422"/>
                              </a:cubicBezTo>
                              <a:cubicBezTo>
                                <a:pt x="3829" y="414"/>
                                <a:pt x="3839" y="410"/>
                                <a:pt x="3844" y="410"/>
                              </a:cubicBezTo>
                              <a:cubicBezTo>
                                <a:pt x="3853" y="410"/>
                                <a:pt x="3861" y="414"/>
                                <a:pt x="3867" y="423"/>
                              </a:cubicBezTo>
                              <a:cubicBezTo>
                                <a:pt x="3874" y="431"/>
                                <a:pt x="3877" y="440"/>
                                <a:pt x="3877" y="448"/>
                              </a:cubicBezTo>
                              <a:cubicBezTo>
                                <a:pt x="3877" y="460"/>
                                <a:pt x="3865" y="472"/>
                                <a:pt x="3843" y="484"/>
                              </a:cubicBezTo>
                              <a:cubicBezTo>
                                <a:pt x="3821" y="496"/>
                                <a:pt x="3793" y="502"/>
                                <a:pt x="3760" y="502"/>
                              </a:cubicBezTo>
                              <a:cubicBezTo>
                                <a:pt x="3713" y="502"/>
                                <a:pt x="3675" y="490"/>
                                <a:pt x="3645" y="465"/>
                              </a:cubicBezTo>
                              <a:cubicBezTo>
                                <a:pt x="3615" y="440"/>
                                <a:pt x="3600" y="407"/>
                                <a:pt x="3600" y="367"/>
                              </a:cubicBezTo>
                              <a:cubicBezTo>
                                <a:pt x="3600" y="311"/>
                                <a:pt x="3600" y="311"/>
                                <a:pt x="3600" y="311"/>
                              </a:cubicBezTo>
                              <a:cubicBezTo>
                                <a:pt x="3600" y="275"/>
                                <a:pt x="3615" y="244"/>
                                <a:pt x="3643" y="218"/>
                              </a:cubicBezTo>
                              <a:cubicBezTo>
                                <a:pt x="3671" y="192"/>
                                <a:pt x="3705" y="179"/>
                                <a:pt x="3745" y="179"/>
                              </a:cubicBezTo>
                              <a:cubicBezTo>
                                <a:pt x="3783" y="179"/>
                                <a:pt x="3815" y="190"/>
                                <a:pt x="3841" y="214"/>
                              </a:cubicBezTo>
                              <a:cubicBezTo>
                                <a:pt x="3868" y="238"/>
                                <a:pt x="3881" y="268"/>
                                <a:pt x="3881" y="303"/>
                              </a:cubicBezTo>
                              <a:cubicBezTo>
                                <a:pt x="3881" y="317"/>
                                <a:pt x="3880" y="327"/>
                                <a:pt x="3876" y="336"/>
                              </a:cubicBezTo>
                              <a:cubicBezTo>
                                <a:pt x="3873" y="344"/>
                                <a:pt x="3868" y="350"/>
                                <a:pt x="3861" y="354"/>
                              </a:cubicBezTo>
                              <a:cubicBezTo>
                                <a:pt x="3854" y="357"/>
                                <a:pt x="3848" y="359"/>
                                <a:pt x="3842" y="360"/>
                              </a:cubicBezTo>
                              <a:cubicBezTo>
                                <a:pt x="3837" y="361"/>
                                <a:pt x="3829" y="362"/>
                                <a:pt x="3820" y="362"/>
                              </a:cubicBezTo>
                              <a:lnTo>
                                <a:pt x="3686" y="362"/>
                              </a:lnTo>
                              <a:close/>
                              <a:moveTo>
                                <a:pt x="3686" y="311"/>
                              </a:moveTo>
                              <a:cubicBezTo>
                                <a:pt x="3782" y="311"/>
                                <a:pt x="3782" y="311"/>
                                <a:pt x="3782" y="311"/>
                              </a:cubicBezTo>
                              <a:cubicBezTo>
                                <a:pt x="3789" y="311"/>
                                <a:pt x="3794" y="310"/>
                                <a:pt x="3797" y="308"/>
                              </a:cubicBezTo>
                              <a:cubicBezTo>
                                <a:pt x="3800" y="306"/>
                                <a:pt x="3801" y="301"/>
                                <a:pt x="3801" y="295"/>
                              </a:cubicBezTo>
                              <a:cubicBezTo>
                                <a:pt x="3801" y="280"/>
                                <a:pt x="3796" y="269"/>
                                <a:pt x="3784" y="260"/>
                              </a:cubicBezTo>
                              <a:cubicBezTo>
                                <a:pt x="3773" y="251"/>
                                <a:pt x="3759" y="246"/>
                                <a:pt x="3743" y="246"/>
                              </a:cubicBezTo>
                              <a:cubicBezTo>
                                <a:pt x="3728" y="246"/>
                                <a:pt x="3714" y="250"/>
                                <a:pt x="3703" y="259"/>
                              </a:cubicBezTo>
                              <a:cubicBezTo>
                                <a:pt x="3691" y="268"/>
                                <a:pt x="3686" y="280"/>
                                <a:pt x="3686" y="294"/>
                              </a:cubicBezTo>
                              <a:lnTo>
                                <a:pt x="3686" y="311"/>
                              </a:lnTo>
                              <a:close/>
                              <a:moveTo>
                                <a:pt x="4117" y="179"/>
                              </a:moveTo>
                              <a:cubicBezTo>
                                <a:pt x="4096" y="179"/>
                                <a:pt x="4078" y="184"/>
                                <a:pt x="4063" y="193"/>
                              </a:cubicBezTo>
                              <a:cubicBezTo>
                                <a:pt x="4047" y="203"/>
                                <a:pt x="4036" y="215"/>
                                <a:pt x="4029" y="229"/>
                              </a:cubicBezTo>
                              <a:cubicBezTo>
                                <a:pt x="4029" y="209"/>
                                <a:pt x="4029" y="209"/>
                                <a:pt x="4029" y="209"/>
                              </a:cubicBezTo>
                              <a:cubicBezTo>
                                <a:pt x="4029" y="201"/>
                                <a:pt x="4025" y="195"/>
                                <a:pt x="4018" y="190"/>
                              </a:cubicBezTo>
                              <a:cubicBezTo>
                                <a:pt x="4010" y="185"/>
                                <a:pt x="4001" y="183"/>
                                <a:pt x="3991" y="183"/>
                              </a:cubicBezTo>
                              <a:cubicBezTo>
                                <a:pt x="3978" y="183"/>
                                <a:pt x="3968" y="185"/>
                                <a:pt x="3960" y="190"/>
                              </a:cubicBezTo>
                              <a:cubicBezTo>
                                <a:pt x="3952" y="195"/>
                                <a:pt x="3949" y="201"/>
                                <a:pt x="3949" y="209"/>
                              </a:cubicBezTo>
                              <a:cubicBezTo>
                                <a:pt x="3949" y="469"/>
                                <a:pt x="3949" y="469"/>
                                <a:pt x="3949" y="469"/>
                              </a:cubicBezTo>
                              <a:cubicBezTo>
                                <a:pt x="3949" y="476"/>
                                <a:pt x="3953" y="483"/>
                                <a:pt x="3961" y="488"/>
                              </a:cubicBezTo>
                              <a:cubicBezTo>
                                <a:pt x="3969" y="494"/>
                                <a:pt x="3979" y="496"/>
                                <a:pt x="3991" y="496"/>
                              </a:cubicBezTo>
                              <a:cubicBezTo>
                                <a:pt x="4002" y="496"/>
                                <a:pt x="4012" y="494"/>
                                <a:pt x="4021" y="488"/>
                              </a:cubicBezTo>
                              <a:cubicBezTo>
                                <a:pt x="4030" y="482"/>
                                <a:pt x="4034" y="476"/>
                                <a:pt x="4034" y="469"/>
                              </a:cubicBezTo>
                              <a:cubicBezTo>
                                <a:pt x="4034" y="313"/>
                                <a:pt x="4034" y="313"/>
                                <a:pt x="4034" y="313"/>
                              </a:cubicBezTo>
                              <a:cubicBezTo>
                                <a:pt x="4034" y="296"/>
                                <a:pt x="4039" y="281"/>
                                <a:pt x="4050" y="270"/>
                              </a:cubicBezTo>
                              <a:cubicBezTo>
                                <a:pt x="4061" y="259"/>
                                <a:pt x="4073" y="254"/>
                                <a:pt x="4088" y="254"/>
                              </a:cubicBezTo>
                              <a:cubicBezTo>
                                <a:pt x="4103" y="254"/>
                                <a:pt x="4117" y="260"/>
                                <a:pt x="4128" y="272"/>
                              </a:cubicBezTo>
                              <a:cubicBezTo>
                                <a:pt x="4140" y="284"/>
                                <a:pt x="4146" y="298"/>
                                <a:pt x="4146" y="313"/>
                              </a:cubicBezTo>
                              <a:cubicBezTo>
                                <a:pt x="4146" y="469"/>
                                <a:pt x="4146" y="469"/>
                                <a:pt x="4146" y="469"/>
                              </a:cubicBezTo>
                              <a:cubicBezTo>
                                <a:pt x="4146" y="478"/>
                                <a:pt x="4150" y="484"/>
                                <a:pt x="4158" y="489"/>
                              </a:cubicBezTo>
                              <a:cubicBezTo>
                                <a:pt x="4167" y="494"/>
                                <a:pt x="4177" y="496"/>
                                <a:pt x="4188" y="496"/>
                              </a:cubicBezTo>
                              <a:cubicBezTo>
                                <a:pt x="4199" y="496"/>
                                <a:pt x="4209" y="494"/>
                                <a:pt x="4218" y="489"/>
                              </a:cubicBezTo>
                              <a:cubicBezTo>
                                <a:pt x="4226" y="484"/>
                                <a:pt x="4231" y="478"/>
                                <a:pt x="4231" y="469"/>
                              </a:cubicBezTo>
                              <a:cubicBezTo>
                                <a:pt x="4231" y="313"/>
                                <a:pt x="4231" y="313"/>
                                <a:pt x="4231" y="313"/>
                              </a:cubicBezTo>
                              <a:cubicBezTo>
                                <a:pt x="4231" y="276"/>
                                <a:pt x="4219" y="245"/>
                                <a:pt x="4197" y="218"/>
                              </a:cubicBezTo>
                              <a:cubicBezTo>
                                <a:pt x="4174" y="192"/>
                                <a:pt x="4147" y="179"/>
                                <a:pt x="4117" y="179"/>
                              </a:cubicBezTo>
                              <a:close/>
                              <a:moveTo>
                                <a:pt x="4491" y="330"/>
                              </a:moveTo>
                              <a:cubicBezTo>
                                <a:pt x="4480" y="324"/>
                                <a:pt x="4468" y="319"/>
                                <a:pt x="4454" y="314"/>
                              </a:cubicBezTo>
                              <a:cubicBezTo>
                                <a:pt x="4441" y="310"/>
                                <a:pt x="4428" y="306"/>
                                <a:pt x="4417" y="304"/>
                              </a:cubicBezTo>
                              <a:cubicBezTo>
                                <a:pt x="4405" y="301"/>
                                <a:pt x="4395" y="298"/>
                                <a:pt x="4387" y="293"/>
                              </a:cubicBezTo>
                              <a:cubicBezTo>
                                <a:pt x="4379" y="288"/>
                                <a:pt x="4375" y="282"/>
                                <a:pt x="4375" y="275"/>
                              </a:cubicBezTo>
                              <a:cubicBezTo>
                                <a:pt x="4375" y="268"/>
                                <a:pt x="4379" y="261"/>
                                <a:pt x="4387" y="255"/>
                              </a:cubicBezTo>
                              <a:cubicBezTo>
                                <a:pt x="4395" y="249"/>
                                <a:pt x="4407" y="246"/>
                                <a:pt x="4422" y="246"/>
                              </a:cubicBezTo>
                              <a:cubicBezTo>
                                <a:pt x="4435" y="246"/>
                                <a:pt x="4450" y="249"/>
                                <a:pt x="4466" y="254"/>
                              </a:cubicBezTo>
                              <a:cubicBezTo>
                                <a:pt x="4481" y="260"/>
                                <a:pt x="4491" y="263"/>
                                <a:pt x="4494" y="263"/>
                              </a:cubicBezTo>
                              <a:cubicBezTo>
                                <a:pt x="4503" y="263"/>
                                <a:pt x="4510" y="258"/>
                                <a:pt x="4516" y="248"/>
                              </a:cubicBezTo>
                              <a:cubicBezTo>
                                <a:pt x="4522" y="238"/>
                                <a:pt x="4525" y="229"/>
                                <a:pt x="4525" y="222"/>
                              </a:cubicBezTo>
                              <a:cubicBezTo>
                                <a:pt x="4525" y="210"/>
                                <a:pt x="4515" y="200"/>
                                <a:pt x="4493" y="191"/>
                              </a:cubicBezTo>
                              <a:cubicBezTo>
                                <a:pt x="4472" y="183"/>
                                <a:pt x="4448" y="179"/>
                                <a:pt x="4420" y="179"/>
                              </a:cubicBezTo>
                              <a:cubicBezTo>
                                <a:pt x="4379" y="179"/>
                                <a:pt x="4349" y="189"/>
                                <a:pt x="4330" y="208"/>
                              </a:cubicBezTo>
                              <a:cubicBezTo>
                                <a:pt x="4312" y="228"/>
                                <a:pt x="4302" y="251"/>
                                <a:pt x="4302" y="279"/>
                              </a:cubicBezTo>
                              <a:cubicBezTo>
                                <a:pt x="4302" y="299"/>
                                <a:pt x="4307" y="315"/>
                                <a:pt x="4318" y="327"/>
                              </a:cubicBezTo>
                              <a:cubicBezTo>
                                <a:pt x="4329" y="340"/>
                                <a:pt x="4342" y="349"/>
                                <a:pt x="4358" y="354"/>
                              </a:cubicBezTo>
                              <a:cubicBezTo>
                                <a:pt x="4373" y="360"/>
                                <a:pt x="4388" y="364"/>
                                <a:pt x="4403" y="368"/>
                              </a:cubicBezTo>
                              <a:cubicBezTo>
                                <a:pt x="4419" y="372"/>
                                <a:pt x="4432" y="377"/>
                                <a:pt x="4442" y="383"/>
                              </a:cubicBezTo>
                              <a:cubicBezTo>
                                <a:pt x="4453" y="389"/>
                                <a:pt x="4459" y="397"/>
                                <a:pt x="4459" y="407"/>
                              </a:cubicBezTo>
                              <a:cubicBezTo>
                                <a:pt x="4459" y="426"/>
                                <a:pt x="4442" y="435"/>
                                <a:pt x="4410" y="435"/>
                              </a:cubicBezTo>
                              <a:cubicBezTo>
                                <a:pt x="4393" y="435"/>
                                <a:pt x="4379" y="433"/>
                                <a:pt x="4367" y="428"/>
                              </a:cubicBezTo>
                              <a:cubicBezTo>
                                <a:pt x="4355" y="423"/>
                                <a:pt x="4345" y="419"/>
                                <a:pt x="4338" y="415"/>
                              </a:cubicBezTo>
                              <a:cubicBezTo>
                                <a:pt x="4331" y="410"/>
                                <a:pt x="4324" y="408"/>
                                <a:pt x="4320" y="408"/>
                              </a:cubicBezTo>
                              <a:cubicBezTo>
                                <a:pt x="4312" y="408"/>
                                <a:pt x="4305" y="412"/>
                                <a:pt x="4299" y="421"/>
                              </a:cubicBezTo>
                              <a:cubicBezTo>
                                <a:pt x="4294" y="429"/>
                                <a:pt x="4291" y="438"/>
                                <a:pt x="4291" y="446"/>
                              </a:cubicBezTo>
                              <a:cubicBezTo>
                                <a:pt x="4291" y="461"/>
                                <a:pt x="4302" y="474"/>
                                <a:pt x="4326" y="485"/>
                              </a:cubicBezTo>
                              <a:cubicBezTo>
                                <a:pt x="4349" y="497"/>
                                <a:pt x="4377" y="502"/>
                                <a:pt x="4410" y="502"/>
                              </a:cubicBezTo>
                              <a:cubicBezTo>
                                <a:pt x="4449" y="502"/>
                                <a:pt x="4479" y="494"/>
                                <a:pt x="4500" y="476"/>
                              </a:cubicBezTo>
                              <a:cubicBezTo>
                                <a:pt x="4521" y="459"/>
                                <a:pt x="4532" y="435"/>
                                <a:pt x="4532" y="404"/>
                              </a:cubicBezTo>
                              <a:cubicBezTo>
                                <a:pt x="4532" y="386"/>
                                <a:pt x="4528" y="371"/>
                                <a:pt x="4520" y="358"/>
                              </a:cubicBezTo>
                              <a:cubicBezTo>
                                <a:pt x="4513" y="346"/>
                                <a:pt x="4503" y="336"/>
                                <a:pt x="4491" y="330"/>
                              </a:cubicBezTo>
                              <a:close/>
                              <a:moveTo>
                                <a:pt x="4748" y="421"/>
                              </a:moveTo>
                              <a:cubicBezTo>
                                <a:pt x="4722" y="421"/>
                                <a:pt x="4722" y="421"/>
                                <a:pt x="4722" y="421"/>
                              </a:cubicBezTo>
                              <a:cubicBezTo>
                                <a:pt x="4709" y="421"/>
                                <a:pt x="4699" y="419"/>
                                <a:pt x="4693" y="414"/>
                              </a:cubicBezTo>
                              <a:cubicBezTo>
                                <a:pt x="4688" y="409"/>
                                <a:pt x="4685" y="400"/>
                                <a:pt x="4685" y="388"/>
                              </a:cubicBezTo>
                              <a:cubicBezTo>
                                <a:pt x="4685" y="250"/>
                                <a:pt x="4685" y="250"/>
                                <a:pt x="4685" y="250"/>
                              </a:cubicBezTo>
                              <a:cubicBezTo>
                                <a:pt x="4763" y="250"/>
                                <a:pt x="4763" y="250"/>
                                <a:pt x="4763" y="250"/>
                              </a:cubicBezTo>
                              <a:cubicBezTo>
                                <a:pt x="4770" y="250"/>
                                <a:pt x="4775" y="247"/>
                                <a:pt x="4779" y="240"/>
                              </a:cubicBezTo>
                              <a:cubicBezTo>
                                <a:pt x="4783" y="233"/>
                                <a:pt x="4785" y="225"/>
                                <a:pt x="4785" y="216"/>
                              </a:cubicBezTo>
                              <a:cubicBezTo>
                                <a:pt x="4785" y="207"/>
                                <a:pt x="4783" y="199"/>
                                <a:pt x="4779" y="193"/>
                              </a:cubicBezTo>
                              <a:cubicBezTo>
                                <a:pt x="4775" y="186"/>
                                <a:pt x="4770" y="183"/>
                                <a:pt x="4763" y="183"/>
                              </a:cubicBezTo>
                              <a:cubicBezTo>
                                <a:pt x="4685" y="183"/>
                                <a:pt x="4685" y="183"/>
                                <a:pt x="4685" y="183"/>
                              </a:cubicBezTo>
                              <a:cubicBezTo>
                                <a:pt x="4685" y="73"/>
                                <a:pt x="4685" y="73"/>
                                <a:pt x="4685" y="73"/>
                              </a:cubicBezTo>
                              <a:cubicBezTo>
                                <a:pt x="4685" y="66"/>
                                <a:pt x="4681" y="60"/>
                                <a:pt x="4672" y="55"/>
                              </a:cubicBezTo>
                              <a:cubicBezTo>
                                <a:pt x="4664" y="50"/>
                                <a:pt x="4654" y="48"/>
                                <a:pt x="4642" y="48"/>
                              </a:cubicBezTo>
                              <a:cubicBezTo>
                                <a:pt x="4632" y="48"/>
                                <a:pt x="4622" y="50"/>
                                <a:pt x="4613" y="55"/>
                              </a:cubicBezTo>
                              <a:cubicBezTo>
                                <a:pt x="4604" y="60"/>
                                <a:pt x="4600" y="67"/>
                                <a:pt x="4600" y="74"/>
                              </a:cubicBezTo>
                              <a:cubicBezTo>
                                <a:pt x="4600" y="391"/>
                                <a:pt x="4600" y="391"/>
                                <a:pt x="4600" y="391"/>
                              </a:cubicBezTo>
                              <a:cubicBezTo>
                                <a:pt x="4600" y="461"/>
                                <a:pt x="4641" y="496"/>
                                <a:pt x="4722" y="496"/>
                              </a:cubicBezTo>
                              <a:cubicBezTo>
                                <a:pt x="4748" y="496"/>
                                <a:pt x="4748" y="496"/>
                                <a:pt x="4748" y="496"/>
                              </a:cubicBezTo>
                              <a:cubicBezTo>
                                <a:pt x="4759" y="496"/>
                                <a:pt x="4768" y="493"/>
                                <a:pt x="4775" y="485"/>
                              </a:cubicBezTo>
                              <a:cubicBezTo>
                                <a:pt x="4781" y="478"/>
                                <a:pt x="4784" y="469"/>
                                <a:pt x="4784" y="458"/>
                              </a:cubicBezTo>
                              <a:cubicBezTo>
                                <a:pt x="4784" y="448"/>
                                <a:pt x="4781" y="440"/>
                                <a:pt x="4775" y="432"/>
                              </a:cubicBezTo>
                              <a:cubicBezTo>
                                <a:pt x="4768" y="425"/>
                                <a:pt x="4759" y="421"/>
                                <a:pt x="4748" y="421"/>
                              </a:cubicBez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noEditPoints="1"/>
                      </wps:cNvSpPr>
                      <wps:spPr bwMode="auto">
                        <a:xfrm>
                          <a:off x="1110615" y="807720"/>
                          <a:ext cx="260350" cy="434340"/>
                        </a:xfrm>
                        <a:custGeom>
                          <a:avLst/>
                          <a:gdLst>
                            <a:gd name="T0" fmla="*/ 818 w 820"/>
                            <a:gd name="T1" fmla="*/ 101 h 1367"/>
                            <a:gd name="T2" fmla="*/ 719 w 820"/>
                            <a:gd name="T3" fmla="*/ 192 h 1367"/>
                            <a:gd name="T4" fmla="*/ 628 w 820"/>
                            <a:gd name="T5" fmla="*/ 92 h 1367"/>
                            <a:gd name="T6" fmla="*/ 728 w 820"/>
                            <a:gd name="T7" fmla="*/ 2 h 1367"/>
                            <a:gd name="T8" fmla="*/ 818 w 820"/>
                            <a:gd name="T9" fmla="*/ 101 h 1367"/>
                            <a:gd name="T10" fmla="*/ 60 w 820"/>
                            <a:gd name="T11" fmla="*/ 1177 h 1367"/>
                            <a:gd name="T12" fmla="*/ 27 w 820"/>
                            <a:gd name="T13" fmla="*/ 1307 h 1367"/>
                            <a:gd name="T14" fmla="*/ 157 w 820"/>
                            <a:gd name="T15" fmla="*/ 1340 h 1367"/>
                            <a:gd name="T16" fmla="*/ 190 w 820"/>
                            <a:gd name="T17" fmla="*/ 1210 h 1367"/>
                            <a:gd name="T18" fmla="*/ 60 w 820"/>
                            <a:gd name="T19" fmla="*/ 1177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0" h="1367">
                              <a:moveTo>
                                <a:pt x="818" y="101"/>
                              </a:moveTo>
                              <a:cubicBezTo>
                                <a:pt x="816" y="153"/>
                                <a:pt x="771" y="194"/>
                                <a:pt x="719" y="192"/>
                              </a:cubicBezTo>
                              <a:cubicBezTo>
                                <a:pt x="667" y="189"/>
                                <a:pt x="626" y="145"/>
                                <a:pt x="628" y="92"/>
                              </a:cubicBezTo>
                              <a:cubicBezTo>
                                <a:pt x="631" y="40"/>
                                <a:pt x="675" y="0"/>
                                <a:pt x="728" y="2"/>
                              </a:cubicBezTo>
                              <a:cubicBezTo>
                                <a:pt x="780" y="4"/>
                                <a:pt x="820" y="49"/>
                                <a:pt x="818" y="101"/>
                              </a:cubicBezTo>
                              <a:close/>
                              <a:moveTo>
                                <a:pt x="60" y="1177"/>
                              </a:moveTo>
                              <a:cubicBezTo>
                                <a:pt x="15" y="1204"/>
                                <a:pt x="0" y="1262"/>
                                <a:pt x="27" y="1307"/>
                              </a:cubicBezTo>
                              <a:cubicBezTo>
                                <a:pt x="54" y="1352"/>
                                <a:pt x="112" y="1367"/>
                                <a:pt x="157" y="1340"/>
                              </a:cubicBezTo>
                              <a:cubicBezTo>
                                <a:pt x="202" y="1313"/>
                                <a:pt x="217" y="1255"/>
                                <a:pt x="190" y="1210"/>
                              </a:cubicBezTo>
                              <a:cubicBezTo>
                                <a:pt x="163" y="1165"/>
                                <a:pt x="105" y="1150"/>
                                <a:pt x="60" y="1177"/>
                              </a:cubicBezTo>
                              <a:close/>
                            </a:path>
                          </a:pathLst>
                        </a:custGeom>
                        <a:solidFill>
                          <a:srgbClr val="28B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1097280" y="850900"/>
                          <a:ext cx="111125" cy="320675"/>
                        </a:xfrm>
                        <a:custGeom>
                          <a:avLst/>
                          <a:gdLst>
                            <a:gd name="T0" fmla="*/ 129 w 350"/>
                            <a:gd name="T1" fmla="*/ 197 h 1008"/>
                            <a:gd name="T2" fmla="*/ 13 w 350"/>
                            <a:gd name="T3" fmla="*/ 129 h 1008"/>
                            <a:gd name="T4" fmla="*/ 80 w 350"/>
                            <a:gd name="T5" fmla="*/ 13 h 1008"/>
                            <a:gd name="T6" fmla="*/ 196 w 350"/>
                            <a:gd name="T7" fmla="*/ 81 h 1008"/>
                            <a:gd name="T8" fmla="*/ 129 w 350"/>
                            <a:gd name="T9" fmla="*/ 197 h 1008"/>
                            <a:gd name="T10" fmla="*/ 330 w 350"/>
                            <a:gd name="T11" fmla="*/ 890 h 1008"/>
                            <a:gd name="T12" fmla="*/ 232 w 350"/>
                            <a:gd name="T13" fmla="*/ 866 h 1008"/>
                            <a:gd name="T14" fmla="*/ 208 w 350"/>
                            <a:gd name="T15" fmla="*/ 964 h 1008"/>
                            <a:gd name="T16" fmla="*/ 305 w 350"/>
                            <a:gd name="T17" fmla="*/ 988 h 1008"/>
                            <a:gd name="T18" fmla="*/ 330 w 350"/>
                            <a:gd name="T19" fmla="*/ 890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0" h="1008">
                              <a:moveTo>
                                <a:pt x="129" y="197"/>
                              </a:moveTo>
                              <a:cubicBezTo>
                                <a:pt x="78" y="210"/>
                                <a:pt x="26" y="180"/>
                                <a:pt x="13" y="129"/>
                              </a:cubicBezTo>
                              <a:cubicBezTo>
                                <a:pt x="0" y="79"/>
                                <a:pt x="30" y="27"/>
                                <a:pt x="80" y="13"/>
                              </a:cubicBezTo>
                              <a:cubicBezTo>
                                <a:pt x="131" y="0"/>
                                <a:pt x="183" y="30"/>
                                <a:pt x="196" y="81"/>
                              </a:cubicBezTo>
                              <a:cubicBezTo>
                                <a:pt x="210" y="131"/>
                                <a:pt x="180" y="183"/>
                                <a:pt x="129" y="197"/>
                              </a:cubicBezTo>
                              <a:close/>
                              <a:moveTo>
                                <a:pt x="330" y="890"/>
                              </a:moveTo>
                              <a:cubicBezTo>
                                <a:pt x="310" y="857"/>
                                <a:pt x="266" y="846"/>
                                <a:pt x="232" y="866"/>
                              </a:cubicBezTo>
                              <a:cubicBezTo>
                                <a:pt x="198" y="886"/>
                                <a:pt x="187" y="930"/>
                                <a:pt x="208" y="964"/>
                              </a:cubicBezTo>
                              <a:cubicBezTo>
                                <a:pt x="228" y="997"/>
                                <a:pt x="272" y="1008"/>
                                <a:pt x="305" y="988"/>
                              </a:cubicBezTo>
                              <a:cubicBezTo>
                                <a:pt x="339" y="968"/>
                                <a:pt x="350" y="924"/>
                                <a:pt x="330" y="890"/>
                              </a:cubicBezTo>
                              <a:close/>
                            </a:path>
                          </a:pathLst>
                        </a:custGeom>
                        <a:solidFill>
                          <a:srgbClr val="8FC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1079500" y="878840"/>
                          <a:ext cx="260985" cy="285750"/>
                        </a:xfrm>
                        <a:custGeom>
                          <a:avLst/>
                          <a:gdLst>
                            <a:gd name="T0" fmla="*/ 821 w 822"/>
                            <a:gd name="T1" fmla="*/ 76 h 898"/>
                            <a:gd name="T2" fmla="*/ 746 w 822"/>
                            <a:gd name="T3" fmla="*/ 144 h 898"/>
                            <a:gd name="T4" fmla="*/ 678 w 822"/>
                            <a:gd name="T5" fmla="*/ 69 h 898"/>
                            <a:gd name="T6" fmla="*/ 753 w 822"/>
                            <a:gd name="T7" fmla="*/ 2 h 898"/>
                            <a:gd name="T8" fmla="*/ 821 w 822"/>
                            <a:gd name="T9" fmla="*/ 76 h 898"/>
                            <a:gd name="T10" fmla="*/ 92 w 822"/>
                            <a:gd name="T11" fmla="*/ 706 h 898"/>
                            <a:gd name="T12" fmla="*/ 2 w 822"/>
                            <a:gd name="T13" fmla="*/ 806 h 898"/>
                            <a:gd name="T14" fmla="*/ 102 w 822"/>
                            <a:gd name="T15" fmla="*/ 896 h 898"/>
                            <a:gd name="T16" fmla="*/ 192 w 822"/>
                            <a:gd name="T17" fmla="*/ 796 h 898"/>
                            <a:gd name="T18" fmla="*/ 92 w 822"/>
                            <a:gd name="T19" fmla="*/ 706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2" h="898">
                              <a:moveTo>
                                <a:pt x="821" y="76"/>
                              </a:moveTo>
                              <a:cubicBezTo>
                                <a:pt x="819" y="115"/>
                                <a:pt x="786" y="146"/>
                                <a:pt x="746" y="144"/>
                              </a:cubicBezTo>
                              <a:cubicBezTo>
                                <a:pt x="707" y="142"/>
                                <a:pt x="677" y="109"/>
                                <a:pt x="678" y="69"/>
                              </a:cubicBezTo>
                              <a:cubicBezTo>
                                <a:pt x="680" y="30"/>
                                <a:pt x="713" y="0"/>
                                <a:pt x="753" y="2"/>
                              </a:cubicBezTo>
                              <a:cubicBezTo>
                                <a:pt x="792" y="3"/>
                                <a:pt x="822" y="37"/>
                                <a:pt x="821" y="76"/>
                              </a:cubicBezTo>
                              <a:close/>
                              <a:moveTo>
                                <a:pt x="92" y="706"/>
                              </a:moveTo>
                              <a:cubicBezTo>
                                <a:pt x="40" y="709"/>
                                <a:pt x="0" y="753"/>
                                <a:pt x="2" y="806"/>
                              </a:cubicBezTo>
                              <a:cubicBezTo>
                                <a:pt x="5" y="858"/>
                                <a:pt x="50" y="898"/>
                                <a:pt x="102" y="896"/>
                              </a:cubicBezTo>
                              <a:cubicBezTo>
                                <a:pt x="154" y="893"/>
                                <a:pt x="194" y="848"/>
                                <a:pt x="192" y="796"/>
                              </a:cubicBezTo>
                              <a:cubicBezTo>
                                <a:pt x="189" y="744"/>
                                <a:pt x="144" y="703"/>
                                <a:pt x="92" y="706"/>
                              </a:cubicBezTo>
                              <a:close/>
                            </a:path>
                          </a:pathLst>
                        </a:custGeom>
                        <a:solidFill>
                          <a:srgbClr val="E61F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1066165" y="793115"/>
                          <a:ext cx="224790" cy="196215"/>
                        </a:xfrm>
                        <a:custGeom>
                          <a:avLst/>
                          <a:gdLst>
                            <a:gd name="T0" fmla="*/ 703 w 708"/>
                            <a:gd name="T1" fmla="*/ 189 h 618"/>
                            <a:gd name="T2" fmla="*/ 518 w 708"/>
                            <a:gd name="T3" fmla="*/ 358 h 618"/>
                            <a:gd name="T4" fmla="*/ 350 w 708"/>
                            <a:gd name="T5" fmla="*/ 173 h 618"/>
                            <a:gd name="T6" fmla="*/ 534 w 708"/>
                            <a:gd name="T7" fmla="*/ 4 h 618"/>
                            <a:gd name="T8" fmla="*/ 703 w 708"/>
                            <a:gd name="T9" fmla="*/ 189 h 618"/>
                            <a:gd name="T10" fmla="*/ 102 w 708"/>
                            <a:gd name="T11" fmla="*/ 426 h 618"/>
                            <a:gd name="T12" fmla="*/ 3 w 708"/>
                            <a:gd name="T13" fmla="*/ 517 h 618"/>
                            <a:gd name="T14" fmla="*/ 93 w 708"/>
                            <a:gd name="T15" fmla="*/ 616 h 618"/>
                            <a:gd name="T16" fmla="*/ 193 w 708"/>
                            <a:gd name="T17" fmla="*/ 526 h 618"/>
                            <a:gd name="T18" fmla="*/ 102 w 708"/>
                            <a:gd name="T19" fmla="*/ 426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8" h="618">
                              <a:moveTo>
                                <a:pt x="703" y="189"/>
                              </a:moveTo>
                              <a:cubicBezTo>
                                <a:pt x="699" y="287"/>
                                <a:pt x="616" y="362"/>
                                <a:pt x="518" y="358"/>
                              </a:cubicBezTo>
                              <a:cubicBezTo>
                                <a:pt x="421" y="353"/>
                                <a:pt x="345" y="271"/>
                                <a:pt x="350" y="173"/>
                              </a:cubicBezTo>
                              <a:cubicBezTo>
                                <a:pt x="354" y="75"/>
                                <a:pt x="437" y="0"/>
                                <a:pt x="534" y="4"/>
                              </a:cubicBezTo>
                              <a:cubicBezTo>
                                <a:pt x="632" y="9"/>
                                <a:pt x="708" y="92"/>
                                <a:pt x="703" y="189"/>
                              </a:cubicBezTo>
                              <a:close/>
                              <a:moveTo>
                                <a:pt x="102" y="426"/>
                              </a:moveTo>
                              <a:cubicBezTo>
                                <a:pt x="50" y="424"/>
                                <a:pt x="5" y="465"/>
                                <a:pt x="3" y="517"/>
                              </a:cubicBezTo>
                              <a:cubicBezTo>
                                <a:pt x="0" y="569"/>
                                <a:pt x="41" y="614"/>
                                <a:pt x="93" y="616"/>
                              </a:cubicBezTo>
                              <a:cubicBezTo>
                                <a:pt x="146" y="618"/>
                                <a:pt x="190" y="578"/>
                                <a:pt x="193" y="526"/>
                              </a:cubicBezTo>
                              <a:cubicBezTo>
                                <a:pt x="195" y="473"/>
                                <a:pt x="154" y="429"/>
                                <a:pt x="102" y="426"/>
                              </a:cubicBezTo>
                              <a:close/>
                            </a:path>
                          </a:pathLst>
                        </a:custGeom>
                        <a:solidFill>
                          <a:srgbClr val="F39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306195" y="911860"/>
                          <a:ext cx="182245" cy="347345"/>
                        </a:xfrm>
                        <a:custGeom>
                          <a:avLst/>
                          <a:gdLst>
                            <a:gd name="T0" fmla="*/ 437 w 573"/>
                            <a:gd name="T1" fmla="*/ 0 h 1093"/>
                            <a:gd name="T2" fmla="*/ 274 w 573"/>
                            <a:gd name="T3" fmla="*/ 127 h 1093"/>
                            <a:gd name="T4" fmla="*/ 319 w 573"/>
                            <a:gd name="T5" fmla="*/ 321 h 1093"/>
                            <a:gd name="T6" fmla="*/ 0 w 573"/>
                            <a:gd name="T7" fmla="*/ 751 h 1093"/>
                            <a:gd name="T8" fmla="*/ 88 w 573"/>
                            <a:gd name="T9" fmla="*/ 966 h 1093"/>
                            <a:gd name="T10" fmla="*/ 38 w 573"/>
                            <a:gd name="T11" fmla="*/ 1093 h 1093"/>
                            <a:gd name="T12" fmla="*/ 573 w 573"/>
                            <a:gd name="T13" fmla="*/ 412 h 1093"/>
                            <a:gd name="T14" fmla="*/ 437 w 573"/>
                            <a:gd name="T15" fmla="*/ 0 h 10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1093">
                              <a:moveTo>
                                <a:pt x="437" y="0"/>
                              </a:moveTo>
                              <a:cubicBezTo>
                                <a:pt x="418" y="72"/>
                                <a:pt x="352" y="126"/>
                                <a:pt x="274" y="127"/>
                              </a:cubicBezTo>
                              <a:cubicBezTo>
                                <a:pt x="303" y="186"/>
                                <a:pt x="319" y="251"/>
                                <a:pt x="319" y="321"/>
                              </a:cubicBezTo>
                              <a:cubicBezTo>
                                <a:pt x="319" y="524"/>
                                <a:pt x="185" y="695"/>
                                <a:pt x="0" y="751"/>
                              </a:cubicBezTo>
                              <a:cubicBezTo>
                                <a:pt x="61" y="802"/>
                                <a:pt x="97" y="881"/>
                                <a:pt x="88" y="966"/>
                              </a:cubicBezTo>
                              <a:cubicBezTo>
                                <a:pt x="84" y="1014"/>
                                <a:pt x="65" y="1057"/>
                                <a:pt x="38" y="1093"/>
                              </a:cubicBezTo>
                              <a:cubicBezTo>
                                <a:pt x="345" y="1018"/>
                                <a:pt x="573" y="742"/>
                                <a:pt x="573" y="412"/>
                              </a:cubicBezTo>
                              <a:cubicBezTo>
                                <a:pt x="573" y="258"/>
                                <a:pt x="522" y="116"/>
                                <a:pt x="437" y="0"/>
                              </a:cubicBezTo>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1021715" y="867410"/>
                          <a:ext cx="401955" cy="227330"/>
                        </a:xfrm>
                        <a:custGeom>
                          <a:avLst/>
                          <a:gdLst>
                            <a:gd name="T0" fmla="*/ 284 w 1267"/>
                            <a:gd name="T1" fmla="*/ 578 h 715"/>
                            <a:gd name="T2" fmla="*/ 137 w 1267"/>
                            <a:gd name="T3" fmla="*/ 712 h 715"/>
                            <a:gd name="T4" fmla="*/ 4 w 1267"/>
                            <a:gd name="T5" fmla="*/ 565 h 715"/>
                            <a:gd name="T6" fmla="*/ 150 w 1267"/>
                            <a:gd name="T7" fmla="*/ 431 h 715"/>
                            <a:gd name="T8" fmla="*/ 284 w 1267"/>
                            <a:gd name="T9" fmla="*/ 578 h 715"/>
                            <a:gd name="T10" fmla="*/ 1174 w 1267"/>
                            <a:gd name="T11" fmla="*/ 2 h 715"/>
                            <a:gd name="T12" fmla="*/ 1075 w 1267"/>
                            <a:gd name="T13" fmla="*/ 93 h 715"/>
                            <a:gd name="T14" fmla="*/ 1165 w 1267"/>
                            <a:gd name="T15" fmla="*/ 192 h 715"/>
                            <a:gd name="T16" fmla="*/ 1265 w 1267"/>
                            <a:gd name="T17" fmla="*/ 102 h 715"/>
                            <a:gd name="T18" fmla="*/ 1174 w 1267"/>
                            <a:gd name="T19" fmla="*/ 2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7" h="715">
                              <a:moveTo>
                                <a:pt x="284" y="578"/>
                              </a:moveTo>
                              <a:cubicBezTo>
                                <a:pt x="280" y="655"/>
                                <a:pt x="215" y="715"/>
                                <a:pt x="137" y="712"/>
                              </a:cubicBezTo>
                              <a:cubicBezTo>
                                <a:pt x="60" y="708"/>
                                <a:pt x="0" y="643"/>
                                <a:pt x="4" y="565"/>
                              </a:cubicBezTo>
                              <a:cubicBezTo>
                                <a:pt x="7" y="488"/>
                                <a:pt x="73" y="428"/>
                                <a:pt x="150" y="431"/>
                              </a:cubicBezTo>
                              <a:cubicBezTo>
                                <a:pt x="228" y="435"/>
                                <a:pt x="287" y="501"/>
                                <a:pt x="284" y="578"/>
                              </a:cubicBezTo>
                              <a:close/>
                              <a:moveTo>
                                <a:pt x="1174" y="2"/>
                              </a:moveTo>
                              <a:cubicBezTo>
                                <a:pt x="1122" y="0"/>
                                <a:pt x="1077" y="41"/>
                                <a:pt x="1075" y="93"/>
                              </a:cubicBezTo>
                              <a:cubicBezTo>
                                <a:pt x="1073" y="145"/>
                                <a:pt x="1113" y="190"/>
                                <a:pt x="1165" y="192"/>
                              </a:cubicBezTo>
                              <a:cubicBezTo>
                                <a:pt x="1218" y="194"/>
                                <a:pt x="1262" y="154"/>
                                <a:pt x="1265" y="102"/>
                              </a:cubicBezTo>
                              <a:cubicBezTo>
                                <a:pt x="1267" y="49"/>
                                <a:pt x="1226" y="5"/>
                                <a:pt x="1174" y="2"/>
                              </a:cubicBezTo>
                              <a:close/>
                            </a:path>
                          </a:pathLst>
                        </a:custGeom>
                        <a:solidFill>
                          <a:srgbClr val="167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1144905" y="921385"/>
                          <a:ext cx="167005" cy="346075"/>
                        </a:xfrm>
                        <a:custGeom>
                          <a:avLst/>
                          <a:gdLst>
                            <a:gd name="T0" fmla="*/ 144 w 527"/>
                            <a:gd name="T1" fmla="*/ 76 h 1088"/>
                            <a:gd name="T2" fmla="*/ 70 w 527"/>
                            <a:gd name="T3" fmla="*/ 144 h 1088"/>
                            <a:gd name="T4" fmla="*/ 2 w 527"/>
                            <a:gd name="T5" fmla="*/ 69 h 1088"/>
                            <a:gd name="T6" fmla="*/ 76 w 527"/>
                            <a:gd name="T7" fmla="*/ 2 h 1088"/>
                            <a:gd name="T8" fmla="*/ 144 w 527"/>
                            <a:gd name="T9" fmla="*/ 76 h 1088"/>
                            <a:gd name="T10" fmla="*/ 358 w 527"/>
                            <a:gd name="T11" fmla="*/ 739 h 1088"/>
                            <a:gd name="T12" fmla="*/ 178 w 527"/>
                            <a:gd name="T13" fmla="*/ 903 h 1088"/>
                            <a:gd name="T14" fmla="*/ 343 w 527"/>
                            <a:gd name="T15" fmla="*/ 1083 h 1088"/>
                            <a:gd name="T16" fmla="*/ 523 w 527"/>
                            <a:gd name="T17" fmla="*/ 919 h 1088"/>
                            <a:gd name="T18" fmla="*/ 358 w 527"/>
                            <a:gd name="T19" fmla="*/ 739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7" h="1088">
                              <a:moveTo>
                                <a:pt x="144" y="76"/>
                              </a:moveTo>
                              <a:cubicBezTo>
                                <a:pt x="142" y="115"/>
                                <a:pt x="109" y="146"/>
                                <a:pt x="70" y="144"/>
                              </a:cubicBezTo>
                              <a:cubicBezTo>
                                <a:pt x="30" y="142"/>
                                <a:pt x="0" y="109"/>
                                <a:pt x="2" y="69"/>
                              </a:cubicBezTo>
                              <a:cubicBezTo>
                                <a:pt x="3" y="30"/>
                                <a:pt x="37" y="0"/>
                                <a:pt x="76" y="2"/>
                              </a:cubicBezTo>
                              <a:cubicBezTo>
                                <a:pt x="115" y="3"/>
                                <a:pt x="146" y="37"/>
                                <a:pt x="144" y="76"/>
                              </a:cubicBezTo>
                              <a:close/>
                              <a:moveTo>
                                <a:pt x="358" y="739"/>
                              </a:moveTo>
                              <a:cubicBezTo>
                                <a:pt x="263" y="734"/>
                                <a:pt x="182" y="808"/>
                                <a:pt x="178" y="903"/>
                              </a:cubicBezTo>
                              <a:cubicBezTo>
                                <a:pt x="174" y="998"/>
                                <a:pt x="247" y="1079"/>
                                <a:pt x="343" y="1083"/>
                              </a:cubicBezTo>
                              <a:cubicBezTo>
                                <a:pt x="438" y="1088"/>
                                <a:pt x="518" y="1014"/>
                                <a:pt x="523" y="919"/>
                              </a:cubicBezTo>
                              <a:cubicBezTo>
                                <a:pt x="527" y="824"/>
                                <a:pt x="453" y="743"/>
                                <a:pt x="358" y="739"/>
                              </a:cubicBezTo>
                              <a:close/>
                            </a:path>
                          </a:pathLst>
                        </a:custGeom>
                        <a:solidFill>
                          <a:srgbClr val="9F5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JE1711231622JU Briefpapier HEADER" o:spid="_x0000_s1026" editas="canvas" style="position:absolute;margin-left:936.85pt;margin-top:-39pt;width:253.65pt;height:108.35pt;z-index:-251656704;mso-position-horizontal-relative:page;mso-position-vertical-relative:page" coordsize="3221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213;height:13760;visibility:visible;mso-wrap-style:square">
                <v:fill o:detectmouseclick="t"/>
                <v:path o:connecttype="none"/>
              </v:shape>
              <v:shape id="Freeform 4" o:spid="_x0000_s1028" style="position:absolute;left:15487;top:8566;width:15196;height:3410;visibility:visible;mso-wrap-style:square;v-text-anchor:top" coordsize="4785,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VL8MA&#10;AADaAAAADwAAAGRycy9kb3ducmV2LnhtbERPTWvCQBC9F/oflhF6CbppD1aja0gLBS1SMApeh+yY&#10;BLOzaXYb03/fDQg9DY/3Oet0MI3oqXO1ZQXPsxgEcWF1zaWC0/FjugDhPLLGxjIp+CUH6ebxYY2J&#10;tjc+UJ/7UoQQdgkqqLxvEyldUZFBN7MtceAutjPoA+xKqTu8hXDTyJc4nkuDNYeGClt6r6i45j9G&#10;wXaZveW7/rC7zqN8/xUtPt3r+Vupp8mQrUB4Gvy/+O7e6jAfxlfGK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bVL8MAAADaAAAADwAAAAAAAAAAAAAAAACYAgAAZHJzL2Rv&#10;d25yZXYueG1sUEsFBgAAAAAEAAQA9QAAAIgDAAAAAA==&#10;" path="m91,751v,303,,303,,303c91,1059,89,1063,84,1066v-4,2,-10,4,-17,4c61,1070,55,1068,50,1066v-5,-3,-7,-7,-7,-12c43,751,43,751,43,751v,-5,2,-9,7,-12c55,737,60,735,67,735v7,,13,2,17,4c89,742,91,746,91,751xm337,736v-81,,-81,,-81,c251,736,247,738,244,742v-3,4,-4,9,-4,15c240,763,241,768,244,772v3,4,7,6,12,6c310,778,310,778,310,778v,193,,193,,193c310,1010,291,1030,255,1030v-18,,-31,-5,-40,-15c206,1005,201,993,201,978v-1,-11,-9,-16,-24,-16c168,962,162,964,158,967v-4,3,-6,9,-6,18c152,1011,162,1033,181,1049v20,16,45,24,76,24c287,1073,312,1064,330,1048v19,-17,28,-42,28,-77c358,752,358,752,358,752v,-5,-2,-9,-6,-12c347,737,342,736,337,736xm599,903v-9,-7,-18,-13,-29,-19c560,879,549,874,538,870v-10,-4,-20,-9,-29,-13c501,853,493,847,488,841v-6,-7,-8,-15,-8,-24c480,803,485,793,495,786v11,-7,25,-11,42,-11c548,775,558,777,567,780v9,3,15,5,21,8c593,791,597,793,600,793v6,,11,-3,15,-9c618,778,620,772,620,767v,-6,-3,-11,-9,-16c606,747,598,743,589,741v-8,-2,-17,-4,-26,-5c554,735,545,734,537,734v-13,,-26,2,-37,4c488,741,477,746,466,752v-11,7,-19,16,-25,28c434,792,431,806,431,822v,20,5,37,16,50c457,886,469,896,484,903v14,6,29,13,44,19c542,927,554,935,565,945v10,10,15,22,15,37c580,998,575,1010,564,1018v-10,8,-24,13,-42,13c511,1031,500,1029,491,1025v-9,-4,-16,-8,-21,-13c466,1007,461,1003,456,999v-5,-4,-9,-6,-12,-6c439,993,434,996,429,1002v-4,6,-6,12,-6,18c423,1032,433,1044,453,1056v19,12,43,18,71,18c555,1074,581,1065,600,1049v19,-17,28,-41,28,-72c628,960,626,946,620,933v-5,-13,-12,-22,-21,-30xm856,903v-9,-7,-18,-13,-29,-19c817,879,806,874,795,870v-10,-4,-20,-9,-29,-13c758,853,750,847,745,841v-6,-7,-8,-15,-8,-24c737,803,742,793,752,786v11,-7,25,-11,42,-11c805,775,815,777,824,780v9,3,15,5,21,8c850,791,854,793,857,793v6,,11,-3,15,-9c875,778,877,772,877,767v,-6,-3,-11,-8,-16c863,747,855,743,847,741v-9,-2,-18,-4,-27,-5c811,735,802,734,794,734v-13,,-26,2,-37,4c745,741,734,746,723,752v-11,7,-19,16,-25,28c691,792,688,806,688,822v,20,5,37,16,50c714,886,726,896,741,903v15,6,29,13,44,19c799,927,811,935,822,945v10,10,15,22,15,37c837,998,832,1010,821,1018v-10,8,-24,13,-42,13c768,1031,757,1029,748,1025v-9,-4,-16,-8,-21,-13c723,1007,718,1003,713,999v-4,-4,-9,-6,-12,-6c696,993,691,996,686,1002v-4,6,-6,12,-6,18c680,1032,690,1044,710,1056v19,12,43,18,71,18c813,1074,838,1065,857,1049v19,-17,28,-41,28,-72c885,960,883,946,877,933v-5,-13,-12,-22,-21,-30xm1138,778v5,,9,-2,12,-6c1153,768,1154,763,1154,757v,-6,-1,-11,-4,-15c1147,738,1144,735,1138,735v-163,,-163,,-163,c970,735,965,737,960,740v-4,3,-6,7,-6,12c954,1054,954,1054,954,1054v,5,2,9,6,12c965,1068,970,1070,975,1070v163,,163,,163,c1144,1070,1147,1068,1150,1063v3,-4,4,-9,4,-14c1154,1043,1153,1038,1150,1033v-3,-4,-7,-6,-12,-6c1002,1027,1002,1027,1002,1027v,-105,,-105,,-105c1073,922,1073,922,1073,922v5,,9,-2,12,-6c1088,912,1089,908,1089,903v,-6,-2,-10,-4,-14c1082,885,1078,883,1073,883v-71,,-71,,-71,c1002,778,1002,778,1002,778r136,xm1384,1027v-119,,-119,,-119,c1265,751,1265,751,1265,751v,-5,-3,-9,-7,-12c1253,737,1247,735,1240,735v-6,,-12,2,-17,4c1218,742,1216,746,1216,751v,303,,303,,303c1216,1059,1218,1063,1223,1066v4,2,9,4,15,4c1384,1070,1384,1070,1384,1070v4,,8,-2,10,-7c1397,1059,1398,1054,1398,1048v,-5,-1,-10,-4,-15c1392,1029,1388,1027,1384,1027xm1625,1027v-119,,-119,,-119,c1506,751,1506,751,1506,751v,-5,-3,-9,-7,-12c1494,737,1488,735,1481,735v-6,,-12,2,-17,4c1459,742,1457,746,1457,751v,303,,303,,303c1457,1059,1459,1063,1464,1066v4,2,9,4,15,4c1625,1070,1625,1070,1625,1070v4,,8,-2,10,-7c1638,1059,1639,1054,1639,1048v,-5,-1,-10,-4,-15c1633,1029,1629,1027,1625,1027xm1922,1044v1,5,1,5,1,5c1923,1055,1919,1059,1912,1064v-7,4,-14,6,-22,6c1880,1070,1874,1067,1872,1060v-19,-66,-19,-66,-19,-66c1740,994,1740,994,1740,994v-18,66,-18,66,-18,66c1719,1066,1714,1070,1705,1070v-8,,-14,-2,-21,-6c1678,1060,1675,1055,1675,1050v,-4,,-4,,-4c1766,749,1766,749,1766,749v4,-11,15,-16,32,-16c1816,733,1827,738,1831,748r91,296xm1842,956c1796,799,1796,799,1796,799v-45,157,-45,157,-45,157l1842,956xm2182,739v-5,-2,-11,-4,-17,-4c2158,735,2152,737,2148,739v-5,3,-8,7,-8,12c2140,961,2140,961,2140,961,2039,763,2039,763,2039,763v-6,-11,-11,-18,-16,-22c2018,737,2011,735,2002,735v-16,,-24,6,-24,17c1978,1054,1978,1054,1978,1054v,5,3,9,7,12c1990,1068,1996,1070,2002,1070v7,,13,-2,17,-4c2024,1063,2027,1059,2027,1054v,-210,,-210,,-210c2136,1052,2136,1052,2136,1052v6,12,16,18,29,18c2171,1070,2177,1068,2182,1066v5,-3,7,-7,7,-12c2189,751,2189,751,2189,751v,-5,-2,-9,-7,-12xm2449,760v19,17,29,42,29,78c2478,968,2478,968,2478,968v,35,-10,61,-29,77c2431,1062,2406,1070,2375,1070v-81,,-81,,-81,c2288,1070,2282,1068,2278,1065v-4,-3,-6,-6,-6,-11c2272,751,2272,751,2272,751v,-4,2,-8,6,-11c2282,737,2288,736,2294,736v81,,81,,81,c2406,736,2431,744,2449,760xm2429,838v,-40,-18,-59,-54,-59c2321,779,2321,779,2321,779v,248,,248,,248c2375,1027,2375,1027,2375,1027v36,,54,-20,54,-59l2429,838xm154,500c107,500,70,488,42,464,14,440,,402,,349,,165,,165,,165,,112,14,74,42,50,70,26,107,14,154,14v48,,85,12,113,36c296,74,310,112,310,165v,184,,184,,184c310,402,296,440,267,464v-28,24,-65,36,-113,36xm154,425v47,,70,-25,70,-76c224,165,224,165,224,165v,-51,-23,-76,-70,-76c109,89,86,114,86,165v,184,,184,,184c86,400,109,425,154,425xm721,253v15,,27,6,38,16c770,280,775,295,775,313v,156,,156,,156c775,476,779,482,788,488v8,6,18,8,29,8c829,496,839,494,847,488v9,-6,13,-12,13,-19c860,313,860,313,860,313v,-41,-12,-74,-35,-98c802,191,774,179,742,179v-19,,-38,5,-56,17c668,207,654,224,643,245v-7,-20,-18,-36,-33,-48c595,185,579,179,560,179v-39,,-68,17,-87,50c473,209,473,209,473,209v,-8,-4,-14,-11,-19c455,185,446,183,435,183v-13,,-23,2,-31,7c397,195,393,201,393,209v,260,,260,,260c393,476,397,483,405,488v8,6,18,8,30,8c447,496,457,494,465,488v9,-6,13,-12,13,-19c478,313,478,313,478,313v,-18,5,-33,15,-43c503,259,516,254,530,254v14,,27,5,38,16c578,281,584,296,584,313v,157,,157,,157c584,478,588,485,597,490v8,4,18,6,29,6c638,496,648,494,657,490v8,-5,12,-11,12,-20c669,313,669,313,669,313v,-18,5,-33,16,-44c695,259,707,253,721,253xm1198,198v-17,11,-27,20,-31,25c1182,241,1190,263,1190,288v,14,,14,,14c1190,333,1177,360,1153,380v-24,21,-56,32,-94,32c1043,412,1029,410,1016,406v-5,4,-8,9,-8,13c1008,427,1015,432,1028,436v14,3,31,6,50,9c1098,447,1117,451,1137,455v19,5,36,14,49,28c1200,497,1207,516,1207,539v,34,-14,60,-42,77c1138,634,1103,642,1063,642v-41,,-76,-8,-104,-25c931,601,917,578,917,549v,-30,16,-53,48,-70c947,470,937,456,937,437v,-19,12,-37,34,-52c944,364,930,336,930,302v,-14,,-14,,-14c930,256,942,229,966,209v24,-20,55,-30,93,-30c1088,179,1113,185,1134,198v13,-30,27,-45,41,-45c1185,153,1193,156,1199,161v6,6,9,12,9,18c1208,186,1205,193,1198,198xm997,541v,14,7,26,19,34c1028,583,1043,588,1062,588v18,,33,-5,44,-13c1118,567,1124,555,1124,541v,-6,-1,-11,-3,-16c1119,521,1115,517,1109,514v-5,-3,-10,-6,-14,-8c1091,504,1084,502,1075,501v-10,-2,-16,-3,-20,-3c1050,497,1043,496,1033,495v-24,11,-36,26,-36,46xm1107,288v,-17,-4,-30,-13,-41c1086,236,1074,230,1060,230v-15,,-26,6,-35,16c1017,257,1013,271,1013,288v,13,,13,,13c1013,318,1017,332,1025,343v9,12,20,17,35,17c1075,360,1086,355,1095,344v8,-11,12,-25,12,-42l1107,288xm1498,484v-22,12,-50,18,-83,18c1368,502,1329,490,1300,465v-30,-25,-45,-58,-45,-98c1255,311,1255,311,1255,311v,-36,14,-67,42,-93c1326,192,1360,179,1400,179v37,,69,11,96,35c1523,238,1536,268,1536,303v,14,-2,24,-5,33c1528,344,1523,350,1516,354v-7,3,-13,5,-19,6c1491,361,1484,362,1474,362v-134,,-134,,-134,c1340,372,1340,372,1340,372v,19,7,34,21,45c1376,429,1394,435,1418,435v16,,33,-4,49,-13c1483,414,1494,410,1499,410v9,,17,4,23,13c1528,431,1531,440,1531,448v,12,-11,24,-33,36xm1340,311v97,,97,,97,c1444,311,1449,310,1452,308v3,-2,4,-7,4,-13c1456,280,1450,269,1439,260v-11,-9,-25,-14,-41,-14c1382,246,1369,250,1357,259v-11,9,-17,21,-17,35l1340,311xm1691,489v5,10,17,15,38,15c1751,504,1764,499,1768,489,1881,227,1881,227,1881,227v2,-4,3,-7,3,-11c1884,206,1877,198,1864,190v-14,-7,-26,-11,-37,-11c1815,179,1807,184,1803,195v-74,190,-74,190,-74,190c1656,193,1656,193,1656,193v-4,-9,-12,-14,-25,-14c1619,179,1607,182,1594,190v-13,7,-20,16,-20,25c1574,220,1575,224,1578,227r113,262xm2010,488v9,-6,13,-12,13,-19c2023,209,2023,209,2023,209v,-8,-4,-14,-12,-19c2003,185,1993,183,1982,183v-12,,-22,2,-30,7c1945,195,1941,201,1941,209v,260,,260,,260c1941,476,1945,483,1953,488v7,6,17,8,29,8c1993,496,2002,494,2010,488xm1982,113v12,,22,-4,31,-12c2022,94,2026,85,2026,75v,-10,-4,-19,-13,-27c2004,41,1994,37,1982,37v-14,,-26,4,-35,11c1938,56,1933,65,1933,75v,10,5,19,14,26c1956,109,1968,113,1982,113xm2302,313v,156,,156,,156c2302,478,2307,484,2315,489v9,5,19,7,30,7c2356,496,2366,494,2375,489v8,-5,12,-11,12,-20c2387,313,2387,313,2387,313v,-37,-11,-68,-34,-95c2331,192,2304,179,2274,179v-21,,-39,5,-55,14c2204,203,2192,215,2185,229v,-20,,-20,,-20c2185,201,2182,195,2174,190v-7,-5,-16,-7,-26,-7c2135,183,2125,185,2117,190v-8,5,-12,11,-12,19c2105,469,2105,469,2105,469v,7,4,14,13,19c2126,494,2136,496,2148,496v11,,21,-2,30,-8c2186,482,2191,476,2191,469v,-156,,-156,,-156c2191,296,2196,281,2207,270v11,-11,23,-16,38,-16c2260,254,2274,260,2285,272v12,12,17,26,17,41xm2725,198v-16,11,-27,20,-31,25c2709,241,2717,263,2717,288v,14,,14,,14c2717,333,2705,360,2680,380v-24,21,-55,32,-94,32c2570,412,2556,410,2543,406v-5,4,-8,9,-8,13c2535,427,2542,432,2556,436v14,3,30,6,50,9c2625,447,2645,451,2664,455v20,5,36,14,50,28c2727,497,2734,516,2734,539v,34,-14,60,-41,77c2665,634,2631,642,2590,642v-41,,-75,-8,-103,-25c2458,601,2444,578,2444,549v,-30,16,-53,49,-70c2474,470,2465,456,2465,437v,-19,11,-37,33,-52c2471,364,2458,336,2458,302v,-14,,-14,,-14c2458,256,2469,229,2493,209v24,-20,55,-30,93,-30c2615,179,2641,185,2662,198v13,-30,26,-45,40,-45c2712,153,2720,156,2726,161v7,6,10,12,10,18c2736,186,2732,193,2725,198xm2525,541v,14,6,26,18,34c2556,583,2571,588,2589,588v18,,33,-5,45,-13c2646,567,2652,555,2652,541v,-6,-1,-11,-4,-16c2646,521,2642,517,2637,514v-6,-3,-10,-6,-15,-8c2618,504,2611,502,2602,501v-9,-2,-16,-3,-20,-3c2578,497,2571,496,2561,495v-24,11,-36,26,-36,46xm2635,288v,-17,-5,-30,-13,-41c2613,236,2602,230,2587,230v-15,,-26,6,-34,16c2544,257,2540,271,2540,288v,13,,13,,13c2540,318,2544,332,2553,343v8,12,20,17,35,17c2602,360,2614,355,2622,344v8,-11,13,-25,13,-42l2635,288xm2975,330v-11,-6,-24,-11,-37,-16c2925,310,2912,306,2900,304v-11,-3,-21,-6,-29,-11c2863,288,2859,282,2859,275v,-7,4,-14,12,-20c2879,249,2890,246,2905,246v14,,29,3,44,8c2965,260,2975,263,2978,263v9,,16,-5,22,-15c3006,238,3009,229,3009,222v,-12,-11,-22,-32,-31c2956,183,2931,179,2904,179v-41,,-71,10,-90,29c2795,228,2786,251,2786,279v,20,5,36,16,48c2813,340,2826,349,2841,354v16,6,31,10,46,14c2902,372,2915,377,2926,383v11,6,16,14,16,24c2942,426,2926,435,2894,435v-17,,-31,-2,-43,-7c2839,423,2829,419,2822,415v-8,-5,-14,-7,-19,-7c2796,408,2789,412,2783,421v-6,8,-8,17,-8,25c2775,461,2786,474,2810,485v23,12,51,17,84,17c2932,502,2962,494,2984,476v21,-17,32,-41,32,-72c3016,386,3012,371,3004,358v-8,-12,-17,-22,-29,-28xm3361,27v,442,,442,,442c3361,476,3357,483,3349,488v-8,6,-18,8,-30,8c3309,496,3300,494,3292,488v-8,-6,-11,-12,-11,-19c3281,450,3281,450,3281,450v-7,14,-19,26,-36,37c3228,497,3209,502,3189,502v-31,,-57,-13,-81,-41c3085,434,3073,403,3073,367v,-54,,-54,,-54c3073,276,3085,245,3108,218v23,-26,51,-39,83,-39c3210,179,3227,184,3242,193v15,10,26,22,34,36c3276,27,3276,27,3276,27v,-8,4,-15,12,-19c3296,3,3307,,3319,v12,,22,3,30,8c3357,12,3361,19,3361,27xm3276,313v,-17,-6,-32,-18,-43c3246,259,3232,254,3217,254v-16,,-30,6,-41,18c3164,284,3158,298,3158,313v,54,,54,,54c3158,382,3164,396,3176,408v11,13,25,19,40,19c3231,427,3245,421,3258,409v12,-12,18,-22,18,-30l3276,313xm3489,37v-14,,-26,4,-35,11c3445,56,3440,65,3440,75v,10,5,19,14,26c3463,109,3475,113,3489,113v12,,22,-4,31,-12c3529,94,3533,85,3533,75v,-10,-4,-19,-13,-27c3511,41,3501,37,3489,37xm3518,190v-8,-5,-18,-7,-30,-7c3477,183,3467,185,3459,190v-7,5,-11,11,-11,19c3448,469,3448,469,3448,469v,7,4,14,12,19c3467,494,3477,496,3488,496v11,,21,-2,29,-8c3526,482,3530,476,3530,469v,-260,,-260,,-260c3530,201,3526,195,3518,190xm3686,362v,10,,10,,10c3686,391,3693,406,3707,417v14,12,33,18,56,18c3780,435,3796,431,3813,422v16,-8,26,-12,31,-12c3853,410,3861,414,3867,423v7,8,10,17,10,25c3877,460,3865,472,3843,484v-22,12,-50,18,-83,18c3713,502,3675,490,3645,465v-30,-25,-45,-58,-45,-98c3600,311,3600,311,3600,311v,-36,15,-67,43,-93c3671,192,3705,179,3745,179v38,,70,11,96,35c3868,238,3881,268,3881,303v,14,-1,24,-5,33c3873,344,3868,350,3861,354v-7,3,-13,5,-19,6c3837,361,3829,362,3820,362r-134,xm3686,311v96,,96,,96,c3789,311,3794,310,3797,308v3,-2,4,-7,4,-13c3801,280,3796,269,3784,260v-11,-9,-25,-14,-41,-14c3728,246,3714,250,3703,259v-12,9,-17,21,-17,35l3686,311xm4117,179v-21,,-39,5,-54,14c4047,203,4036,215,4029,229v,-20,,-20,,-20c4029,201,4025,195,4018,190v-8,-5,-17,-7,-27,-7c3978,183,3968,185,3960,190v-8,5,-11,11,-11,19c3949,469,3949,469,3949,469v,7,4,14,12,19c3969,494,3979,496,3991,496v11,,21,-2,30,-8c4030,482,4034,476,4034,469v,-156,,-156,,-156c4034,296,4039,281,4050,270v11,-11,23,-16,38,-16c4103,254,4117,260,4128,272v12,12,18,26,18,41c4146,469,4146,469,4146,469v,9,4,15,12,20c4167,494,4177,496,4188,496v11,,21,-2,30,-7c4226,484,4231,478,4231,469v,-156,,-156,,-156c4231,276,4219,245,4197,218v-23,-26,-50,-39,-80,-39xm4491,330v-11,-6,-23,-11,-37,-16c4441,310,4428,306,4417,304v-12,-3,-22,-6,-30,-11c4379,288,4375,282,4375,275v,-7,4,-14,12,-20c4395,249,4407,246,4422,246v13,,28,3,44,8c4481,260,4491,263,4494,263v9,,16,-5,22,-15c4522,238,4525,229,4525,222v,-12,-10,-22,-32,-31c4472,183,4448,179,4420,179v-41,,-71,10,-90,29c4312,228,4302,251,4302,279v,20,5,36,16,48c4329,340,4342,349,4358,354v15,6,30,10,45,14c4419,372,4432,377,4442,383v11,6,17,14,17,24c4459,426,4442,435,4410,435v-17,,-31,-2,-43,-7c4355,423,4345,419,4338,415v-7,-5,-14,-7,-18,-7c4312,408,4305,412,4299,421v-5,8,-8,17,-8,25c4291,461,4302,474,4326,485v23,12,51,17,84,17c4449,502,4479,494,4500,476v21,-17,32,-41,32,-72c4532,386,4528,371,4520,358v-7,-12,-17,-22,-29,-28xm4748,421v-26,,-26,,-26,c4709,421,4699,419,4693,414v-5,-5,-8,-14,-8,-26c4685,250,4685,250,4685,250v78,,78,,78,c4770,250,4775,247,4779,240v4,-7,6,-15,6,-24c4785,207,4783,199,4779,193v-4,-7,-9,-10,-16,-10c4685,183,4685,183,4685,183v,-110,,-110,,-110c4685,66,4681,60,4672,55v-8,-5,-18,-7,-30,-7c4632,48,4622,50,4613,55v-9,5,-13,12,-13,19c4600,391,4600,391,4600,391v,70,41,105,122,105c4748,496,4748,496,4748,496v11,,20,-3,27,-11c4781,478,4784,469,4784,458v,-10,-3,-18,-9,-26c4768,425,4759,421,4748,421xe" fillcolor="#3c3c3b" stroked="f">
                <v:path arrowok="t" o:connecttype="custom" o:connectlocs="28899,238443;63831,310515;190222,286703;195303,248920;153702,286703;134331,323850;236587,267018;260404,233680;260722,323215;281046,310198;302958,334645;344559,290830;393782,233363;516045,326073;519221,337503;546849,336550;556059,303530;628146,334645;692930,234633;728497,233680;13338,147320;71135,110808;259452,157480;150209,66358;156560,85725;228965,80328;361073,144463;295337,91440;351228,182563;336620,73025;412836,147638;425539,114935;461106,97790;598295,68580;638308,154940;629417,35878;735166,155258;682133,58103;725639,86360;827578,141288;780578,95885;822179,186690;832659,78423;933010,99695;922213,56833;890138,129540;1063530,154940;1013354,56833;1008591,86360;1096874,32068;1098780,154940;1220725,130175;1232475,96203;1188651,78105;1254070,66358;1316630,148908;1393164,93028;1366170,88583;1362677,141605;1487798,79375;1460805,23495" o:connectangles="0,0,0,0,0,0,0,0,0,0,0,0,0,0,0,0,0,0,0,0,0,0,0,0,0,0,0,0,0,0,0,0,0,0,0,0,0,0,0,0,0,0,0,0,0,0,0,0,0,0,0,0,0,0,0,0,0,0,0,0,0"/>
                <o:lock v:ext="edit" verticies="t"/>
              </v:shape>
              <v:shape id="Freeform 5" o:spid="_x0000_s1029" style="position:absolute;left:11106;top:8077;width:2603;height:4343;visibility:visible;mso-wrap-style:square;v-text-anchor:top" coordsize="82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qv8QA&#10;AADaAAAADwAAAGRycy9kb3ducmV2LnhtbESPQWvCQBSE74L/YXlCb7ppDkVSVxGpYikIxlLo7TX7&#10;mo1m34bsGqO/3i0UPA4z8w0zW/S2Fh21vnKs4HmSgCAunK64VPB5WI+nIHxA1lg7JgVX8rCYDwcz&#10;zLS78J66PJQiQthnqMCE0GRS+sKQRT9xDXH0fl1rMUTZllK3eIlwW8s0SV6kxYrjgsGGVoaKU362&#10;CpzZpP3h9lFufrod5W9f3/X6+K7U06hfvoII1IdH+L+91QpS+Ls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qr/EAAAA2gAAAA8AAAAAAAAAAAAAAAAAmAIAAGRycy9k&#10;b3ducmV2LnhtbFBLBQYAAAAABAAEAPUAAACJAwAAAAA=&#10;" path="m818,101v-2,52,-47,93,-99,91c667,189,626,145,628,92,631,40,675,,728,2v52,2,92,47,90,99xm60,1177c15,1204,,1262,27,1307v27,45,85,60,130,33c202,1313,217,1255,190,1210v-27,-45,-85,-60,-130,-33xe" fillcolor="#28b4ac" stroked="f">
                <v:path arrowok="t" o:connecttype="custom" o:connectlocs="259715,32091;228283,61005;199390,29231;231140,635;259715,32091;19050,373971;8573,415276;49848,425761;60325,384456;19050,373971" o:connectangles="0,0,0,0,0,0,0,0,0,0"/>
                <o:lock v:ext="edit" verticies="t"/>
              </v:shape>
              <v:shape id="Freeform 6" o:spid="_x0000_s1030" style="position:absolute;left:10972;top:8509;width:1112;height:3206;visibility:visible;mso-wrap-style:square;v-text-anchor:top" coordsize="35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socMA&#10;AADaAAAADwAAAGRycy9kb3ducmV2LnhtbESPQWsCMRSE74L/ITzBm2atUMpqFLEUWrCHrgoen5vn&#10;ZnXzst1EXfvrjVDwOMzMN8x03tpKXKjxpWMFo2ECgjh3uuRCwWb9MXgD4QOyxsoxKbiRh/ms25li&#10;qt2Vf+iShUJECPsUFZgQ6lRKnxuy6IeuJo7ewTUWQ5RNIXWD1wi3lXxJkldpseS4YLCmpaH8lJ2t&#10;gn2yLVeZ+W0Rj9nX7vb3/q3pqFS/1y4mIAK14Rn+b39qBWN4XI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xsocMAAADaAAAADwAAAAAAAAAAAAAAAACYAgAAZHJzL2Rv&#10;d25yZXYueG1sUEsFBgAAAAAEAAQA9QAAAIgDAAAAAA==&#10;" path="m129,197c78,210,26,180,13,129,,79,30,27,80,13,131,,183,30,196,81v14,50,-16,102,-67,116xm330,890c310,857,266,846,232,866v-34,20,-45,64,-24,98c228,997,272,1008,305,988v34,-20,45,-64,25,-98xe" fillcolor="#8fc041" stroked="f">
                <v:path arrowok="t" o:connecttype="custom" o:connectlocs="40958,62672;4128,41039;25400,4136;62230,25769;40958,62672;104775,283136;73660,275501;66040,306677;96838,314312;104775,283136" o:connectangles="0,0,0,0,0,0,0,0,0,0"/>
                <o:lock v:ext="edit" verticies="t"/>
              </v:shape>
              <v:shape id="Freeform 7" o:spid="_x0000_s1031" style="position:absolute;left:10795;top:8788;width:2609;height:2857;visibility:visible;mso-wrap-style:square;v-text-anchor:top" coordsize="82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DAcMA&#10;AADaAAAADwAAAGRycy9kb3ducmV2LnhtbESPQWvCQBSE7wX/w/KE3urGtohEVwliJbeirQdvj+wz&#10;G82+Ddk1Sf99VxA8DjPzDbNcD7YWHbW+cqxgOklAEBdOV1wq+P35epuD8AFZY+2YFPyRh/Vq9LLE&#10;VLue99QdQikihH2KCkwITSqlLwxZ9BPXEEfv7FqLIcq2lLrFPsJtLd+TZCYtVhwXDDa0MVRcDzer&#10;4Ftn04+T7juzOV6zy2yb7/pjrtTreMgWIAIN4Rl+tHOt4BP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DDAcMAAADaAAAADwAAAAAAAAAAAAAAAACYAgAAZHJzL2Rv&#10;d25yZXYueG1sUEsFBgAAAAAEAAQA9QAAAIgDAAAAAA==&#10;" path="m821,76v-2,39,-35,70,-75,68c707,142,677,109,678,69,680,30,713,,753,2v39,1,69,35,68,74xm92,706c40,709,,753,2,806v3,52,48,92,100,90c154,893,194,848,192,796,189,744,144,703,92,706xe" fillcolor="#e61f5c" stroked="f">
                <v:path arrowok="t" o:connecttype="custom" o:connectlocs="260668,24184;236855,45822;215265,21956;239078,636;260668,24184;29210,224654;635,256475;32385,285114;60960,253293;29210,224654" o:connectangles="0,0,0,0,0,0,0,0,0,0"/>
                <o:lock v:ext="edit" verticies="t"/>
              </v:shape>
              <v:shape id="Freeform 8" o:spid="_x0000_s1032" style="position:absolute;left:10661;top:7931;width:2248;height:1962;visibility:visible;mso-wrap-style:square;v-text-anchor:top" coordsize="70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r/MIA&#10;AADaAAAADwAAAGRycy9kb3ducmV2LnhtbESPQYvCMBSE74L/ITzBi2i6sojWRhGXBWFP6h72+Gye&#10;bWnzEpqsVn+9EQSPw8x8w2TrzjTiQq2vLCv4mCQgiHOrKy4U/B6/x3MQPiBrbCyTght5WK/6vQxT&#10;ba+8p8shFCJC2KeooAzBpVL6vCSDfmIdcfTOtjUYomwLqVu8Rrhp5DRJZtJgxXGhREfbkvL68G8U&#10;nLRb7GpejE73L3lz8+3nD8s/pYaDbrMEEagL7/CrvdMKZ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Cv8wgAAANoAAAAPAAAAAAAAAAAAAAAAAJgCAABkcnMvZG93&#10;bnJldi54bWxQSwUGAAAAAAQABAD1AAAAhwMAAAAA&#10;" path="m703,189v-4,98,-87,173,-185,169c421,353,345,271,350,173,354,75,437,,534,4v98,5,174,88,169,185xm102,426c50,424,5,465,3,517v-3,52,38,97,90,99c146,618,190,578,193,526v2,-53,-39,-97,-91,-100xe" fillcolor="#f3931f" stroked="f">
                <v:path arrowok="t" o:connecttype="custom" o:connectlocs="223203,60008;164465,113665;111125,54928;169545,1270;223203,60008;32385,135255;953,164148;29528,195580;61278,167005;32385,135255" o:connectangles="0,0,0,0,0,0,0,0,0,0"/>
                <o:lock v:ext="edit" verticies="t"/>
              </v:shape>
              <v:shape id="Freeform 9" o:spid="_x0000_s1033" style="position:absolute;left:13061;top:9118;width:1823;height:3474;visibility:visible;mso-wrap-style:square;v-text-anchor:top" coordsize="57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tm8IA&#10;AADaAAAADwAAAGRycy9kb3ducmV2LnhtbESPX2vCQBDE3wt+h2OFvoheWrBK6hnEUuhLwf/Pa26b&#10;pM3thdw2xm/vFQo+DjPzG2aR9a5WHbWh8mzgaZKAIs69rbgwcNi/j+eggiBbrD2TgSsFyJaDhwWm&#10;1l94S91OChUhHFI0UIo0qdYhL8lhmPiGOHpfvnUoUbaFti1eItzV+jlJXrTDiuNCiQ2tS8p/dr/O&#10;gD69cZFPR3b0Lc12c5ZPezxYYx6H/eoVlFAv9/B/+8MamMHflXg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e2bwgAAANoAAAAPAAAAAAAAAAAAAAAAAJgCAABkcnMvZG93&#10;bnJldi54bWxQSwUGAAAAAAQABAD1AAAAhwMAAAAA&#10;" path="m437,c418,72,352,126,274,127v29,59,45,124,45,194c319,524,185,695,,751v61,51,97,130,88,215c84,1014,65,1057,38,1093,345,1018,573,742,573,412,573,258,522,116,437,e" fillcolor="#c6c6c6" stroked="f">
                <v:path arrowok="t" o:connecttype="custom" o:connectlocs="138990,0;87147,40359;101459,102011;0,238661;27989,306986;12086,347345;182245,130930;138990,0" o:connectangles="0,0,0,0,0,0,0,0"/>
              </v:shape>
              <v:shape id="Freeform 10" o:spid="_x0000_s1034" style="position:absolute;left:10217;top:8674;width:4019;height:2273;visibility:visible;mso-wrap-style:square;v-text-anchor:top" coordsize="126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bwA&#10;AADaAAAADwAAAGRycy9kb3ducmV2LnhtbERPyQrCMBC9C/5DGMGbpi5IqUbRiuBFcDt4HJqxLTaT&#10;0kStf28OgsfH2xer1lTiRY0rLSsYDSMQxJnVJecKrpfdIAbhPLLGyjIp+JCD1bLbWWCi7ZtP9Dr7&#10;XIQQdgkqKLyvEyldVpBBN7Q1ceDutjHoA2xyqRt8h3BTyXEUzaTBkkNDgTWlBWWP89MouKUTE2+3&#10;h2l8rY4zk+pNu5uelOr32vUchKfW/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n9m5vAAAANoAAAAPAAAAAAAAAAAAAAAAAJgCAABkcnMvZG93bnJldi54&#10;bWxQSwUGAAAAAAQABAD1AAAAgQMAAAAA&#10;" path="m284,578v-4,77,-69,137,-147,134c60,708,,643,4,565,7,488,73,428,150,431v78,4,137,70,134,147xm1174,2v-52,-2,-97,39,-99,91c1073,145,1113,190,1165,192v53,2,97,-38,100,-90c1267,49,1226,5,1174,2xe" fillcolor="#1674ba" stroked="f">
                <v:path arrowok="t" o:connecttype="custom" o:connectlocs="90099,183772;43463,226376;1269,179638;47587,137034;90099,183772;372451,636;341043,29569;369596,61045;401321,32430;372451,636" o:connectangles="0,0,0,0,0,0,0,0,0,0"/>
                <o:lock v:ext="edit" verticies="t"/>
              </v:shape>
              <v:shape id="Freeform 11" o:spid="_x0000_s1035" style="position:absolute;left:11449;top:9213;width:1670;height:3461;visibility:visible;mso-wrap-style:square;v-text-anchor:top" coordsize="52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dmsMA&#10;AADaAAAADwAAAGRycy9kb3ducmV2LnhtbESPX2vCMBTF34V9h3AHexGbrg/FdUaRwZgMhNUJ4tul&#10;uWuLzU1Jslr36c1A8PFw/vw4i9VoOjGQ861lBc9JCoK4srrlWsH++302B+EDssbOMim4kIfV8mGy&#10;wELbM5c07EIt4gj7AhU0IfSFlL5qyKBPbE8cvR/rDIYoXS21w3McN53M0jSXBluOhAZ7emuoOu1+&#10;TeRuLvbLfKQlu7/8aKfOHLafmVJPj+P6FUSgMdzDt/ZGK3iB/yvxBs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ldmsMAAADaAAAADwAAAAAAAAAAAAAAAACYAgAAZHJzL2Rv&#10;d25yZXYueG1sUEsFBgAAAAAEAAQA9QAAAIgDAAAAAA==&#10;" path="m144,76v-2,39,-35,70,-74,68c30,142,,109,2,69,3,30,37,,76,2v39,1,70,35,68,74xm358,739c263,734,182,808,178,903v-4,95,69,176,165,180c438,1088,518,1014,523,919,527,824,453,743,358,739xe" fillcolor="#9f559c" stroked="f">
                <v:path arrowok="t" o:connecttype="custom" o:connectlocs="45633,24174;22183,45804;634,21948;24084,636;45633,24174;113449,235064;56408,287230;108696,344485;165737,292319;113449,235064" o:connectangles="0,0,0,0,0,0,0,0,0,0"/>
                <o:lock v:ext="edit" verticies="t"/>
              </v:shape>
              <w10:wrap anchorx="page" anchory="page"/>
            </v:group>
          </w:pict>
        </mc:Fallback>
      </mc:AlternateContent>
    </w:r>
    <w:r w:rsidR="00512BD7">
      <w:rPr>
        <w:noProof/>
      </w:rPr>
      <mc:AlternateContent>
        <mc:Choice Requires="wps">
          <w:drawing>
            <wp:anchor distT="0" distB="0" distL="114300" distR="114300" simplePos="0" relativeHeight="251657728" behindDoc="0" locked="0" layoutInCell="1" allowOverlap="1" wp14:anchorId="5BB3EE32" wp14:editId="20C5CF5B">
              <wp:simplePos x="0" y="0"/>
              <wp:positionH relativeFrom="page">
                <wp:posOffset>5760720</wp:posOffset>
              </wp:positionH>
              <wp:positionV relativeFrom="page">
                <wp:posOffset>485775</wp:posOffset>
              </wp:positionV>
              <wp:extent cx="1485900" cy="4343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4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945"/>
                          </w:tblGrid>
                          <w:tr w:rsidR="003D51D8">
                            <w:trPr>
                              <w:trHeight w:val="231"/>
                            </w:trPr>
                            <w:tc>
                              <w:tcPr>
                                <w:tcW w:w="1945" w:type="dxa"/>
                              </w:tcPr>
                              <w:p w:rsidR="003D51D8" w:rsidRPr="00DC48A8" w:rsidRDefault="003D51D8" w:rsidP="00DC48A8">
                                <w:pPr>
                                  <w:pStyle w:val="Adres"/>
                                  <w:tabs>
                                    <w:tab w:val="left" w:pos="252"/>
                                  </w:tabs>
                                  <w:rPr>
                                    <w:b/>
                                  </w:rPr>
                                </w:pPr>
                              </w:p>
                            </w:tc>
                          </w:tr>
                          <w:tr w:rsidR="003D51D8">
                            <w:trPr>
                              <w:trHeight w:val="231"/>
                            </w:trPr>
                            <w:tc>
                              <w:tcPr>
                                <w:tcW w:w="1945" w:type="dxa"/>
                              </w:tcPr>
                              <w:p w:rsidR="003D51D8" w:rsidRDefault="003D51D8" w:rsidP="00DC48A8">
                                <w:pPr>
                                  <w:pStyle w:val="Adres"/>
                                  <w:tabs>
                                    <w:tab w:val="left" w:pos="252"/>
                                  </w:tabs>
                                </w:pPr>
                              </w:p>
                            </w:tc>
                          </w:tr>
                        </w:tbl>
                        <w:p w:rsidR="003D51D8" w:rsidRDefault="003D51D8" w:rsidP="00482AE1"/>
                      </w:txbxContent>
                    </wps:txbx>
                    <wps:bodyPr rot="0" vert="horz" wrap="square" lIns="14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6pt;margin-top:38.25pt;width:117pt;height:3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" stroked="f">
              <v:textbox inset="4mm,0,0,0">
                <w:txbxContent>
                  <w:tbl>
                    <w:tblPr>
                      <w:tblW w:w="0" w:type="auto"/>
                      <w:tblCellMar>
                        <w:left w:w="0" w:type="dxa"/>
                        <w:right w:w="0" w:type="dxa"/>
                      </w:tblCellMar>
                      <w:tblLook w:val="01E0" w:firstRow="1" w:lastRow="1" w:firstColumn="1" w:lastColumn="1" w:noHBand="0" w:noVBand="0"/>
                    </w:tblPr>
                    <w:tblGrid>
                      <w:gridCol w:w="1945"/>
                    </w:tblGrid>
                    <w:tr w:rsidR="003D51D8">
                      <w:trPr>
                        <w:trHeight w:val="231"/>
                      </w:trPr>
                      <w:tc>
                        <w:tcPr>
                          <w:tcW w:w="1945" w:type="dxa"/>
                        </w:tcPr>
                        <w:p w:rsidR="003D51D8" w:rsidRPr="00DC48A8" w:rsidRDefault="003D51D8" w:rsidP="00DC48A8">
                          <w:pPr>
                            <w:pStyle w:val="Adres"/>
                            <w:tabs>
                              <w:tab w:val="left" w:pos="252"/>
                            </w:tabs>
                            <w:rPr>
                              <w:b/>
                            </w:rPr>
                          </w:pPr>
                        </w:p>
                      </w:tc>
                    </w:tr>
                    <w:tr w:rsidR="003D51D8">
                      <w:trPr>
                        <w:trHeight w:val="231"/>
                      </w:trPr>
                      <w:tc>
                        <w:tcPr>
                          <w:tcW w:w="1945" w:type="dxa"/>
                        </w:tcPr>
                        <w:p w:rsidR="003D51D8" w:rsidRDefault="003D51D8" w:rsidP="00DC48A8">
                          <w:pPr>
                            <w:pStyle w:val="Adres"/>
                            <w:tabs>
                              <w:tab w:val="left" w:pos="252"/>
                            </w:tabs>
                          </w:pPr>
                        </w:p>
                      </w:tc>
                    </w:tr>
                  </w:tbl>
                  <w:p w:rsidR="003D51D8" w:rsidRDefault="003D51D8" w:rsidP="00482AE1"/>
                </w:txbxContent>
              </v:textbox>
              <w10:wrap anchorx="page" anchory="page"/>
            </v:shape>
          </w:pict>
        </mc:Fallback>
      </mc:AlternateContent>
    </w:r>
  </w:p>
  <w:p w:rsidR="003D51D8" w:rsidRDefault="003D51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55D"/>
    <w:multiLevelType w:val="singleLevel"/>
    <w:tmpl w:val="7660D7DA"/>
    <w:lvl w:ilvl="0">
      <w:start w:val="1"/>
      <w:numFmt w:val="bullet"/>
      <w:lvlText w:val=""/>
      <w:lvlJc w:val="left"/>
      <w:pPr>
        <w:tabs>
          <w:tab w:val="num" w:pos="360"/>
        </w:tabs>
        <w:ind w:left="360" w:hanging="360"/>
      </w:pPr>
      <w:rPr>
        <w:rFonts w:ascii="Wingdings" w:hAnsi="Wingdings" w:hint="default"/>
        <w:b/>
        <w:i w:val="0"/>
        <w:sz w:val="40"/>
      </w:rPr>
    </w:lvl>
  </w:abstractNum>
  <w:abstractNum w:abstractNumId="1">
    <w:nsid w:val="0C6F3AA4"/>
    <w:multiLevelType w:val="hybridMultilevel"/>
    <w:tmpl w:val="0B74A26E"/>
    <w:lvl w:ilvl="0" w:tplc="1E5884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9F4CCF"/>
    <w:multiLevelType w:val="hybridMultilevel"/>
    <w:tmpl w:val="CEB0CAB8"/>
    <w:lvl w:ilvl="0" w:tplc="A41A157E">
      <w:numFmt w:val="bullet"/>
      <w:lvlText w:val="-"/>
      <w:lvlJc w:val="left"/>
      <w:pPr>
        <w:ind w:left="720" w:hanging="360"/>
      </w:pPr>
      <w:rPr>
        <w:rFonts w:ascii="Arial" w:eastAsiaTheme="minorHAnsi" w:hAnsi="Arial" w:cs="Aria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0F4BB8"/>
    <w:multiLevelType w:val="hybridMultilevel"/>
    <w:tmpl w:val="2C22A12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n" w:val=" "/>
    <w:docVar w:name="aan_NOTUNLINK" w:val="1"/>
    <w:docVar w:name="behand" w:val="R. van Ieperen"/>
    <w:docVar w:name="behand_NOTUNLINK" w:val="1"/>
    <w:docVar w:name="c_dcmralgfax" w:val="010 - 246 80 83"/>
    <w:docVar w:name="c_dcmralgmail" w:val="info@dcmr.nl"/>
    <w:docVar w:name="c_dcmralgtel" w:val="010 - 246 80 00"/>
    <w:docVar w:name="c_dcmralgtelbegin" w:val="010 - 246 8"/>
    <w:docVar w:name="c_dcmrbezplaats" w:val="Schiedam"/>
    <w:docVar w:name="c_dcmrbezpostc" w:val="3112 NA"/>
    <w:docVar w:name="c_dcmrbezstraat" w:val="Parallelweg 1"/>
    <w:docVar w:name="c_dcmrdrctrvolnaam" w:val="Rosita Thé"/>
    <w:docVar w:name="c_dcmrnaam" w:val="DCMR Milieudienst Rijnmond"/>
    <w:docVar w:name="c_dcmrpostbus" w:val="Postbus 843"/>
    <w:docVar w:name="c_dcmrpostplaats" w:val="Schiedam"/>
    <w:docVar w:name="c_dcmrpostpostc" w:val="3100 AV"/>
    <w:docVar w:name="c_dcmrwebsite" w:val="www.dcmr.nl"/>
    <w:docVar w:name="c_directeur" w:val="mr. R.M. Thé"/>
    <w:docVar w:name="c_faxnum" w:val="010 - 246 82 83"/>
    <w:docVar w:name="c_rtsobezplaats" w:val="Rotterdam"/>
    <w:docVar w:name="c_rtsobezpostc" w:val="3072 AP"/>
    <w:docVar w:name="c_rtsobezstraat" w:val="Wilhelminakade 179"/>
    <w:docVar w:name="c_rtsonaam" w:val="Gemeente Rotterdam Stadsontwikkeling"/>
    <w:docVar w:name="c_rtsopostbus" w:val="Postbus 6575"/>
    <w:docVar w:name="c_rtsopostplaats" w:val="ROTTERDAM"/>
    <w:docVar w:name="c_rtsopostpostc" w:val="3002 AN"/>
    <w:docVar w:name="c_rtsowebsite" w:val="www.rotterdam.nl"/>
    <w:docVar w:name="c_telnum" w:val="010 - 246 80 00"/>
    <w:docVar w:name="datum" w:val="10 april 2018"/>
    <w:docVar w:name="datum_NOTUNLINK" w:val="1"/>
    <w:docVar w:name="EASYTEXT_ALGBOUWST" w:val="N:\Prodoc\n-OfficeDM\algbouwst\"/>
    <w:docVar w:name="EASYTEXT_ALGSTANDOC" w:val="N:\Prodoc\n-OfficeDM\algstandoc\"/>
    <w:docVar w:name="EASYTEXT_BOUWST" w:val="N:\Prodoc\n-OfficeDM\bouwst\RENA\"/>
    <w:docVar w:name="EASYTEXT_deftxtfound" w:val="0"/>
    <w:docVar w:name="EASYTEXT_ENDVELD" w:val="0"/>
    <w:docVar w:name="EASYTEXT_FIRSTFIELD" w:val="EASYTEXTVELD"/>
    <w:docVar w:name="EASYTEXT_FOUT" w:val="0"/>
    <w:docVar w:name="EASYTEXT_MOREFIELDS" w:val="0"/>
    <w:docVar w:name="EASYTEXT_NEXTID" w:val="1"/>
    <w:docVar w:name="EASYTEXT_PROTECTION" w:val="-1"/>
    <w:docVar w:name="EASYTEXT_READINGMODE" w:val="0"/>
    <w:docVar w:name="EASYTEXT_SECTIES" w:val="1"/>
    <w:docVar w:name="EASYTEXT_STANDOC" w:val="N:\Prodoc\n-OfficeDM\standoc\RENA\"/>
    <w:docVar w:name="EASYTEXT_WINDOWTITLE" w:val="DMS_MP-#22219989-v1-Uitgangspunten_PZH_DCMR-brief_ZZS-uitvraag.DOCX"/>
    <w:docVar w:name="kopie aan" w:val=" "/>
    <w:docVar w:name="kopie aan_NOTUNLINK" w:val="1"/>
    <w:docVar w:name="LibraryDM" w:val="DMS_MP"/>
    <w:docVar w:name="LOG_VAR0" w:val="10-4-2018 11:11:21#;#MOD#;#N:\Prodoc\n-OfficeDM\algmodel\Notitie.docx#;#Notitie"/>
    <w:docVar w:name="NM_AlgPad" w:val="N:\Prodoc\n-OfficeDM\"/>
    <w:docVar w:name="NM_autonummer" w:val="0"/>
    <w:docVar w:name="NM_counter" w:val="527776"/>
    <w:docVar w:name="NM_DM_DocType" w:val="NOTITIE"/>
    <w:docVar w:name="NM_DM_RegForm" w:val="STUK"/>
    <w:docVar w:name="NM_DM_Save" w:val="1"/>
    <w:docVar w:name="NM_DM_ShowProfile" w:val="1"/>
    <w:docVar w:name="NM_dmnummer" w:val="22219989"/>
    <w:docVar w:name="NM_GebruikDSP" w:val="0"/>
    <w:docVar w:name="NM_GeenStatus" w:val="0"/>
    <w:docVar w:name="NM_MOD_AfwijkendOpslaan" w:val="0"/>
    <w:docVar w:name="NM_MODELLANGUAGE" w:val="NL"/>
    <w:docVar w:name="NM_NietOpslaan" w:val="0"/>
    <w:docVar w:name="NM_OpslaanNietTonen" w:val="0"/>
    <w:docVar w:name="NM_versie" w:val="5.6 (build 311)"/>
    <w:docVar w:name="NM_vervangtabel" w:val="Standaard"/>
    <w:docVar w:name="nummer" w:val="22219989"/>
    <w:docVar w:name="nummer_NOTUNLINK" w:val="1"/>
    <w:docVar w:name="onderwerp" w:val="Uitgangspunten PZH/DCMR-brief ZZS-uitvraag"/>
    <w:docVar w:name="onderwerp_NOTUNLINK" w:val="1"/>
    <w:docVar w:name="pg_achtervoegsel" w:val=" "/>
    <w:docVar w:name="pg_afdeling" w:val="RENA"/>
    <w:docVar w:name="pg_afdelingnaam" w:val="Reguleren en Advies"/>
    <w:docVar w:name="pg_doorkiesnummer" w:val="015"/>
    <w:docVar w:name="pg_email" w:val="ronald.vanieperen@dcmr.nl"/>
    <w:docVar w:name="pg_functie" w:val="Senior vergunningverlener"/>
    <w:docVar w:name="pg_gesl1" w:val="Dhr. "/>
    <w:docVar w:name="pg_gesl2" w:val="De heer "/>
    <w:docVar w:name="pg_gesl3" w:val="Hij "/>
    <w:docVar w:name="pg_gesl4" w:val="hij "/>
    <w:docVar w:name="pg_gesl5" w:val="hem "/>
    <w:docVar w:name="pg_ID" w:val="RIN"/>
    <w:docVar w:name="pg_initialen" w:val="RIN"/>
    <w:docVar w:name="pg_naam" w:val="Ieperen"/>
    <w:docVar w:name="pg_ondertekening" w:val="&lt;BWS:rin.doc&gt;"/>
    <w:docVar w:name="pg_titel" w:val=" "/>
    <w:docVar w:name="pg_tussenvoegsel" w:val="van"/>
    <w:docVar w:name="pg_volnaam1" w:val="Ing. R. van Ieperen"/>
    <w:docVar w:name="pg_volnaam2" w:val="Ronald van Ieperen"/>
    <w:docVar w:name="pg_voorletters" w:val="R."/>
    <w:docVar w:name="pg_voornaam" w:val="Ronald"/>
    <w:docVar w:name="pgn_achtervoegsel" w:val=" "/>
    <w:docVar w:name="pgn_afdeling" w:val="RENA"/>
    <w:docVar w:name="pgn_afdelingnaam" w:val="Reguleren en Advies"/>
    <w:docVar w:name="pgn_doorkiesnummer" w:val="015"/>
    <w:docVar w:name="pgn_email" w:val="ronald.vanieperen@dcmr.nl"/>
    <w:docVar w:name="pgn_functie" w:val="Senior vergunningverlener"/>
    <w:docVar w:name="pgn_gesl1" w:val="Dhr. "/>
    <w:docVar w:name="pgn_gesl2" w:val="De heer "/>
    <w:docVar w:name="pgn_gesl3" w:val="Hij "/>
    <w:docVar w:name="pgn_gesl4" w:val="hij "/>
    <w:docVar w:name="pgn_gesl5" w:val="hem "/>
    <w:docVar w:name="pgn_ID" w:val="RIN"/>
    <w:docVar w:name="pgn_initialen" w:val="RIN"/>
    <w:docVar w:name="pgn_naam" w:val="Ieperen"/>
    <w:docVar w:name="pgn_ondertekening" w:val="&lt;BWS:rin.doc&gt;"/>
    <w:docVar w:name="pgn_titel" w:val=" "/>
    <w:docVar w:name="pgn_tussenvoegsel" w:val="van"/>
    <w:docVar w:name="pgn_volnaam1" w:val="Ing. R. van Ieperen"/>
    <w:docVar w:name="pgn_volnaam2" w:val="Ronald van Ieperen"/>
    <w:docVar w:name="pgn_voorletters" w:val="R."/>
    <w:docVar w:name="pgn_voornaam" w:val="Ronald"/>
    <w:docVar w:name="project" w:val=" "/>
    <w:docVar w:name="project_NOTUNLINK" w:val="1"/>
    <w:docVar w:name="UsernameDM" w:val="RIN"/>
  </w:docVars>
  <w:rsids>
    <w:rsidRoot w:val="00CB10FB"/>
    <w:rsid w:val="0000007E"/>
    <w:rsid w:val="00012D2D"/>
    <w:rsid w:val="00015064"/>
    <w:rsid w:val="00025C0B"/>
    <w:rsid w:val="00025DEA"/>
    <w:rsid w:val="00025EB6"/>
    <w:rsid w:val="0002765A"/>
    <w:rsid w:val="00031244"/>
    <w:rsid w:val="00042475"/>
    <w:rsid w:val="00055675"/>
    <w:rsid w:val="00063F1F"/>
    <w:rsid w:val="00075B4C"/>
    <w:rsid w:val="00090BA6"/>
    <w:rsid w:val="00093DDC"/>
    <w:rsid w:val="0009414F"/>
    <w:rsid w:val="000A4AC6"/>
    <w:rsid w:val="000A6FB1"/>
    <w:rsid w:val="000B3D22"/>
    <w:rsid w:val="000B78BC"/>
    <w:rsid w:val="000C4B08"/>
    <w:rsid w:val="000C54E5"/>
    <w:rsid w:val="000C7FAF"/>
    <w:rsid w:val="000D2E44"/>
    <w:rsid w:val="000D7035"/>
    <w:rsid w:val="000D72A2"/>
    <w:rsid w:val="000E4D5E"/>
    <w:rsid w:val="000E4E9B"/>
    <w:rsid w:val="000E4FD1"/>
    <w:rsid w:val="000E7E66"/>
    <w:rsid w:val="000F30B8"/>
    <w:rsid w:val="000F75B0"/>
    <w:rsid w:val="00100749"/>
    <w:rsid w:val="00103294"/>
    <w:rsid w:val="0010677E"/>
    <w:rsid w:val="00111012"/>
    <w:rsid w:val="0011367F"/>
    <w:rsid w:val="0011758F"/>
    <w:rsid w:val="00124FA3"/>
    <w:rsid w:val="00127242"/>
    <w:rsid w:val="00127F1E"/>
    <w:rsid w:val="00135524"/>
    <w:rsid w:val="001374EC"/>
    <w:rsid w:val="001451F3"/>
    <w:rsid w:val="001470ED"/>
    <w:rsid w:val="00151B2F"/>
    <w:rsid w:val="00154EDF"/>
    <w:rsid w:val="001565BF"/>
    <w:rsid w:val="0016285E"/>
    <w:rsid w:val="00166D5D"/>
    <w:rsid w:val="00172B9A"/>
    <w:rsid w:val="00177086"/>
    <w:rsid w:val="001813BD"/>
    <w:rsid w:val="00192C97"/>
    <w:rsid w:val="00194654"/>
    <w:rsid w:val="00195778"/>
    <w:rsid w:val="001A27C6"/>
    <w:rsid w:val="001A438D"/>
    <w:rsid w:val="001A7A41"/>
    <w:rsid w:val="001B1AC6"/>
    <w:rsid w:val="001B40F6"/>
    <w:rsid w:val="001B584B"/>
    <w:rsid w:val="001C24D1"/>
    <w:rsid w:val="001C4EC3"/>
    <w:rsid w:val="001C664B"/>
    <w:rsid w:val="001D4AF7"/>
    <w:rsid w:val="001D6A7C"/>
    <w:rsid w:val="001E18CA"/>
    <w:rsid w:val="001E6177"/>
    <w:rsid w:val="001F2CA2"/>
    <w:rsid w:val="002020B1"/>
    <w:rsid w:val="002043B6"/>
    <w:rsid w:val="00204B56"/>
    <w:rsid w:val="00217975"/>
    <w:rsid w:val="002270F3"/>
    <w:rsid w:val="0024081B"/>
    <w:rsid w:val="00240E38"/>
    <w:rsid w:val="00253941"/>
    <w:rsid w:val="00257457"/>
    <w:rsid w:val="0027170A"/>
    <w:rsid w:val="0028189B"/>
    <w:rsid w:val="00284850"/>
    <w:rsid w:val="0029423F"/>
    <w:rsid w:val="002947B3"/>
    <w:rsid w:val="00296342"/>
    <w:rsid w:val="002975AC"/>
    <w:rsid w:val="002A0B0E"/>
    <w:rsid w:val="002A7E9E"/>
    <w:rsid w:val="002B1FC3"/>
    <w:rsid w:val="002C24D7"/>
    <w:rsid w:val="002C2D82"/>
    <w:rsid w:val="002D4E36"/>
    <w:rsid w:val="002F19D7"/>
    <w:rsid w:val="002F28B4"/>
    <w:rsid w:val="00302C05"/>
    <w:rsid w:val="003039E8"/>
    <w:rsid w:val="00303E84"/>
    <w:rsid w:val="003051E8"/>
    <w:rsid w:val="0031715D"/>
    <w:rsid w:val="00317DF1"/>
    <w:rsid w:val="003229D1"/>
    <w:rsid w:val="00330C2C"/>
    <w:rsid w:val="0033341C"/>
    <w:rsid w:val="00336591"/>
    <w:rsid w:val="00336C22"/>
    <w:rsid w:val="0033756F"/>
    <w:rsid w:val="00344ABC"/>
    <w:rsid w:val="003508D7"/>
    <w:rsid w:val="003665D1"/>
    <w:rsid w:val="00374AAD"/>
    <w:rsid w:val="00374CA8"/>
    <w:rsid w:val="00376C7C"/>
    <w:rsid w:val="00377FE4"/>
    <w:rsid w:val="00381A5F"/>
    <w:rsid w:val="003853AE"/>
    <w:rsid w:val="00385B66"/>
    <w:rsid w:val="003933B5"/>
    <w:rsid w:val="003A233E"/>
    <w:rsid w:val="003A4A6C"/>
    <w:rsid w:val="003C07FA"/>
    <w:rsid w:val="003C08DC"/>
    <w:rsid w:val="003C1032"/>
    <w:rsid w:val="003C699D"/>
    <w:rsid w:val="003D0CD4"/>
    <w:rsid w:val="003D1CA2"/>
    <w:rsid w:val="003D51D8"/>
    <w:rsid w:val="003D5E9A"/>
    <w:rsid w:val="003D6EDE"/>
    <w:rsid w:val="003D72CB"/>
    <w:rsid w:val="003F6465"/>
    <w:rsid w:val="00402B34"/>
    <w:rsid w:val="004110B6"/>
    <w:rsid w:val="0043116D"/>
    <w:rsid w:val="004369C3"/>
    <w:rsid w:val="00445E2C"/>
    <w:rsid w:val="00452253"/>
    <w:rsid w:val="004637B7"/>
    <w:rsid w:val="00464D0F"/>
    <w:rsid w:val="0046518C"/>
    <w:rsid w:val="00466D97"/>
    <w:rsid w:val="00474C6C"/>
    <w:rsid w:val="00477020"/>
    <w:rsid w:val="00482A13"/>
    <w:rsid w:val="00482AE1"/>
    <w:rsid w:val="00490133"/>
    <w:rsid w:val="00493E95"/>
    <w:rsid w:val="00493FB4"/>
    <w:rsid w:val="00494626"/>
    <w:rsid w:val="00496EC7"/>
    <w:rsid w:val="004A3771"/>
    <w:rsid w:val="004A62BE"/>
    <w:rsid w:val="004A7A66"/>
    <w:rsid w:val="004B11D3"/>
    <w:rsid w:val="004B1FFD"/>
    <w:rsid w:val="004B3A17"/>
    <w:rsid w:val="004B7870"/>
    <w:rsid w:val="004B7D9E"/>
    <w:rsid w:val="004C0902"/>
    <w:rsid w:val="004C6ECA"/>
    <w:rsid w:val="004D4248"/>
    <w:rsid w:val="004E58A7"/>
    <w:rsid w:val="004E6708"/>
    <w:rsid w:val="004E6C1B"/>
    <w:rsid w:val="004E6D08"/>
    <w:rsid w:val="004F2BCB"/>
    <w:rsid w:val="004F3A90"/>
    <w:rsid w:val="004F4890"/>
    <w:rsid w:val="004F6ED1"/>
    <w:rsid w:val="00501E96"/>
    <w:rsid w:val="00510295"/>
    <w:rsid w:val="00512BD7"/>
    <w:rsid w:val="00531935"/>
    <w:rsid w:val="00532825"/>
    <w:rsid w:val="00533055"/>
    <w:rsid w:val="0053544A"/>
    <w:rsid w:val="005406CA"/>
    <w:rsid w:val="00543EC7"/>
    <w:rsid w:val="005500A3"/>
    <w:rsid w:val="00550491"/>
    <w:rsid w:val="0055264A"/>
    <w:rsid w:val="00553595"/>
    <w:rsid w:val="00561550"/>
    <w:rsid w:val="0057240B"/>
    <w:rsid w:val="005742C3"/>
    <w:rsid w:val="005770C0"/>
    <w:rsid w:val="00583AB8"/>
    <w:rsid w:val="005851D8"/>
    <w:rsid w:val="00586BFF"/>
    <w:rsid w:val="00586FE6"/>
    <w:rsid w:val="00591CD9"/>
    <w:rsid w:val="00596CBA"/>
    <w:rsid w:val="005A0D52"/>
    <w:rsid w:val="005A169B"/>
    <w:rsid w:val="005A23FC"/>
    <w:rsid w:val="005A2C96"/>
    <w:rsid w:val="005A3828"/>
    <w:rsid w:val="005B0FC1"/>
    <w:rsid w:val="005B3418"/>
    <w:rsid w:val="005B70B5"/>
    <w:rsid w:val="005C498C"/>
    <w:rsid w:val="005D1C44"/>
    <w:rsid w:val="005D4B0E"/>
    <w:rsid w:val="005E0967"/>
    <w:rsid w:val="005E2F15"/>
    <w:rsid w:val="005E4C19"/>
    <w:rsid w:val="005F1422"/>
    <w:rsid w:val="005F34E5"/>
    <w:rsid w:val="005F35FC"/>
    <w:rsid w:val="00603816"/>
    <w:rsid w:val="006068C4"/>
    <w:rsid w:val="00627CF7"/>
    <w:rsid w:val="00631616"/>
    <w:rsid w:val="00634974"/>
    <w:rsid w:val="00635FCC"/>
    <w:rsid w:val="00640EE3"/>
    <w:rsid w:val="00646086"/>
    <w:rsid w:val="00650B2A"/>
    <w:rsid w:val="00650F70"/>
    <w:rsid w:val="00653E15"/>
    <w:rsid w:val="00655FE2"/>
    <w:rsid w:val="006579C2"/>
    <w:rsid w:val="00677692"/>
    <w:rsid w:val="006A2A21"/>
    <w:rsid w:val="006B05F0"/>
    <w:rsid w:val="006B20EB"/>
    <w:rsid w:val="006B565B"/>
    <w:rsid w:val="006B71B2"/>
    <w:rsid w:val="006C5C74"/>
    <w:rsid w:val="006C6C91"/>
    <w:rsid w:val="006D6FCE"/>
    <w:rsid w:val="006E1C38"/>
    <w:rsid w:val="006E5DDF"/>
    <w:rsid w:val="006F4616"/>
    <w:rsid w:val="006F7D4F"/>
    <w:rsid w:val="00702EDB"/>
    <w:rsid w:val="007078F5"/>
    <w:rsid w:val="0071033E"/>
    <w:rsid w:val="007138BB"/>
    <w:rsid w:val="00713D40"/>
    <w:rsid w:val="00722315"/>
    <w:rsid w:val="00730CD8"/>
    <w:rsid w:val="007314C4"/>
    <w:rsid w:val="00751681"/>
    <w:rsid w:val="0075242E"/>
    <w:rsid w:val="00752CA0"/>
    <w:rsid w:val="0076663E"/>
    <w:rsid w:val="00781591"/>
    <w:rsid w:val="007926E8"/>
    <w:rsid w:val="00795513"/>
    <w:rsid w:val="007A2EB3"/>
    <w:rsid w:val="007A64F6"/>
    <w:rsid w:val="007A77A0"/>
    <w:rsid w:val="007B200B"/>
    <w:rsid w:val="007C2892"/>
    <w:rsid w:val="007C7498"/>
    <w:rsid w:val="007E4844"/>
    <w:rsid w:val="007E506F"/>
    <w:rsid w:val="007F272C"/>
    <w:rsid w:val="007F27F7"/>
    <w:rsid w:val="007F459D"/>
    <w:rsid w:val="007F48DB"/>
    <w:rsid w:val="008108F3"/>
    <w:rsid w:val="008161E8"/>
    <w:rsid w:val="0081620C"/>
    <w:rsid w:val="00817858"/>
    <w:rsid w:val="00817E01"/>
    <w:rsid w:val="00824AB2"/>
    <w:rsid w:val="00825059"/>
    <w:rsid w:val="00827BD7"/>
    <w:rsid w:val="00835324"/>
    <w:rsid w:val="00840A89"/>
    <w:rsid w:val="008443D8"/>
    <w:rsid w:val="008575AB"/>
    <w:rsid w:val="00863A68"/>
    <w:rsid w:val="00866275"/>
    <w:rsid w:val="00867D14"/>
    <w:rsid w:val="00884A2B"/>
    <w:rsid w:val="0088578D"/>
    <w:rsid w:val="00892C42"/>
    <w:rsid w:val="00896ADB"/>
    <w:rsid w:val="008A3AC0"/>
    <w:rsid w:val="008B2E0D"/>
    <w:rsid w:val="008B3A6F"/>
    <w:rsid w:val="008B550A"/>
    <w:rsid w:val="008C16AE"/>
    <w:rsid w:val="008C5BBF"/>
    <w:rsid w:val="008D7035"/>
    <w:rsid w:val="008D76A6"/>
    <w:rsid w:val="008E04EE"/>
    <w:rsid w:val="008F1EBD"/>
    <w:rsid w:val="008F5B76"/>
    <w:rsid w:val="0090509C"/>
    <w:rsid w:val="00905C22"/>
    <w:rsid w:val="00923A66"/>
    <w:rsid w:val="009316B2"/>
    <w:rsid w:val="0093170A"/>
    <w:rsid w:val="009351AC"/>
    <w:rsid w:val="0094198D"/>
    <w:rsid w:val="00942FB5"/>
    <w:rsid w:val="0094497D"/>
    <w:rsid w:val="00945CA7"/>
    <w:rsid w:val="00946E54"/>
    <w:rsid w:val="0094700B"/>
    <w:rsid w:val="0096068F"/>
    <w:rsid w:val="009634D1"/>
    <w:rsid w:val="00967864"/>
    <w:rsid w:val="00977B79"/>
    <w:rsid w:val="00977E93"/>
    <w:rsid w:val="00984397"/>
    <w:rsid w:val="00984701"/>
    <w:rsid w:val="00993598"/>
    <w:rsid w:val="00994B94"/>
    <w:rsid w:val="00996A41"/>
    <w:rsid w:val="009A76F6"/>
    <w:rsid w:val="009B5521"/>
    <w:rsid w:val="009C0919"/>
    <w:rsid w:val="009C4BC2"/>
    <w:rsid w:val="009E1501"/>
    <w:rsid w:val="009E370E"/>
    <w:rsid w:val="009E660E"/>
    <w:rsid w:val="009E7CD9"/>
    <w:rsid w:val="009F64A8"/>
    <w:rsid w:val="00A0235B"/>
    <w:rsid w:val="00A065A8"/>
    <w:rsid w:val="00A078CD"/>
    <w:rsid w:val="00A10D1E"/>
    <w:rsid w:val="00A20010"/>
    <w:rsid w:val="00A309A9"/>
    <w:rsid w:val="00A33E59"/>
    <w:rsid w:val="00A42C66"/>
    <w:rsid w:val="00A4745A"/>
    <w:rsid w:val="00A536A1"/>
    <w:rsid w:val="00A55150"/>
    <w:rsid w:val="00A55496"/>
    <w:rsid w:val="00A71CF3"/>
    <w:rsid w:val="00A73712"/>
    <w:rsid w:val="00A8128D"/>
    <w:rsid w:val="00A840BB"/>
    <w:rsid w:val="00A8552F"/>
    <w:rsid w:val="00A90488"/>
    <w:rsid w:val="00A91654"/>
    <w:rsid w:val="00A940F9"/>
    <w:rsid w:val="00A95FE4"/>
    <w:rsid w:val="00AA0B2D"/>
    <w:rsid w:val="00AA1D16"/>
    <w:rsid w:val="00AA5C68"/>
    <w:rsid w:val="00AB245A"/>
    <w:rsid w:val="00AB2F24"/>
    <w:rsid w:val="00AB4AF7"/>
    <w:rsid w:val="00AB5C3D"/>
    <w:rsid w:val="00AC225C"/>
    <w:rsid w:val="00AC3180"/>
    <w:rsid w:val="00AE43B7"/>
    <w:rsid w:val="00AE56B9"/>
    <w:rsid w:val="00AF2566"/>
    <w:rsid w:val="00AF5C01"/>
    <w:rsid w:val="00B02584"/>
    <w:rsid w:val="00B04C44"/>
    <w:rsid w:val="00B12839"/>
    <w:rsid w:val="00B2435D"/>
    <w:rsid w:val="00B419ED"/>
    <w:rsid w:val="00B433AD"/>
    <w:rsid w:val="00B45DF7"/>
    <w:rsid w:val="00B461F1"/>
    <w:rsid w:val="00B4784A"/>
    <w:rsid w:val="00B47A18"/>
    <w:rsid w:val="00B526D5"/>
    <w:rsid w:val="00B54FA9"/>
    <w:rsid w:val="00B55923"/>
    <w:rsid w:val="00B64C1F"/>
    <w:rsid w:val="00B64ED8"/>
    <w:rsid w:val="00B70533"/>
    <w:rsid w:val="00B732D8"/>
    <w:rsid w:val="00B75824"/>
    <w:rsid w:val="00B75C2C"/>
    <w:rsid w:val="00B84DCD"/>
    <w:rsid w:val="00B9436F"/>
    <w:rsid w:val="00B94CC7"/>
    <w:rsid w:val="00BB3A91"/>
    <w:rsid w:val="00BD0273"/>
    <w:rsid w:val="00BD2D96"/>
    <w:rsid w:val="00BD62F2"/>
    <w:rsid w:val="00BE33C7"/>
    <w:rsid w:val="00BE76A9"/>
    <w:rsid w:val="00BF02FD"/>
    <w:rsid w:val="00BF4081"/>
    <w:rsid w:val="00C04B76"/>
    <w:rsid w:val="00C06742"/>
    <w:rsid w:val="00C06E40"/>
    <w:rsid w:val="00C175DD"/>
    <w:rsid w:val="00C229E1"/>
    <w:rsid w:val="00C26F63"/>
    <w:rsid w:val="00C40549"/>
    <w:rsid w:val="00C4129D"/>
    <w:rsid w:val="00C45911"/>
    <w:rsid w:val="00C46192"/>
    <w:rsid w:val="00C5016B"/>
    <w:rsid w:val="00C5023F"/>
    <w:rsid w:val="00C51BDA"/>
    <w:rsid w:val="00C54893"/>
    <w:rsid w:val="00C6350E"/>
    <w:rsid w:val="00C66525"/>
    <w:rsid w:val="00C7594D"/>
    <w:rsid w:val="00C86581"/>
    <w:rsid w:val="00C86795"/>
    <w:rsid w:val="00C87E06"/>
    <w:rsid w:val="00C9043E"/>
    <w:rsid w:val="00C917A4"/>
    <w:rsid w:val="00C9569C"/>
    <w:rsid w:val="00CA37B3"/>
    <w:rsid w:val="00CA5145"/>
    <w:rsid w:val="00CA7CF2"/>
    <w:rsid w:val="00CB0FEA"/>
    <w:rsid w:val="00CB10FB"/>
    <w:rsid w:val="00CB1FF3"/>
    <w:rsid w:val="00CB40D6"/>
    <w:rsid w:val="00CB5185"/>
    <w:rsid w:val="00CC27C0"/>
    <w:rsid w:val="00CC2B60"/>
    <w:rsid w:val="00CC6CAC"/>
    <w:rsid w:val="00CE789E"/>
    <w:rsid w:val="00D00D22"/>
    <w:rsid w:val="00D02C73"/>
    <w:rsid w:val="00D04C06"/>
    <w:rsid w:val="00D06098"/>
    <w:rsid w:val="00D10869"/>
    <w:rsid w:val="00D11E6B"/>
    <w:rsid w:val="00D169F4"/>
    <w:rsid w:val="00D2210A"/>
    <w:rsid w:val="00D265C1"/>
    <w:rsid w:val="00D304B8"/>
    <w:rsid w:val="00D35C37"/>
    <w:rsid w:val="00D37047"/>
    <w:rsid w:val="00D45955"/>
    <w:rsid w:val="00D50390"/>
    <w:rsid w:val="00D504D9"/>
    <w:rsid w:val="00D52A9E"/>
    <w:rsid w:val="00D567F8"/>
    <w:rsid w:val="00D56E86"/>
    <w:rsid w:val="00D6485F"/>
    <w:rsid w:val="00D67F64"/>
    <w:rsid w:val="00D75B63"/>
    <w:rsid w:val="00D80411"/>
    <w:rsid w:val="00D83FF2"/>
    <w:rsid w:val="00D87944"/>
    <w:rsid w:val="00D93A0C"/>
    <w:rsid w:val="00D9416C"/>
    <w:rsid w:val="00DA5B81"/>
    <w:rsid w:val="00DB0116"/>
    <w:rsid w:val="00DB1447"/>
    <w:rsid w:val="00DB468A"/>
    <w:rsid w:val="00DB51B3"/>
    <w:rsid w:val="00DC1ED1"/>
    <w:rsid w:val="00DC48A8"/>
    <w:rsid w:val="00DD31CF"/>
    <w:rsid w:val="00DD3FD5"/>
    <w:rsid w:val="00DF286C"/>
    <w:rsid w:val="00DF4172"/>
    <w:rsid w:val="00DF4868"/>
    <w:rsid w:val="00DF718D"/>
    <w:rsid w:val="00DF77A5"/>
    <w:rsid w:val="00E0688D"/>
    <w:rsid w:val="00E07C14"/>
    <w:rsid w:val="00E12962"/>
    <w:rsid w:val="00E14456"/>
    <w:rsid w:val="00E15AC1"/>
    <w:rsid w:val="00E16804"/>
    <w:rsid w:val="00E16B00"/>
    <w:rsid w:val="00E17027"/>
    <w:rsid w:val="00E204A0"/>
    <w:rsid w:val="00E224A4"/>
    <w:rsid w:val="00E23646"/>
    <w:rsid w:val="00E278C9"/>
    <w:rsid w:val="00E32B08"/>
    <w:rsid w:val="00E405BE"/>
    <w:rsid w:val="00E40DD3"/>
    <w:rsid w:val="00E40E48"/>
    <w:rsid w:val="00E65AB6"/>
    <w:rsid w:val="00E70DA9"/>
    <w:rsid w:val="00E72C8F"/>
    <w:rsid w:val="00E73361"/>
    <w:rsid w:val="00E740E8"/>
    <w:rsid w:val="00E9044D"/>
    <w:rsid w:val="00E944BD"/>
    <w:rsid w:val="00E96E4F"/>
    <w:rsid w:val="00EA141A"/>
    <w:rsid w:val="00EA1746"/>
    <w:rsid w:val="00EA272F"/>
    <w:rsid w:val="00EA3A47"/>
    <w:rsid w:val="00EA5C30"/>
    <w:rsid w:val="00EA69E6"/>
    <w:rsid w:val="00EC609F"/>
    <w:rsid w:val="00EC6581"/>
    <w:rsid w:val="00EE31D8"/>
    <w:rsid w:val="00F014F7"/>
    <w:rsid w:val="00F02911"/>
    <w:rsid w:val="00F07EB9"/>
    <w:rsid w:val="00F261D3"/>
    <w:rsid w:val="00F27A9B"/>
    <w:rsid w:val="00F326C7"/>
    <w:rsid w:val="00F414A0"/>
    <w:rsid w:val="00F459B3"/>
    <w:rsid w:val="00F510B0"/>
    <w:rsid w:val="00F51425"/>
    <w:rsid w:val="00F61BEB"/>
    <w:rsid w:val="00F6453E"/>
    <w:rsid w:val="00F64614"/>
    <w:rsid w:val="00F66D41"/>
    <w:rsid w:val="00F728E8"/>
    <w:rsid w:val="00F75401"/>
    <w:rsid w:val="00F77B9E"/>
    <w:rsid w:val="00F82AF3"/>
    <w:rsid w:val="00F839BA"/>
    <w:rsid w:val="00F843B1"/>
    <w:rsid w:val="00F87200"/>
    <w:rsid w:val="00F91DBB"/>
    <w:rsid w:val="00F94824"/>
    <w:rsid w:val="00FA1B2F"/>
    <w:rsid w:val="00FA2170"/>
    <w:rsid w:val="00FA4FEA"/>
    <w:rsid w:val="00FB7D18"/>
    <w:rsid w:val="00FC1D63"/>
    <w:rsid w:val="00FC75C7"/>
    <w:rsid w:val="00FD0F0D"/>
    <w:rsid w:val="00FD426A"/>
    <w:rsid w:val="00FD7CBD"/>
    <w:rsid w:val="00FF248B"/>
    <w:rsid w:val="00FF3511"/>
    <w:rsid w:val="00FF5992"/>
    <w:rsid w:val="00FF5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7B7"/>
    <w:pPr>
      <w:spacing w:line="280" w:lineRule="exact"/>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tiekopje1">
    <w:name w:val="Referentiekopje1"/>
    <w:rsid w:val="00CC27C0"/>
    <w:rPr>
      <w:rFonts w:ascii="Arial" w:hAnsi="Arial"/>
      <w:b/>
      <w:sz w:val="14"/>
    </w:rPr>
  </w:style>
  <w:style w:type="paragraph" w:customStyle="1" w:styleId="Documentnaam">
    <w:name w:val="Documentnaam"/>
    <w:basedOn w:val="Standaard"/>
    <w:next w:val="Standaard"/>
    <w:rsid w:val="00D06098"/>
    <w:rPr>
      <w:b/>
      <w:sz w:val="28"/>
    </w:rPr>
  </w:style>
  <w:style w:type="paragraph" w:customStyle="1" w:styleId="referentie">
    <w:name w:val="referentie"/>
    <w:basedOn w:val="Standaard"/>
    <w:next w:val="Standaard"/>
    <w:rsid w:val="00634974"/>
    <w:rPr>
      <w:sz w:val="10"/>
    </w:rPr>
  </w:style>
  <w:style w:type="paragraph" w:customStyle="1" w:styleId="Kopieaan">
    <w:name w:val="Kopie_aan"/>
    <w:basedOn w:val="Standaard"/>
    <w:rsid w:val="00634974"/>
    <w:rPr>
      <w:sz w:val="14"/>
    </w:rPr>
  </w:style>
  <w:style w:type="paragraph" w:styleId="Koptekst">
    <w:name w:val="header"/>
    <w:basedOn w:val="Standaard"/>
    <w:rsid w:val="00EA69E6"/>
    <w:pPr>
      <w:tabs>
        <w:tab w:val="center" w:pos="4536"/>
        <w:tab w:val="right" w:pos="9072"/>
      </w:tabs>
    </w:pPr>
  </w:style>
  <w:style w:type="paragraph" w:styleId="Voettekst">
    <w:name w:val="footer"/>
    <w:basedOn w:val="Standaard"/>
    <w:rsid w:val="00EA69E6"/>
    <w:pPr>
      <w:tabs>
        <w:tab w:val="center" w:pos="4536"/>
        <w:tab w:val="right" w:pos="9072"/>
      </w:tabs>
    </w:pPr>
  </w:style>
  <w:style w:type="paragraph" w:customStyle="1" w:styleId="Adres">
    <w:name w:val="Adres"/>
    <w:basedOn w:val="Standaard"/>
    <w:locked/>
    <w:rsid w:val="00482AE1"/>
    <w:pPr>
      <w:spacing w:line="360" w:lineRule="auto"/>
    </w:pPr>
    <w:rPr>
      <w:sz w:val="14"/>
    </w:rPr>
  </w:style>
  <w:style w:type="character" w:styleId="Paginanummer">
    <w:name w:val="page number"/>
    <w:rsid w:val="0094198D"/>
    <w:rPr>
      <w:sz w:val="18"/>
    </w:rPr>
  </w:style>
  <w:style w:type="paragraph" w:styleId="Ballontekst">
    <w:name w:val="Balloon Text"/>
    <w:basedOn w:val="Standaard"/>
    <w:link w:val="BallontekstChar"/>
    <w:rsid w:val="00BF408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4081"/>
    <w:rPr>
      <w:rFonts w:ascii="Tahoma" w:hAnsi="Tahoma" w:cs="Tahoma"/>
      <w:sz w:val="16"/>
      <w:szCs w:val="16"/>
    </w:rPr>
  </w:style>
  <w:style w:type="paragraph" w:styleId="Lijstalinea">
    <w:name w:val="List Paragraph"/>
    <w:basedOn w:val="Standaard"/>
    <w:uiPriority w:val="34"/>
    <w:qFormat/>
    <w:rsid w:val="00317DF1"/>
    <w:pPr>
      <w:ind w:left="720"/>
      <w:contextualSpacing/>
    </w:pPr>
  </w:style>
  <w:style w:type="paragraph" w:styleId="Geenafstand">
    <w:name w:val="No Spacing"/>
    <w:uiPriority w:val="4"/>
    <w:qFormat/>
    <w:rsid w:val="00AB2F24"/>
    <w:rPr>
      <w:rFonts w:ascii="Arial" w:eastAsiaTheme="minorHAnsi" w:hAnsi="Arial" w:cstheme="minorBidi"/>
      <w:szCs w:val="22"/>
      <w:lang w:eastAsia="en-US"/>
    </w:rPr>
  </w:style>
  <w:style w:type="character" w:styleId="Hyperlink">
    <w:name w:val="Hyperlink"/>
    <w:basedOn w:val="Standaardalinea-lettertype"/>
    <w:unhideWhenUsed/>
    <w:rsid w:val="00AB2F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7B7"/>
    <w:pPr>
      <w:spacing w:line="280" w:lineRule="exact"/>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tiekopje1">
    <w:name w:val="Referentiekopje1"/>
    <w:rsid w:val="00CC27C0"/>
    <w:rPr>
      <w:rFonts w:ascii="Arial" w:hAnsi="Arial"/>
      <w:b/>
      <w:sz w:val="14"/>
    </w:rPr>
  </w:style>
  <w:style w:type="paragraph" w:customStyle="1" w:styleId="Documentnaam">
    <w:name w:val="Documentnaam"/>
    <w:basedOn w:val="Standaard"/>
    <w:next w:val="Standaard"/>
    <w:rsid w:val="00D06098"/>
    <w:rPr>
      <w:b/>
      <w:sz w:val="28"/>
    </w:rPr>
  </w:style>
  <w:style w:type="paragraph" w:customStyle="1" w:styleId="referentie">
    <w:name w:val="referentie"/>
    <w:basedOn w:val="Standaard"/>
    <w:next w:val="Standaard"/>
    <w:rsid w:val="00634974"/>
    <w:rPr>
      <w:sz w:val="10"/>
    </w:rPr>
  </w:style>
  <w:style w:type="paragraph" w:customStyle="1" w:styleId="Kopieaan">
    <w:name w:val="Kopie_aan"/>
    <w:basedOn w:val="Standaard"/>
    <w:rsid w:val="00634974"/>
    <w:rPr>
      <w:sz w:val="14"/>
    </w:rPr>
  </w:style>
  <w:style w:type="paragraph" w:styleId="Koptekst">
    <w:name w:val="header"/>
    <w:basedOn w:val="Standaard"/>
    <w:rsid w:val="00EA69E6"/>
    <w:pPr>
      <w:tabs>
        <w:tab w:val="center" w:pos="4536"/>
        <w:tab w:val="right" w:pos="9072"/>
      </w:tabs>
    </w:pPr>
  </w:style>
  <w:style w:type="paragraph" w:styleId="Voettekst">
    <w:name w:val="footer"/>
    <w:basedOn w:val="Standaard"/>
    <w:rsid w:val="00EA69E6"/>
    <w:pPr>
      <w:tabs>
        <w:tab w:val="center" w:pos="4536"/>
        <w:tab w:val="right" w:pos="9072"/>
      </w:tabs>
    </w:pPr>
  </w:style>
  <w:style w:type="paragraph" w:customStyle="1" w:styleId="Adres">
    <w:name w:val="Adres"/>
    <w:basedOn w:val="Standaard"/>
    <w:locked/>
    <w:rsid w:val="00482AE1"/>
    <w:pPr>
      <w:spacing w:line="360" w:lineRule="auto"/>
    </w:pPr>
    <w:rPr>
      <w:sz w:val="14"/>
    </w:rPr>
  </w:style>
  <w:style w:type="character" w:styleId="Paginanummer">
    <w:name w:val="page number"/>
    <w:rsid w:val="0094198D"/>
    <w:rPr>
      <w:sz w:val="18"/>
    </w:rPr>
  </w:style>
  <w:style w:type="paragraph" w:styleId="Ballontekst">
    <w:name w:val="Balloon Text"/>
    <w:basedOn w:val="Standaard"/>
    <w:link w:val="BallontekstChar"/>
    <w:rsid w:val="00BF408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4081"/>
    <w:rPr>
      <w:rFonts w:ascii="Tahoma" w:hAnsi="Tahoma" w:cs="Tahoma"/>
      <w:sz w:val="16"/>
      <w:szCs w:val="16"/>
    </w:rPr>
  </w:style>
  <w:style w:type="paragraph" w:styleId="Lijstalinea">
    <w:name w:val="List Paragraph"/>
    <w:basedOn w:val="Standaard"/>
    <w:uiPriority w:val="34"/>
    <w:qFormat/>
    <w:rsid w:val="00317DF1"/>
    <w:pPr>
      <w:ind w:left="720"/>
      <w:contextualSpacing/>
    </w:pPr>
  </w:style>
  <w:style w:type="paragraph" w:styleId="Geenafstand">
    <w:name w:val="No Spacing"/>
    <w:uiPriority w:val="4"/>
    <w:qFormat/>
    <w:rsid w:val="00AB2F24"/>
    <w:rPr>
      <w:rFonts w:ascii="Arial" w:eastAsiaTheme="minorHAnsi" w:hAnsi="Arial" w:cstheme="minorBidi"/>
      <w:szCs w:val="22"/>
      <w:lang w:eastAsia="en-US"/>
    </w:rPr>
  </w:style>
  <w:style w:type="character" w:styleId="Hyperlink">
    <w:name w:val="Hyperlink"/>
    <w:basedOn w:val="Standaardalinea-lettertype"/>
    <w:unhideWhenUsed/>
    <w:rsid w:val="00AB2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2409">
      <w:bodyDiv w:val="1"/>
      <w:marLeft w:val="0"/>
      <w:marRight w:val="0"/>
      <w:marTop w:val="0"/>
      <w:marBottom w:val="0"/>
      <w:divBdr>
        <w:top w:val="none" w:sz="0" w:space="0" w:color="auto"/>
        <w:left w:val="none" w:sz="0" w:space="0" w:color="auto"/>
        <w:bottom w:val="none" w:sz="0" w:space="0" w:color="auto"/>
        <w:right w:val="none" w:sz="0" w:space="0" w:color="auto"/>
      </w:divBdr>
    </w:div>
    <w:div w:id="273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vm.nl/rvs/Stoffenlijsten/Zeer_Zorgwekkende_Stoff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nfomil.nl/onderwerpen/klimaat-lucht/lucht/zeer-zorgwekkende/immissietoets/beperk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vm.nl/rvs/dsresource?type=pdf&amp;disposition=inline&amp;objectid=rivmp:338033&amp;versionid=&amp;subobjectname" TargetMode="External"/><Relationship Id="rId5" Type="http://schemas.openxmlformats.org/officeDocument/2006/relationships/settings" Target="settings.xml"/><Relationship Id="rId15" Type="http://schemas.openxmlformats.org/officeDocument/2006/relationships/hyperlink" Target="https://www.rivm.nl/rvs/dsresource?type=pdf&amp;disposition=inline&amp;objectid=rivmp:338033&amp;versionid=&amp;subobjectname" TargetMode="External"/><Relationship Id="rId23" Type="http://schemas.openxmlformats.org/officeDocument/2006/relationships/theme" Target="theme/theme1.xml"/><Relationship Id="rId10" Type="http://schemas.openxmlformats.org/officeDocument/2006/relationships/hyperlink" Target="https://echa.europa.eu/nl/information-on-chemicals/cl-inventory-databas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ivm.nl/rvs/Stoffenlijsten/Zeer_Zorgwekkende_Stoffen" TargetMode="External"/><Relationship Id="rId14" Type="http://schemas.openxmlformats.org/officeDocument/2006/relationships/hyperlink" Target="http://www.infomil.nl/vaste-onderdelen/onderwerpen/lucht-water/zeer-zorgwekkend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8546-A294-4F50-979B-6C0CF3E8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983256B6.dotm</Template>
  <TotalTime>3</TotalTime>
  <Pages>1</Pages>
  <Words>928</Words>
  <Characters>6943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Notitie</vt:lpstr>
    </vt:vector>
  </TitlesOfParts>
  <Company>n-tree kantoorautomatisering</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subject>Uitgangspunten PZH/DCMR-brief ZZS-uitvraag</dc:subject>
  <dc:creator>Ing. R. van Ieperen</dc:creator>
  <dc:description>14pt;</dc:description>
  <cp:lastModifiedBy>Meuwese, Mayke</cp:lastModifiedBy>
  <cp:revision>5</cp:revision>
  <cp:lastPrinted>2018-06-29T09:10:00Z</cp:lastPrinted>
  <dcterms:created xsi:type="dcterms:W3CDTF">2018-07-04T12:09:00Z</dcterms:created>
  <dcterms:modified xsi:type="dcterms:W3CDTF">2018-07-10T07:20:00Z</dcterms:modified>
  <cp:category>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t_Afsluiting">
    <vt:bool>false</vt:bool>
  </property>
  <property fmtid="{D5CDD505-2E9C-101B-9397-08002B2CF9AE}" pid="3" name="slt_Ondertekening">
    <vt:bool>false</vt:bool>
  </property>
  <property fmtid="{D5CDD505-2E9C-101B-9397-08002B2CF9AE}" pid="4" name="cbx_aanhef">
    <vt:i4>0</vt:i4>
  </property>
  <property fmtid="{D5CDD505-2E9C-101B-9397-08002B2CF9AE}" pid="5" name="cbx_onderteken">
    <vt:i4>0</vt:i4>
  </property>
  <property fmtid="{D5CDD505-2E9C-101B-9397-08002B2CF9AE}" pid="6" name="slt_Concept">
    <vt:bool>false</vt:bool>
  </property>
</Properties>
</file>