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4F" w:rsidRPr="00875D1E" w:rsidRDefault="0050244F" w:rsidP="005C3F2A">
      <w:pPr>
        <w:jc w:val="center"/>
        <w:rPr>
          <w:rFonts w:ascii="Arial" w:hAnsi="Arial" w:cs="Arial"/>
          <w:b/>
          <w:szCs w:val="22"/>
        </w:rPr>
      </w:pPr>
    </w:p>
    <w:p w:rsidR="00875D1E" w:rsidRDefault="00875D1E" w:rsidP="0050244F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875D1E" w:rsidRPr="00875D1E" w:rsidRDefault="00875D1E" w:rsidP="0050244F">
      <w:pPr>
        <w:jc w:val="center"/>
        <w:rPr>
          <w:rFonts w:ascii="Arial" w:hAnsi="Arial" w:cs="Arial"/>
          <w:b/>
          <w:szCs w:val="22"/>
        </w:rPr>
      </w:pPr>
    </w:p>
    <w:p w:rsidR="0050244F" w:rsidRPr="001252A5" w:rsidRDefault="0050244F" w:rsidP="00646743">
      <w:pPr>
        <w:rPr>
          <w:rFonts w:ascii="Dosis" w:hAnsi="Dosis" w:cs="Arial"/>
          <w:b/>
          <w:sz w:val="26"/>
          <w:szCs w:val="22"/>
        </w:rPr>
      </w:pPr>
      <w:r w:rsidRPr="001252A5">
        <w:rPr>
          <w:rFonts w:ascii="Dosis" w:hAnsi="Dosis" w:cs="Arial"/>
          <w:b/>
          <w:sz w:val="26"/>
          <w:szCs w:val="22"/>
        </w:rPr>
        <w:t>Melding</w:t>
      </w:r>
      <w:r w:rsidR="0097144D">
        <w:rPr>
          <w:rFonts w:ascii="Dosis" w:hAnsi="Dosis" w:cs="Arial"/>
          <w:b/>
          <w:sz w:val="26"/>
          <w:szCs w:val="22"/>
        </w:rPr>
        <w:t>sformulier</w:t>
      </w:r>
      <w:r w:rsidRPr="001252A5">
        <w:rPr>
          <w:rFonts w:ascii="Dosis" w:hAnsi="Dosis" w:cs="Arial"/>
          <w:b/>
          <w:sz w:val="26"/>
          <w:szCs w:val="22"/>
        </w:rPr>
        <w:t xml:space="preserve"> startsanering inclusief checklist toezicht saneringen</w:t>
      </w:r>
    </w:p>
    <w:p w:rsidR="00646743" w:rsidRPr="00875D1E" w:rsidRDefault="00646743" w:rsidP="00646743">
      <w:pPr>
        <w:rPr>
          <w:rFonts w:ascii="Arial" w:hAnsi="Arial" w:cs="Arial"/>
          <w:b/>
          <w:szCs w:val="22"/>
        </w:rPr>
      </w:pPr>
    </w:p>
    <w:p w:rsidR="005C3F2A" w:rsidRPr="00D93B51" w:rsidRDefault="007963AB" w:rsidP="00646743">
      <w:pPr>
        <w:rPr>
          <w:rFonts w:ascii="Arial" w:hAnsi="Arial" w:cs="Arial"/>
          <w:b/>
          <w:szCs w:val="22"/>
        </w:rPr>
      </w:pPr>
      <w:r w:rsidRPr="00D93B51">
        <w:rPr>
          <w:rFonts w:ascii="Arial" w:hAnsi="Arial" w:cs="Arial"/>
          <w:b/>
          <w:szCs w:val="22"/>
        </w:rPr>
        <w:t>1</w:t>
      </w:r>
      <w:r w:rsidR="00D93B51">
        <w:rPr>
          <w:rFonts w:ascii="Arial" w:hAnsi="Arial" w:cs="Arial"/>
          <w:b/>
          <w:szCs w:val="22"/>
        </w:rPr>
        <w:t>.</w:t>
      </w:r>
      <w:r w:rsidRPr="00D93B51">
        <w:rPr>
          <w:rFonts w:ascii="Arial" w:hAnsi="Arial" w:cs="Arial"/>
          <w:b/>
          <w:szCs w:val="22"/>
        </w:rPr>
        <w:t xml:space="preserve"> </w:t>
      </w:r>
      <w:r w:rsidR="0050244F" w:rsidRPr="00D93B51">
        <w:rPr>
          <w:rFonts w:ascii="Arial" w:hAnsi="Arial" w:cs="Arial"/>
          <w:b/>
          <w:szCs w:val="22"/>
        </w:rPr>
        <w:t>M</w:t>
      </w:r>
      <w:r w:rsidR="005C3F2A" w:rsidRPr="00D93B51">
        <w:rPr>
          <w:rFonts w:ascii="Arial" w:hAnsi="Arial" w:cs="Arial"/>
          <w:b/>
          <w:szCs w:val="22"/>
        </w:rPr>
        <w:t xml:space="preserve">elding startsanering </w:t>
      </w:r>
      <w:r w:rsidR="00D93B51">
        <w:rPr>
          <w:rFonts w:ascii="Arial" w:hAnsi="Arial" w:cs="Arial"/>
          <w:b/>
          <w:szCs w:val="22"/>
        </w:rPr>
        <w:t>(</w:t>
      </w:r>
      <w:r w:rsidR="005C3F2A" w:rsidRPr="00D93B51">
        <w:rPr>
          <w:rFonts w:ascii="Arial" w:hAnsi="Arial" w:cs="Arial"/>
          <w:b/>
          <w:szCs w:val="22"/>
        </w:rPr>
        <w:t xml:space="preserve">alleen dit blok in te vullen door de </w:t>
      </w:r>
      <w:r w:rsidRPr="00D93B51">
        <w:rPr>
          <w:rFonts w:ascii="Arial" w:hAnsi="Arial" w:cs="Arial"/>
          <w:b/>
          <w:szCs w:val="22"/>
        </w:rPr>
        <w:t>start</w:t>
      </w:r>
      <w:r w:rsidR="005C3F2A" w:rsidRPr="00D93B51">
        <w:rPr>
          <w:rFonts w:ascii="Arial" w:hAnsi="Arial" w:cs="Arial"/>
          <w:b/>
          <w:szCs w:val="22"/>
        </w:rPr>
        <w:t>melder</w:t>
      </w:r>
      <w:r w:rsidR="00D93B51">
        <w:rPr>
          <w:rFonts w:ascii="Arial" w:hAnsi="Arial" w:cs="Arial"/>
          <w:b/>
          <w:szCs w:val="22"/>
        </w:rPr>
        <w:t>)</w:t>
      </w:r>
    </w:p>
    <w:p w:rsidR="00C928A9" w:rsidRPr="005C6CA7" w:rsidRDefault="00C928A9" w:rsidP="00646743">
      <w:pPr>
        <w:rPr>
          <w:rFonts w:ascii="Arial" w:hAnsi="Arial" w:cs="Arial"/>
          <w:i/>
          <w:szCs w:val="22"/>
        </w:rPr>
      </w:pPr>
      <w:r w:rsidRPr="005C6CA7">
        <w:rPr>
          <w:rFonts w:ascii="Arial" w:hAnsi="Arial" w:cs="Arial"/>
          <w:i/>
          <w:szCs w:val="22"/>
        </w:rPr>
        <w:t>Formulier als Word-</w:t>
      </w:r>
      <w:r w:rsidR="001046A7">
        <w:rPr>
          <w:rFonts w:ascii="Arial" w:hAnsi="Arial" w:cs="Arial"/>
          <w:i/>
          <w:szCs w:val="22"/>
        </w:rPr>
        <w:t>bestand</w:t>
      </w:r>
      <w:r w:rsidRPr="005C6CA7">
        <w:rPr>
          <w:rFonts w:ascii="Arial" w:hAnsi="Arial" w:cs="Arial"/>
          <w:i/>
          <w:szCs w:val="22"/>
        </w:rPr>
        <w:t xml:space="preserve"> digitaal sturen </w:t>
      </w:r>
      <w:r w:rsidR="00E55201">
        <w:rPr>
          <w:rFonts w:ascii="Arial" w:hAnsi="Arial" w:cs="Arial"/>
          <w:i/>
          <w:szCs w:val="22"/>
        </w:rPr>
        <w:t>naar bodem@odijsselland.nl</w:t>
      </w:r>
    </w:p>
    <w:p w:rsidR="00646743" w:rsidRDefault="00646743" w:rsidP="0050244F">
      <w:pPr>
        <w:rPr>
          <w:rFonts w:ascii="Arial" w:hAnsi="Arial" w:cs="Arial"/>
          <w:b/>
          <w:szCs w:val="22"/>
        </w:rPr>
      </w:pPr>
    </w:p>
    <w:p w:rsidR="000A4383" w:rsidRPr="00875D1E" w:rsidRDefault="000A4383" w:rsidP="0050244F">
      <w:pPr>
        <w:rPr>
          <w:rFonts w:ascii="Arial" w:hAnsi="Arial" w:cs="Arial"/>
          <w:b/>
          <w:szCs w:val="22"/>
        </w:rPr>
      </w:pPr>
      <w:r w:rsidRPr="00875D1E">
        <w:rPr>
          <w:rFonts w:ascii="Arial" w:hAnsi="Arial" w:cs="Arial"/>
          <w:b/>
          <w:szCs w:val="22"/>
        </w:rPr>
        <w:t>A.</w:t>
      </w:r>
    </w:p>
    <w:p w:rsidR="0050244F" w:rsidRPr="00875D1E" w:rsidRDefault="0050244F" w:rsidP="0050244F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Locatie van de sanering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  <w:t xml:space="preserve">: </w:t>
      </w:r>
    </w:p>
    <w:p w:rsidR="005C3F2A" w:rsidRPr="00875D1E" w:rsidRDefault="005C3F2A" w:rsidP="005C3F2A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 xml:space="preserve">Naam melder + </w:t>
      </w:r>
      <w:proofErr w:type="spellStart"/>
      <w:r w:rsidRPr="00875D1E">
        <w:rPr>
          <w:rFonts w:ascii="Arial" w:hAnsi="Arial" w:cs="Arial"/>
          <w:szCs w:val="22"/>
        </w:rPr>
        <w:t>telnr</w:t>
      </w:r>
      <w:proofErr w:type="spellEnd"/>
      <w:r w:rsidR="0050244F" w:rsidRPr="00875D1E">
        <w:rPr>
          <w:rFonts w:ascii="Arial" w:hAnsi="Arial" w:cs="Arial"/>
          <w:szCs w:val="22"/>
        </w:rPr>
        <w:t xml:space="preserve"> + mail</w:t>
      </w:r>
      <w:r w:rsidRPr="00875D1E">
        <w:rPr>
          <w:rFonts w:ascii="Arial" w:hAnsi="Arial" w:cs="Arial"/>
          <w:szCs w:val="22"/>
        </w:rPr>
        <w:tab/>
      </w:r>
      <w:r w:rsidR="00B10578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 xml:space="preserve">: </w:t>
      </w:r>
    </w:p>
    <w:p w:rsidR="005C3F2A" w:rsidRPr="00875D1E" w:rsidRDefault="005C3F2A" w:rsidP="005C3F2A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Datum start sanering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="00B10578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 xml:space="preserve">: </w:t>
      </w:r>
    </w:p>
    <w:p w:rsidR="00C928A9" w:rsidRPr="00875D1E" w:rsidRDefault="005C3F2A" w:rsidP="005C3F2A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Verwachte tijdsduur sanering</w:t>
      </w:r>
      <w:r w:rsidRPr="00875D1E">
        <w:rPr>
          <w:rFonts w:ascii="Arial" w:hAnsi="Arial" w:cs="Arial"/>
          <w:szCs w:val="22"/>
        </w:rPr>
        <w:tab/>
        <w:t xml:space="preserve">: </w:t>
      </w:r>
    </w:p>
    <w:p w:rsidR="00C928A9" w:rsidRPr="00875D1E" w:rsidRDefault="00C928A9" w:rsidP="00C928A9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Bevoegd gezag?(Gem/</w:t>
      </w:r>
      <w:proofErr w:type="spellStart"/>
      <w:r w:rsidRPr="00875D1E">
        <w:rPr>
          <w:rFonts w:ascii="Arial" w:hAnsi="Arial" w:cs="Arial"/>
          <w:szCs w:val="22"/>
        </w:rPr>
        <w:t>Prov</w:t>
      </w:r>
      <w:proofErr w:type="spellEnd"/>
      <w:r w:rsidRPr="00875D1E">
        <w:rPr>
          <w:rFonts w:ascii="Arial" w:hAnsi="Arial" w:cs="Arial"/>
          <w:szCs w:val="22"/>
        </w:rPr>
        <w:t>)</w:t>
      </w:r>
      <w:r w:rsidR="00B10578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  <w:t xml:space="preserve">: </w:t>
      </w:r>
    </w:p>
    <w:p w:rsidR="000A4383" w:rsidRPr="00875D1E" w:rsidRDefault="000A4383" w:rsidP="005C3F2A">
      <w:pPr>
        <w:rPr>
          <w:rFonts w:ascii="Arial" w:hAnsi="Arial" w:cs="Arial"/>
          <w:b/>
          <w:szCs w:val="22"/>
        </w:rPr>
      </w:pPr>
      <w:r w:rsidRPr="00875D1E">
        <w:rPr>
          <w:rFonts w:ascii="Arial" w:hAnsi="Arial" w:cs="Arial"/>
          <w:b/>
          <w:szCs w:val="22"/>
        </w:rPr>
        <w:t>B.</w:t>
      </w:r>
    </w:p>
    <w:p w:rsidR="005C3F2A" w:rsidRPr="00875D1E" w:rsidRDefault="005C3F2A" w:rsidP="005C3F2A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 xml:space="preserve">Naam aannemer 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="00B10578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 xml:space="preserve">: </w:t>
      </w:r>
    </w:p>
    <w:p w:rsidR="005C3F2A" w:rsidRPr="00875D1E" w:rsidRDefault="005C3F2A" w:rsidP="005C3F2A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Erkenning nummer BRL 7000</w:t>
      </w:r>
      <w:r w:rsidRPr="00875D1E">
        <w:rPr>
          <w:rFonts w:ascii="Arial" w:hAnsi="Arial" w:cs="Arial"/>
          <w:szCs w:val="22"/>
        </w:rPr>
        <w:tab/>
        <w:t xml:space="preserve">:  </w:t>
      </w:r>
    </w:p>
    <w:p w:rsidR="005C3F2A" w:rsidRPr="00875D1E" w:rsidRDefault="005C3F2A" w:rsidP="005C3F2A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Adres postcode en woonplaats</w:t>
      </w:r>
      <w:r w:rsidRPr="00875D1E">
        <w:rPr>
          <w:rFonts w:ascii="Arial" w:hAnsi="Arial" w:cs="Arial"/>
          <w:szCs w:val="22"/>
        </w:rPr>
        <w:tab/>
        <w:t xml:space="preserve">:  </w:t>
      </w:r>
    </w:p>
    <w:p w:rsidR="005C3F2A" w:rsidRPr="00875D1E" w:rsidRDefault="005C3F2A" w:rsidP="005C3F2A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Telefoon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="00B10578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 xml:space="preserve">:  </w:t>
      </w:r>
    </w:p>
    <w:p w:rsidR="000004B5" w:rsidRPr="00875D1E" w:rsidRDefault="005C3F2A" w:rsidP="005C3F2A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Contactpersoon</w:t>
      </w:r>
      <w:r w:rsidR="0050244F" w:rsidRPr="00875D1E">
        <w:rPr>
          <w:rFonts w:ascii="Arial" w:hAnsi="Arial" w:cs="Arial"/>
          <w:szCs w:val="22"/>
        </w:rPr>
        <w:t xml:space="preserve"> + </w:t>
      </w:r>
      <w:proofErr w:type="spellStart"/>
      <w:r w:rsidR="0050244F" w:rsidRPr="00875D1E">
        <w:rPr>
          <w:rFonts w:ascii="Arial" w:hAnsi="Arial" w:cs="Arial"/>
          <w:szCs w:val="22"/>
        </w:rPr>
        <w:t>telnr</w:t>
      </w:r>
      <w:proofErr w:type="spellEnd"/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  <w:t>:</w:t>
      </w:r>
    </w:p>
    <w:p w:rsidR="005C3F2A" w:rsidRPr="00875D1E" w:rsidRDefault="000004B5" w:rsidP="005C3F2A">
      <w:pPr>
        <w:rPr>
          <w:rFonts w:ascii="Arial" w:hAnsi="Arial" w:cs="Arial"/>
          <w:szCs w:val="22"/>
        </w:rPr>
      </w:pPr>
      <w:proofErr w:type="spellStart"/>
      <w:r w:rsidRPr="00875D1E">
        <w:rPr>
          <w:rFonts w:ascii="Arial" w:hAnsi="Arial" w:cs="Arial"/>
          <w:szCs w:val="22"/>
        </w:rPr>
        <w:t>KVPer</w:t>
      </w:r>
      <w:proofErr w:type="spellEnd"/>
      <w:r w:rsidRPr="00875D1E">
        <w:rPr>
          <w:rFonts w:ascii="Arial" w:hAnsi="Arial" w:cs="Arial"/>
          <w:szCs w:val="22"/>
        </w:rPr>
        <w:t xml:space="preserve"> op de </w:t>
      </w:r>
      <w:r w:rsidR="00C928A9" w:rsidRPr="00875D1E">
        <w:rPr>
          <w:rFonts w:ascii="Arial" w:hAnsi="Arial" w:cs="Arial"/>
          <w:szCs w:val="22"/>
        </w:rPr>
        <w:t>sanerings</w:t>
      </w:r>
      <w:r w:rsidRPr="00875D1E">
        <w:rPr>
          <w:rFonts w:ascii="Arial" w:hAnsi="Arial" w:cs="Arial"/>
          <w:szCs w:val="22"/>
        </w:rPr>
        <w:t>locatie</w:t>
      </w:r>
      <w:r w:rsidRPr="00875D1E">
        <w:rPr>
          <w:rFonts w:ascii="Arial" w:hAnsi="Arial" w:cs="Arial"/>
          <w:szCs w:val="22"/>
        </w:rPr>
        <w:tab/>
        <w:t>:</w:t>
      </w:r>
    </w:p>
    <w:p w:rsidR="000A4383" w:rsidRPr="00875D1E" w:rsidRDefault="000A4383" w:rsidP="005C3F2A">
      <w:pPr>
        <w:rPr>
          <w:rFonts w:ascii="Arial" w:hAnsi="Arial" w:cs="Arial"/>
          <w:b/>
          <w:szCs w:val="22"/>
        </w:rPr>
      </w:pPr>
      <w:r w:rsidRPr="00875D1E">
        <w:rPr>
          <w:rFonts w:ascii="Arial" w:hAnsi="Arial" w:cs="Arial"/>
          <w:b/>
          <w:szCs w:val="22"/>
        </w:rPr>
        <w:t>C.</w:t>
      </w:r>
    </w:p>
    <w:p w:rsidR="005C3F2A" w:rsidRPr="00875D1E" w:rsidRDefault="000A4383" w:rsidP="005C3F2A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Erkend</w:t>
      </w:r>
      <w:r w:rsidR="005C3F2A" w:rsidRPr="00875D1E">
        <w:rPr>
          <w:rFonts w:ascii="Arial" w:hAnsi="Arial" w:cs="Arial"/>
          <w:szCs w:val="22"/>
        </w:rPr>
        <w:t xml:space="preserve"> bureau</w:t>
      </w:r>
      <w:r w:rsidRPr="00875D1E">
        <w:rPr>
          <w:rFonts w:ascii="Arial" w:hAnsi="Arial" w:cs="Arial"/>
          <w:szCs w:val="22"/>
        </w:rPr>
        <w:t xml:space="preserve"> processturing</w:t>
      </w:r>
      <w:r w:rsidR="005C3F2A" w:rsidRPr="00875D1E">
        <w:rPr>
          <w:rFonts w:ascii="Arial" w:hAnsi="Arial" w:cs="Arial"/>
          <w:szCs w:val="22"/>
        </w:rPr>
        <w:tab/>
        <w:t xml:space="preserve">:  </w:t>
      </w:r>
    </w:p>
    <w:p w:rsidR="005C3F2A" w:rsidRPr="00875D1E" w:rsidRDefault="005C3F2A" w:rsidP="005C3F2A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Erkenning nummer BRL6000</w:t>
      </w:r>
      <w:r w:rsidRPr="00875D1E">
        <w:rPr>
          <w:rFonts w:ascii="Arial" w:hAnsi="Arial" w:cs="Arial"/>
          <w:szCs w:val="22"/>
        </w:rPr>
        <w:tab/>
        <w:t xml:space="preserve">:   </w:t>
      </w:r>
    </w:p>
    <w:p w:rsidR="005C3F2A" w:rsidRPr="00875D1E" w:rsidRDefault="005C3F2A" w:rsidP="005C3F2A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Adres postcode en woonplaats</w:t>
      </w:r>
      <w:r w:rsidRPr="00875D1E">
        <w:rPr>
          <w:rFonts w:ascii="Arial" w:hAnsi="Arial" w:cs="Arial"/>
          <w:szCs w:val="22"/>
        </w:rPr>
        <w:tab/>
        <w:t xml:space="preserve">:   </w:t>
      </w:r>
    </w:p>
    <w:p w:rsidR="005C3F2A" w:rsidRPr="00875D1E" w:rsidRDefault="005C3F2A" w:rsidP="005C3F2A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Telefoon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="00B10578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 xml:space="preserve">:  </w:t>
      </w:r>
    </w:p>
    <w:p w:rsidR="005C3F2A" w:rsidRPr="00875D1E" w:rsidRDefault="0050244F" w:rsidP="005C3F2A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E</w:t>
      </w:r>
      <w:r w:rsidR="000004B5" w:rsidRPr="00875D1E">
        <w:rPr>
          <w:rFonts w:ascii="Arial" w:hAnsi="Arial" w:cs="Arial"/>
          <w:szCs w:val="22"/>
        </w:rPr>
        <w:t xml:space="preserve">rkende </w:t>
      </w:r>
      <w:proofErr w:type="spellStart"/>
      <w:r w:rsidR="000004B5" w:rsidRPr="00875D1E">
        <w:rPr>
          <w:rFonts w:ascii="Arial" w:hAnsi="Arial" w:cs="Arial"/>
          <w:szCs w:val="22"/>
        </w:rPr>
        <w:t>MKBer</w:t>
      </w:r>
      <w:proofErr w:type="spellEnd"/>
      <w:r w:rsidRPr="00875D1E">
        <w:rPr>
          <w:rFonts w:ascii="Arial" w:hAnsi="Arial" w:cs="Arial"/>
          <w:szCs w:val="22"/>
        </w:rPr>
        <w:t xml:space="preserve"> + </w:t>
      </w:r>
      <w:proofErr w:type="spellStart"/>
      <w:r w:rsidRPr="00875D1E">
        <w:rPr>
          <w:rFonts w:ascii="Arial" w:hAnsi="Arial" w:cs="Arial"/>
          <w:szCs w:val="22"/>
        </w:rPr>
        <w:t>telnr</w:t>
      </w:r>
      <w:proofErr w:type="spellEnd"/>
      <w:r w:rsidR="005C3F2A" w:rsidRPr="00875D1E">
        <w:rPr>
          <w:rFonts w:ascii="Arial" w:hAnsi="Arial" w:cs="Arial"/>
          <w:szCs w:val="22"/>
        </w:rPr>
        <w:tab/>
      </w:r>
      <w:r w:rsidR="000004B5" w:rsidRPr="00875D1E">
        <w:rPr>
          <w:rFonts w:ascii="Arial" w:hAnsi="Arial" w:cs="Arial"/>
          <w:szCs w:val="22"/>
        </w:rPr>
        <w:tab/>
      </w:r>
      <w:r w:rsidR="005C3F2A" w:rsidRPr="00875D1E">
        <w:rPr>
          <w:rFonts w:ascii="Arial" w:hAnsi="Arial" w:cs="Arial"/>
          <w:szCs w:val="22"/>
        </w:rPr>
        <w:t xml:space="preserve">:  </w:t>
      </w:r>
    </w:p>
    <w:p w:rsidR="000A4383" w:rsidRPr="00875D1E" w:rsidRDefault="000A4383" w:rsidP="0050244F">
      <w:pPr>
        <w:rPr>
          <w:rFonts w:ascii="Arial" w:hAnsi="Arial" w:cs="Arial"/>
          <w:b/>
          <w:szCs w:val="22"/>
        </w:rPr>
      </w:pPr>
      <w:r w:rsidRPr="00875D1E">
        <w:rPr>
          <w:rFonts w:ascii="Arial" w:hAnsi="Arial" w:cs="Arial"/>
          <w:b/>
          <w:szCs w:val="22"/>
        </w:rPr>
        <w:t xml:space="preserve">D. </w:t>
      </w:r>
      <w:r w:rsidR="00756950" w:rsidRPr="00875D1E">
        <w:rPr>
          <w:rFonts w:ascii="Arial" w:hAnsi="Arial" w:cs="Arial"/>
          <w:b/>
          <w:szCs w:val="22"/>
        </w:rPr>
        <w:tab/>
      </w:r>
      <w:r w:rsidR="00756950" w:rsidRPr="00875D1E">
        <w:rPr>
          <w:rFonts w:ascii="Arial" w:hAnsi="Arial" w:cs="Arial"/>
          <w:b/>
          <w:szCs w:val="22"/>
        </w:rPr>
        <w:tab/>
      </w:r>
      <w:r w:rsidR="00756950" w:rsidRPr="00875D1E">
        <w:rPr>
          <w:rFonts w:ascii="Arial" w:hAnsi="Arial" w:cs="Arial"/>
          <w:b/>
          <w:szCs w:val="22"/>
        </w:rPr>
        <w:tab/>
      </w:r>
      <w:r w:rsidR="00756950" w:rsidRPr="00875D1E">
        <w:rPr>
          <w:rFonts w:ascii="Arial" w:hAnsi="Arial" w:cs="Arial"/>
          <w:b/>
          <w:szCs w:val="22"/>
        </w:rPr>
        <w:tab/>
      </w:r>
      <w:r w:rsidRPr="00875D1E">
        <w:rPr>
          <w:rFonts w:ascii="Arial" w:hAnsi="Arial" w:cs="Arial"/>
          <w:b/>
          <w:szCs w:val="22"/>
        </w:rPr>
        <w:t>Bij gelijk aan C. overslaan</w:t>
      </w:r>
    </w:p>
    <w:p w:rsidR="000A4383" w:rsidRPr="00875D1E" w:rsidRDefault="000A4383" w:rsidP="000A4383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Erkend bureau verificatie</w:t>
      </w:r>
      <w:r w:rsidRPr="00875D1E">
        <w:rPr>
          <w:rFonts w:ascii="Arial" w:hAnsi="Arial" w:cs="Arial"/>
          <w:szCs w:val="22"/>
        </w:rPr>
        <w:tab/>
      </w:r>
      <w:r w:rsidR="00B10578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 xml:space="preserve">:  </w:t>
      </w:r>
    </w:p>
    <w:p w:rsidR="000A4383" w:rsidRPr="00875D1E" w:rsidRDefault="000A4383" w:rsidP="000A4383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Erkenning nummer BRL6000</w:t>
      </w:r>
      <w:r w:rsidRPr="00875D1E">
        <w:rPr>
          <w:rFonts w:ascii="Arial" w:hAnsi="Arial" w:cs="Arial"/>
          <w:szCs w:val="22"/>
        </w:rPr>
        <w:tab/>
        <w:t xml:space="preserve">:   </w:t>
      </w:r>
    </w:p>
    <w:p w:rsidR="000A4383" w:rsidRPr="00875D1E" w:rsidRDefault="000A4383" w:rsidP="000A4383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Adres postcode en woonplaats</w:t>
      </w:r>
      <w:r w:rsidRPr="00875D1E">
        <w:rPr>
          <w:rFonts w:ascii="Arial" w:hAnsi="Arial" w:cs="Arial"/>
          <w:szCs w:val="22"/>
        </w:rPr>
        <w:tab/>
        <w:t xml:space="preserve">:   </w:t>
      </w:r>
    </w:p>
    <w:p w:rsidR="000A4383" w:rsidRPr="00875D1E" w:rsidRDefault="000A4383" w:rsidP="000A4383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Telefoon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="00B10578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 xml:space="preserve">:  </w:t>
      </w:r>
    </w:p>
    <w:p w:rsidR="000A4383" w:rsidRPr="00875D1E" w:rsidRDefault="000004B5" w:rsidP="000A4383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 xml:space="preserve">Erkende </w:t>
      </w:r>
      <w:proofErr w:type="spellStart"/>
      <w:r w:rsidRPr="00875D1E">
        <w:rPr>
          <w:rFonts w:ascii="Arial" w:hAnsi="Arial" w:cs="Arial"/>
          <w:szCs w:val="22"/>
        </w:rPr>
        <w:t>MKBer</w:t>
      </w:r>
      <w:proofErr w:type="spellEnd"/>
      <w:r w:rsidR="000A4383" w:rsidRPr="00875D1E">
        <w:rPr>
          <w:rFonts w:ascii="Arial" w:hAnsi="Arial" w:cs="Arial"/>
          <w:szCs w:val="22"/>
        </w:rPr>
        <w:t xml:space="preserve"> + </w:t>
      </w:r>
      <w:proofErr w:type="spellStart"/>
      <w:r w:rsidR="000A4383" w:rsidRPr="00875D1E">
        <w:rPr>
          <w:rFonts w:ascii="Arial" w:hAnsi="Arial" w:cs="Arial"/>
          <w:szCs w:val="22"/>
        </w:rPr>
        <w:t>telnr</w:t>
      </w:r>
      <w:proofErr w:type="spellEnd"/>
      <w:r w:rsidR="000A4383"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="000A4383" w:rsidRPr="00875D1E">
        <w:rPr>
          <w:rFonts w:ascii="Arial" w:hAnsi="Arial" w:cs="Arial"/>
          <w:szCs w:val="22"/>
        </w:rPr>
        <w:t xml:space="preserve">:  </w:t>
      </w:r>
    </w:p>
    <w:p w:rsidR="00937243" w:rsidRPr="00875D1E" w:rsidRDefault="005C3F2A" w:rsidP="0035735D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noProof/>
          <w:szCs w:val="22"/>
          <w:lang w:eastAsia="nl-N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DC24CF9" wp14:editId="620FD4C1">
                <wp:simplePos x="0" y="0"/>
                <wp:positionH relativeFrom="column">
                  <wp:posOffset>14605</wp:posOffset>
                </wp:positionH>
                <wp:positionV relativeFrom="paragraph">
                  <wp:posOffset>90804</wp:posOffset>
                </wp:positionV>
                <wp:extent cx="57531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7.15pt" to="454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Ey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T5Nx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" o:allowincell="f"/>
            </w:pict>
          </mc:Fallback>
        </mc:AlternateContent>
      </w:r>
      <w:r w:rsidRPr="00875D1E">
        <w:rPr>
          <w:rFonts w:ascii="Arial" w:hAnsi="Arial" w:cs="Arial"/>
          <w:szCs w:val="22"/>
        </w:rPr>
        <w:t xml:space="preserve"> </w:t>
      </w:r>
    </w:p>
    <w:p w:rsidR="00586701" w:rsidRPr="004A4E30" w:rsidRDefault="004A4E30" w:rsidP="004A4E30">
      <w:pPr>
        <w:rPr>
          <w:rFonts w:ascii="Arial" w:hAnsi="Arial" w:cs="Arial"/>
          <w:b/>
          <w:szCs w:val="22"/>
        </w:rPr>
      </w:pPr>
      <w:r w:rsidRPr="004A4E30">
        <w:rPr>
          <w:rFonts w:ascii="Arial" w:hAnsi="Arial" w:cs="Arial"/>
          <w:b/>
          <w:szCs w:val="22"/>
        </w:rPr>
        <w:t xml:space="preserve">2. </w:t>
      </w:r>
      <w:r w:rsidR="0050244F" w:rsidRPr="004A4E30">
        <w:rPr>
          <w:rFonts w:ascii="Arial" w:hAnsi="Arial" w:cs="Arial"/>
          <w:b/>
          <w:szCs w:val="22"/>
        </w:rPr>
        <w:t>Hierna i</w:t>
      </w:r>
      <w:r w:rsidR="00BD2541" w:rsidRPr="004A4E30">
        <w:rPr>
          <w:rFonts w:ascii="Arial" w:hAnsi="Arial" w:cs="Arial"/>
          <w:b/>
          <w:szCs w:val="22"/>
        </w:rPr>
        <w:t>n te vullen door toezichthouder</w:t>
      </w:r>
      <w:r w:rsidR="0050244F" w:rsidRPr="004A4E30">
        <w:rPr>
          <w:rFonts w:ascii="Arial" w:hAnsi="Arial" w:cs="Arial"/>
          <w:b/>
          <w:szCs w:val="22"/>
        </w:rPr>
        <w:t xml:space="preserve"> </w:t>
      </w:r>
      <w:r w:rsidR="007C5B17" w:rsidRPr="004A4E30">
        <w:rPr>
          <w:rFonts w:ascii="Arial" w:hAnsi="Arial" w:cs="Arial"/>
          <w:b/>
          <w:szCs w:val="22"/>
        </w:rPr>
        <w:t>OD IJsselland</w:t>
      </w:r>
    </w:p>
    <w:p w:rsidR="00BD2541" w:rsidRPr="004A4E30" w:rsidRDefault="007963AB" w:rsidP="004A4E30">
      <w:pPr>
        <w:rPr>
          <w:rFonts w:ascii="Arial" w:hAnsi="Arial" w:cs="Arial"/>
          <w:i/>
          <w:szCs w:val="22"/>
        </w:rPr>
      </w:pPr>
      <w:r w:rsidRPr="004A4E30">
        <w:rPr>
          <w:rFonts w:ascii="Arial" w:hAnsi="Arial" w:cs="Arial"/>
          <w:i/>
          <w:szCs w:val="22"/>
        </w:rPr>
        <w:t>Voor basis gegevens b</w:t>
      </w:r>
      <w:r w:rsidR="00586701" w:rsidRPr="004A4E30">
        <w:rPr>
          <w:rFonts w:ascii="Arial" w:hAnsi="Arial" w:cs="Arial"/>
          <w:i/>
          <w:szCs w:val="22"/>
        </w:rPr>
        <w:t xml:space="preserve">ij her controle </w:t>
      </w:r>
      <w:r w:rsidRPr="004A4E30">
        <w:rPr>
          <w:rFonts w:ascii="Arial" w:hAnsi="Arial" w:cs="Arial"/>
          <w:i/>
          <w:szCs w:val="22"/>
        </w:rPr>
        <w:t xml:space="preserve">verwijs naar </w:t>
      </w:r>
      <w:r w:rsidR="00586701" w:rsidRPr="004A4E30">
        <w:rPr>
          <w:rFonts w:ascii="Arial" w:hAnsi="Arial" w:cs="Arial"/>
          <w:i/>
          <w:szCs w:val="22"/>
        </w:rPr>
        <w:t xml:space="preserve">datum </w:t>
      </w:r>
      <w:r w:rsidR="00C12C8C" w:rsidRPr="004A4E30">
        <w:rPr>
          <w:rFonts w:ascii="Arial" w:hAnsi="Arial" w:cs="Arial"/>
          <w:i/>
          <w:szCs w:val="22"/>
        </w:rPr>
        <w:t xml:space="preserve">formulier </w:t>
      </w:r>
      <w:r w:rsidR="00586701" w:rsidRPr="004A4E30">
        <w:rPr>
          <w:rFonts w:ascii="Arial" w:hAnsi="Arial" w:cs="Arial"/>
          <w:i/>
          <w:szCs w:val="22"/>
        </w:rPr>
        <w:t>1</w:t>
      </w:r>
      <w:r w:rsidR="00586701" w:rsidRPr="004A4E30">
        <w:rPr>
          <w:rFonts w:ascii="Arial" w:hAnsi="Arial" w:cs="Arial"/>
          <w:i/>
          <w:szCs w:val="22"/>
          <w:vertAlign w:val="superscript"/>
        </w:rPr>
        <w:t>ste</w:t>
      </w:r>
      <w:r w:rsidR="00586701" w:rsidRPr="004A4E30">
        <w:rPr>
          <w:rFonts w:ascii="Arial" w:hAnsi="Arial" w:cs="Arial"/>
          <w:i/>
          <w:szCs w:val="22"/>
        </w:rPr>
        <w:t xml:space="preserve"> controle</w:t>
      </w:r>
    </w:p>
    <w:p w:rsidR="00C12C8C" w:rsidRPr="00875D1E" w:rsidRDefault="00C12C8C" w:rsidP="00586701">
      <w:pPr>
        <w:pStyle w:val="Lijstalinea"/>
        <w:ind w:left="1080"/>
        <w:jc w:val="center"/>
        <w:rPr>
          <w:b/>
          <w:sz w:val="22"/>
          <w:szCs w:val="22"/>
          <w:u w:val="single"/>
        </w:rPr>
      </w:pPr>
    </w:p>
    <w:p w:rsidR="00586701" w:rsidRPr="006650A9" w:rsidRDefault="00071F57" w:rsidP="00D665D3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b/>
          <w:szCs w:val="22"/>
        </w:rPr>
        <w:t>Data</w:t>
      </w:r>
      <w:r w:rsidR="00586701" w:rsidRPr="00875D1E">
        <w:rPr>
          <w:rFonts w:ascii="Arial" w:hAnsi="Arial" w:cs="Arial"/>
          <w:b/>
          <w:szCs w:val="22"/>
        </w:rPr>
        <w:t xml:space="preserve"> controle</w:t>
      </w:r>
      <w:r w:rsidRPr="00875D1E">
        <w:rPr>
          <w:rFonts w:ascii="Arial" w:hAnsi="Arial" w:cs="Arial"/>
          <w:b/>
          <w:szCs w:val="22"/>
        </w:rPr>
        <w:tab/>
      </w:r>
      <w:r w:rsidR="00586701" w:rsidRPr="00875D1E">
        <w:rPr>
          <w:rFonts w:ascii="Arial" w:hAnsi="Arial" w:cs="Arial"/>
          <w:b/>
          <w:szCs w:val="22"/>
        </w:rPr>
        <w:tab/>
      </w:r>
      <w:r w:rsidR="00586701" w:rsidRPr="00875D1E">
        <w:rPr>
          <w:rFonts w:ascii="Arial" w:hAnsi="Arial" w:cs="Arial"/>
          <w:b/>
          <w:szCs w:val="22"/>
        </w:rPr>
        <w:tab/>
      </w:r>
      <w:r w:rsidR="00B10578">
        <w:rPr>
          <w:rFonts w:ascii="Arial" w:hAnsi="Arial" w:cs="Arial"/>
          <w:b/>
          <w:szCs w:val="22"/>
        </w:rPr>
        <w:tab/>
      </w:r>
      <w:r w:rsidR="00586701" w:rsidRPr="006650A9">
        <w:rPr>
          <w:rFonts w:ascii="Arial" w:hAnsi="Arial" w:cs="Arial"/>
          <w:szCs w:val="22"/>
        </w:rPr>
        <w:t>:</w:t>
      </w:r>
    </w:p>
    <w:p w:rsidR="00D665D3" w:rsidRPr="00875D1E" w:rsidRDefault="00D665D3" w:rsidP="00D665D3">
      <w:pPr>
        <w:rPr>
          <w:rFonts w:ascii="Arial" w:hAnsi="Arial" w:cs="Arial"/>
          <w:b/>
          <w:szCs w:val="22"/>
        </w:rPr>
      </w:pPr>
      <w:r w:rsidRPr="00875D1E">
        <w:rPr>
          <w:rFonts w:ascii="Arial" w:hAnsi="Arial" w:cs="Arial"/>
          <w:b/>
          <w:szCs w:val="22"/>
        </w:rPr>
        <w:t xml:space="preserve">Kenmerk instemming </w:t>
      </w:r>
    </w:p>
    <w:p w:rsidR="001A729E" w:rsidRPr="00875D1E" w:rsidRDefault="003D7DFA" w:rsidP="00E62954">
      <w:pPr>
        <w:rPr>
          <w:rFonts w:ascii="Arial" w:hAnsi="Arial" w:cs="Arial"/>
          <w:b/>
          <w:szCs w:val="22"/>
        </w:rPr>
      </w:pPr>
      <w:r w:rsidRPr="00875D1E">
        <w:rPr>
          <w:rFonts w:ascii="Arial" w:hAnsi="Arial" w:cs="Arial"/>
          <w:b/>
          <w:szCs w:val="22"/>
        </w:rPr>
        <w:t>Checklist I</w:t>
      </w:r>
      <w:r w:rsidR="004F1FAD" w:rsidRPr="00875D1E">
        <w:rPr>
          <w:rFonts w:ascii="Arial" w:hAnsi="Arial" w:cs="Arial"/>
          <w:b/>
          <w:szCs w:val="22"/>
        </w:rPr>
        <w:t>ngevuld door</w:t>
      </w:r>
      <w:r w:rsidRPr="00875D1E">
        <w:rPr>
          <w:rFonts w:ascii="Arial" w:hAnsi="Arial" w:cs="Arial"/>
          <w:b/>
          <w:szCs w:val="22"/>
        </w:rPr>
        <w:t>(e-mail)</w:t>
      </w:r>
      <w:r w:rsidR="00694E2D" w:rsidRPr="00875D1E">
        <w:rPr>
          <w:rFonts w:ascii="Arial" w:hAnsi="Arial" w:cs="Arial"/>
          <w:b/>
          <w:szCs w:val="22"/>
        </w:rPr>
        <w:t xml:space="preserve">: </w:t>
      </w:r>
    </w:p>
    <w:p w:rsidR="001A729E" w:rsidRPr="006650A9" w:rsidRDefault="002F59DB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b/>
          <w:szCs w:val="22"/>
        </w:rPr>
        <w:t>Voor welke RUD</w:t>
      </w:r>
      <w:r w:rsidR="00694E2D" w:rsidRPr="00875D1E">
        <w:rPr>
          <w:rFonts w:ascii="Arial" w:hAnsi="Arial" w:cs="Arial"/>
          <w:b/>
          <w:szCs w:val="22"/>
        </w:rPr>
        <w:tab/>
      </w:r>
      <w:r w:rsidR="00694E2D" w:rsidRPr="00875D1E">
        <w:rPr>
          <w:rFonts w:ascii="Arial" w:hAnsi="Arial" w:cs="Arial"/>
          <w:b/>
          <w:szCs w:val="22"/>
        </w:rPr>
        <w:tab/>
      </w:r>
      <w:r w:rsidR="003D7DFA" w:rsidRPr="00875D1E">
        <w:rPr>
          <w:rFonts w:ascii="Arial" w:hAnsi="Arial" w:cs="Arial"/>
          <w:b/>
          <w:szCs w:val="22"/>
        </w:rPr>
        <w:t xml:space="preserve"> </w:t>
      </w:r>
      <w:r w:rsidR="00B10578">
        <w:rPr>
          <w:rFonts w:ascii="Arial" w:hAnsi="Arial" w:cs="Arial"/>
          <w:b/>
          <w:szCs w:val="22"/>
        </w:rPr>
        <w:tab/>
      </w:r>
      <w:r w:rsidR="003741E2" w:rsidRPr="006650A9">
        <w:rPr>
          <w:rFonts w:ascii="Arial" w:hAnsi="Arial" w:cs="Arial"/>
          <w:szCs w:val="22"/>
        </w:rPr>
        <w:t>:</w:t>
      </w:r>
      <w:r w:rsidR="00F310A1" w:rsidRPr="006650A9">
        <w:rPr>
          <w:rFonts w:ascii="Arial" w:hAnsi="Arial" w:cs="Arial"/>
          <w:szCs w:val="22"/>
        </w:rPr>
        <w:t xml:space="preserve"> </w:t>
      </w:r>
    </w:p>
    <w:p w:rsidR="00167486" w:rsidRPr="00875D1E" w:rsidRDefault="00B10578" w:rsidP="0016748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Soort sanering</w:t>
      </w:r>
      <w:r>
        <w:rPr>
          <w:rFonts w:ascii="Arial" w:hAnsi="Arial" w:cs="Arial"/>
          <w:b/>
          <w:szCs w:val="22"/>
        </w:rPr>
        <w:tab/>
      </w:r>
      <w:r w:rsidR="006650A9">
        <w:rPr>
          <w:rFonts w:ascii="Arial" w:hAnsi="Arial" w:cs="Arial"/>
          <w:b/>
          <w:szCs w:val="22"/>
        </w:rPr>
        <w:tab/>
      </w:r>
      <w:r w:rsidR="006650A9">
        <w:rPr>
          <w:rFonts w:ascii="Arial" w:hAnsi="Arial" w:cs="Arial"/>
          <w:b/>
          <w:szCs w:val="22"/>
        </w:rPr>
        <w:tab/>
      </w:r>
      <w:r w:rsidR="00167486" w:rsidRPr="006650A9">
        <w:rPr>
          <w:rFonts w:ascii="Arial" w:hAnsi="Arial" w:cs="Arial"/>
          <w:szCs w:val="22"/>
        </w:rPr>
        <w:t>:</w:t>
      </w:r>
      <w:r w:rsidR="006650A9" w:rsidRPr="006650A9">
        <w:rPr>
          <w:rFonts w:ascii="Arial" w:hAnsi="Arial" w:cs="Arial"/>
          <w:szCs w:val="22"/>
        </w:rPr>
        <w:t xml:space="preserve"> </w:t>
      </w:r>
      <w:proofErr w:type="spellStart"/>
      <w:r w:rsidR="006650A9" w:rsidRPr="006650A9">
        <w:rPr>
          <w:rFonts w:ascii="Arial" w:hAnsi="Arial" w:cs="Arial"/>
          <w:szCs w:val="22"/>
        </w:rPr>
        <w:t>Wbb</w:t>
      </w:r>
      <w:proofErr w:type="spellEnd"/>
      <w:r w:rsidR="006650A9" w:rsidRPr="006650A9">
        <w:rPr>
          <w:rFonts w:ascii="Arial" w:hAnsi="Arial" w:cs="Arial"/>
          <w:szCs w:val="22"/>
        </w:rPr>
        <w:t>/BUS/</w:t>
      </w:r>
      <w:proofErr w:type="spellStart"/>
      <w:r w:rsidR="006650A9" w:rsidRPr="006650A9">
        <w:rPr>
          <w:rFonts w:ascii="Arial" w:hAnsi="Arial" w:cs="Arial"/>
          <w:szCs w:val="22"/>
        </w:rPr>
        <w:t>PvA</w:t>
      </w:r>
      <w:proofErr w:type="spellEnd"/>
    </w:p>
    <w:p w:rsidR="00BD1107" w:rsidRPr="00875D1E" w:rsidRDefault="00BD1107" w:rsidP="00BD1107">
      <w:pPr>
        <w:rPr>
          <w:rFonts w:ascii="Arial" w:hAnsi="Arial" w:cs="Arial"/>
          <w:b/>
          <w:szCs w:val="22"/>
        </w:rPr>
      </w:pPr>
      <w:r w:rsidRPr="00875D1E">
        <w:rPr>
          <w:rFonts w:ascii="Arial" w:hAnsi="Arial" w:cs="Arial"/>
          <w:b/>
          <w:szCs w:val="22"/>
        </w:rPr>
        <w:t>Kadaster</w:t>
      </w:r>
      <w:r w:rsidR="00167486" w:rsidRPr="00875D1E">
        <w:rPr>
          <w:rFonts w:ascii="Arial" w:hAnsi="Arial" w:cs="Arial"/>
          <w:b/>
          <w:szCs w:val="22"/>
        </w:rPr>
        <w:t xml:space="preserve"> (niet bij BUS)</w:t>
      </w:r>
      <w:r w:rsidRPr="00875D1E">
        <w:rPr>
          <w:rFonts w:ascii="Arial" w:hAnsi="Arial" w:cs="Arial"/>
          <w:b/>
          <w:szCs w:val="22"/>
        </w:rPr>
        <w:tab/>
      </w:r>
      <w:r w:rsidRPr="00875D1E">
        <w:rPr>
          <w:rFonts w:ascii="Arial" w:hAnsi="Arial" w:cs="Arial"/>
          <w:b/>
          <w:szCs w:val="22"/>
        </w:rPr>
        <w:tab/>
      </w:r>
      <w:r w:rsidRPr="006650A9">
        <w:rPr>
          <w:rFonts w:ascii="Arial" w:hAnsi="Arial" w:cs="Arial"/>
          <w:szCs w:val="22"/>
        </w:rPr>
        <w:t>:</w:t>
      </w:r>
      <w:r w:rsidR="00B21F21" w:rsidRPr="00875D1E">
        <w:rPr>
          <w:rFonts w:ascii="Arial" w:hAnsi="Arial" w:cs="Arial"/>
          <w:b/>
          <w:szCs w:val="22"/>
        </w:rPr>
        <w:t xml:space="preserve">  </w:t>
      </w:r>
    </w:p>
    <w:p w:rsidR="00BD1107" w:rsidRPr="00875D1E" w:rsidRDefault="00071F57" w:rsidP="00BD1107">
      <w:pPr>
        <w:rPr>
          <w:rFonts w:ascii="Arial" w:hAnsi="Arial" w:cs="Arial"/>
          <w:b/>
          <w:szCs w:val="22"/>
        </w:rPr>
      </w:pPr>
      <w:r w:rsidRPr="00875D1E">
        <w:rPr>
          <w:rFonts w:ascii="Arial" w:hAnsi="Arial" w:cs="Arial"/>
          <w:b/>
          <w:szCs w:val="22"/>
        </w:rPr>
        <w:t xml:space="preserve">Reg systeem </w:t>
      </w:r>
      <w:r w:rsidR="00F81F3A" w:rsidRPr="00875D1E">
        <w:rPr>
          <w:rFonts w:ascii="Arial" w:hAnsi="Arial" w:cs="Arial"/>
          <w:b/>
          <w:szCs w:val="22"/>
        </w:rPr>
        <w:t>(</w:t>
      </w:r>
      <w:proofErr w:type="spellStart"/>
      <w:r w:rsidR="00F81F3A" w:rsidRPr="00875D1E">
        <w:rPr>
          <w:rFonts w:ascii="Arial" w:hAnsi="Arial" w:cs="Arial"/>
          <w:b/>
          <w:szCs w:val="22"/>
        </w:rPr>
        <w:t>Squit</w:t>
      </w:r>
      <w:proofErr w:type="spellEnd"/>
      <w:r w:rsidR="00F81F3A" w:rsidRPr="00875D1E">
        <w:rPr>
          <w:rFonts w:ascii="Arial" w:hAnsi="Arial" w:cs="Arial"/>
          <w:b/>
          <w:szCs w:val="22"/>
        </w:rPr>
        <w:t>/Bis</w:t>
      </w:r>
      <w:r w:rsidRPr="00875D1E">
        <w:rPr>
          <w:rFonts w:ascii="Arial" w:hAnsi="Arial" w:cs="Arial"/>
          <w:b/>
          <w:szCs w:val="22"/>
        </w:rPr>
        <w:t>/enz</w:t>
      </w:r>
      <w:r w:rsidR="004A4E30">
        <w:rPr>
          <w:rFonts w:ascii="Arial" w:hAnsi="Arial" w:cs="Arial"/>
          <w:b/>
          <w:szCs w:val="22"/>
        </w:rPr>
        <w:t>.</w:t>
      </w:r>
      <w:r w:rsidR="00F81F3A" w:rsidRPr="00875D1E">
        <w:rPr>
          <w:rFonts w:ascii="Arial" w:hAnsi="Arial" w:cs="Arial"/>
          <w:b/>
          <w:szCs w:val="22"/>
        </w:rPr>
        <w:t>)</w:t>
      </w:r>
      <w:r w:rsidRPr="00875D1E">
        <w:rPr>
          <w:rFonts w:ascii="Arial" w:hAnsi="Arial" w:cs="Arial"/>
          <w:b/>
          <w:szCs w:val="22"/>
        </w:rPr>
        <w:t>?</w:t>
      </w:r>
      <w:r w:rsidR="00BD1107" w:rsidRPr="00875D1E">
        <w:rPr>
          <w:rFonts w:ascii="Arial" w:hAnsi="Arial" w:cs="Arial"/>
          <w:b/>
          <w:szCs w:val="22"/>
        </w:rPr>
        <w:tab/>
      </w:r>
      <w:r w:rsidR="00BD1107" w:rsidRPr="006650A9">
        <w:rPr>
          <w:rFonts w:ascii="Arial" w:hAnsi="Arial" w:cs="Arial"/>
          <w:szCs w:val="22"/>
        </w:rPr>
        <w:t>:</w:t>
      </w:r>
      <w:r w:rsidR="00B21F21" w:rsidRPr="006650A9">
        <w:rPr>
          <w:rFonts w:ascii="Arial" w:hAnsi="Arial" w:cs="Arial"/>
          <w:szCs w:val="22"/>
        </w:rPr>
        <w:t xml:space="preserve"> </w:t>
      </w:r>
      <w:r w:rsidR="00167486" w:rsidRPr="006650A9">
        <w:rPr>
          <w:rFonts w:ascii="Arial" w:hAnsi="Arial" w:cs="Arial"/>
          <w:szCs w:val="22"/>
        </w:rPr>
        <w:t xml:space="preserve"> </w:t>
      </w:r>
      <w:r w:rsidR="00167486" w:rsidRPr="00875D1E">
        <w:rPr>
          <w:rFonts w:ascii="Arial" w:hAnsi="Arial" w:cs="Arial"/>
          <w:b/>
          <w:szCs w:val="22"/>
        </w:rPr>
        <w:t xml:space="preserve">                </w:t>
      </w:r>
      <w:r w:rsidR="00167486" w:rsidRPr="00875D1E">
        <w:rPr>
          <w:rFonts w:ascii="Arial" w:hAnsi="Arial" w:cs="Arial"/>
          <w:b/>
          <w:szCs w:val="22"/>
        </w:rPr>
        <w:tab/>
      </w:r>
      <w:r w:rsidR="00167486" w:rsidRPr="00875D1E">
        <w:rPr>
          <w:rFonts w:ascii="Arial" w:hAnsi="Arial" w:cs="Arial"/>
          <w:b/>
          <w:szCs w:val="22"/>
        </w:rPr>
        <w:tab/>
        <w:t>registratie locatie?</w:t>
      </w:r>
    </w:p>
    <w:p w:rsidR="001A729E" w:rsidRPr="00875D1E" w:rsidRDefault="00BD1107" w:rsidP="00BD1107">
      <w:pPr>
        <w:rPr>
          <w:rFonts w:ascii="Arial" w:hAnsi="Arial" w:cs="Arial"/>
          <w:b/>
          <w:szCs w:val="22"/>
        </w:rPr>
      </w:pPr>
      <w:r w:rsidRPr="00875D1E">
        <w:rPr>
          <w:rFonts w:ascii="Arial" w:hAnsi="Arial" w:cs="Arial"/>
          <w:b/>
          <w:szCs w:val="22"/>
        </w:rPr>
        <w:t>Omschrijving locatie</w:t>
      </w:r>
      <w:r w:rsidRPr="00875D1E">
        <w:rPr>
          <w:rFonts w:ascii="Arial" w:hAnsi="Arial" w:cs="Arial"/>
          <w:b/>
          <w:szCs w:val="22"/>
        </w:rPr>
        <w:tab/>
      </w:r>
      <w:r w:rsidRPr="00875D1E">
        <w:rPr>
          <w:rFonts w:ascii="Arial" w:hAnsi="Arial" w:cs="Arial"/>
          <w:b/>
          <w:szCs w:val="22"/>
        </w:rPr>
        <w:tab/>
      </w:r>
      <w:r w:rsidRPr="006650A9">
        <w:rPr>
          <w:rFonts w:ascii="Arial" w:hAnsi="Arial" w:cs="Arial"/>
          <w:szCs w:val="22"/>
        </w:rPr>
        <w:t>:</w:t>
      </w:r>
      <w:r w:rsidR="00F310A1" w:rsidRPr="006650A9">
        <w:rPr>
          <w:rFonts w:ascii="Arial" w:hAnsi="Arial" w:cs="Arial"/>
          <w:szCs w:val="22"/>
        </w:rPr>
        <w:t xml:space="preserve"> </w:t>
      </w:r>
    </w:p>
    <w:p w:rsidR="00BD1107" w:rsidRPr="00875D1E" w:rsidRDefault="00BD1107" w:rsidP="00BD1107">
      <w:pPr>
        <w:rPr>
          <w:rFonts w:ascii="Arial" w:hAnsi="Arial" w:cs="Arial"/>
          <w:b/>
          <w:szCs w:val="22"/>
        </w:rPr>
      </w:pPr>
      <w:r w:rsidRPr="00875D1E">
        <w:rPr>
          <w:rFonts w:ascii="Arial" w:hAnsi="Arial" w:cs="Arial"/>
          <w:b/>
          <w:szCs w:val="22"/>
        </w:rPr>
        <w:t>T en F klasse</w:t>
      </w:r>
      <w:r w:rsidRPr="00875D1E">
        <w:rPr>
          <w:rFonts w:ascii="Arial" w:hAnsi="Arial" w:cs="Arial"/>
          <w:b/>
          <w:szCs w:val="22"/>
        </w:rPr>
        <w:tab/>
      </w:r>
      <w:r w:rsidRPr="00875D1E">
        <w:rPr>
          <w:rFonts w:ascii="Arial" w:hAnsi="Arial" w:cs="Arial"/>
          <w:b/>
          <w:szCs w:val="22"/>
        </w:rPr>
        <w:tab/>
      </w:r>
      <w:r w:rsidRPr="00875D1E">
        <w:rPr>
          <w:rFonts w:ascii="Arial" w:hAnsi="Arial" w:cs="Arial"/>
          <w:b/>
          <w:szCs w:val="22"/>
        </w:rPr>
        <w:tab/>
      </w:r>
      <w:r w:rsidR="003D7DFA" w:rsidRPr="00875D1E">
        <w:rPr>
          <w:rFonts w:ascii="Arial" w:hAnsi="Arial" w:cs="Arial"/>
          <w:b/>
          <w:szCs w:val="22"/>
        </w:rPr>
        <w:t xml:space="preserve"> </w:t>
      </w:r>
      <w:r w:rsidR="00B10578">
        <w:rPr>
          <w:rFonts w:ascii="Arial" w:hAnsi="Arial" w:cs="Arial"/>
          <w:b/>
          <w:szCs w:val="22"/>
        </w:rPr>
        <w:tab/>
      </w:r>
      <w:r w:rsidRPr="006650A9">
        <w:rPr>
          <w:rFonts w:ascii="Arial" w:hAnsi="Arial" w:cs="Arial"/>
          <w:szCs w:val="22"/>
        </w:rPr>
        <w:t>:</w:t>
      </w:r>
      <w:r w:rsidR="00B21F21" w:rsidRPr="006650A9">
        <w:rPr>
          <w:rFonts w:ascii="Arial" w:hAnsi="Arial" w:cs="Arial"/>
          <w:szCs w:val="22"/>
        </w:rPr>
        <w:t xml:space="preserve"> </w:t>
      </w:r>
    </w:p>
    <w:p w:rsidR="00BD1107" w:rsidRPr="00875D1E" w:rsidRDefault="00BD1107" w:rsidP="00BD1107">
      <w:pPr>
        <w:rPr>
          <w:rFonts w:ascii="Arial" w:hAnsi="Arial" w:cs="Arial"/>
          <w:b/>
          <w:szCs w:val="22"/>
        </w:rPr>
      </w:pPr>
      <w:r w:rsidRPr="00875D1E">
        <w:rPr>
          <w:rFonts w:ascii="Arial" w:hAnsi="Arial" w:cs="Arial"/>
          <w:b/>
          <w:szCs w:val="22"/>
        </w:rPr>
        <w:t>Soort/type verontreiniging</w:t>
      </w:r>
      <w:r w:rsidRPr="00875D1E">
        <w:rPr>
          <w:rFonts w:ascii="Arial" w:hAnsi="Arial" w:cs="Arial"/>
          <w:b/>
          <w:szCs w:val="22"/>
        </w:rPr>
        <w:tab/>
      </w:r>
      <w:r w:rsidR="003D7DFA" w:rsidRPr="00875D1E">
        <w:rPr>
          <w:rFonts w:ascii="Arial" w:hAnsi="Arial" w:cs="Arial"/>
          <w:b/>
          <w:szCs w:val="22"/>
        </w:rPr>
        <w:t xml:space="preserve"> </w:t>
      </w:r>
      <w:r w:rsidR="00B10578">
        <w:rPr>
          <w:rFonts w:ascii="Arial" w:hAnsi="Arial" w:cs="Arial"/>
          <w:b/>
          <w:szCs w:val="22"/>
        </w:rPr>
        <w:tab/>
      </w:r>
      <w:r w:rsidRPr="006650A9">
        <w:rPr>
          <w:rFonts w:ascii="Arial" w:hAnsi="Arial" w:cs="Arial"/>
          <w:szCs w:val="22"/>
        </w:rPr>
        <w:t>:</w:t>
      </w:r>
      <w:r w:rsidR="00B21F21" w:rsidRPr="006650A9">
        <w:rPr>
          <w:rFonts w:ascii="Arial" w:hAnsi="Arial" w:cs="Arial"/>
          <w:szCs w:val="22"/>
        </w:rPr>
        <w:t xml:space="preserve"> </w:t>
      </w:r>
    </w:p>
    <w:p w:rsidR="00694E2D" w:rsidRPr="00875D1E" w:rsidRDefault="00D665D3" w:rsidP="00E62954">
      <w:pPr>
        <w:rPr>
          <w:rFonts w:ascii="Arial" w:hAnsi="Arial" w:cs="Arial"/>
          <w:b/>
          <w:szCs w:val="22"/>
        </w:rPr>
      </w:pPr>
      <w:r w:rsidRPr="00875D1E">
        <w:rPr>
          <w:rFonts w:ascii="Arial" w:hAnsi="Arial" w:cs="Arial"/>
          <w:b/>
          <w:szCs w:val="22"/>
        </w:rPr>
        <w:t xml:space="preserve"> </w:t>
      </w:r>
      <w:r w:rsidR="00694E2D" w:rsidRPr="00875D1E">
        <w:rPr>
          <w:rFonts w:ascii="Arial" w:hAnsi="Arial" w:cs="Arial"/>
          <w:b/>
          <w:szCs w:val="22"/>
        </w:rPr>
        <w:tab/>
      </w:r>
      <w:r w:rsidR="003C018D" w:rsidRPr="00875D1E">
        <w:rPr>
          <w:rFonts w:ascii="Arial" w:hAnsi="Arial" w:cs="Arial"/>
          <w:b/>
          <w:noProof/>
          <w:szCs w:val="22"/>
          <w:lang w:eastAsia="nl-NL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1461EA53" wp14:editId="0B672F72">
                <wp:simplePos x="0" y="0"/>
                <wp:positionH relativeFrom="column">
                  <wp:posOffset>14605</wp:posOffset>
                </wp:positionH>
                <wp:positionV relativeFrom="paragraph">
                  <wp:posOffset>51434</wp:posOffset>
                </wp:positionV>
                <wp:extent cx="575310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4.05pt" to="454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m4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OH6cP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" o:allowincell="f"/>
            </w:pict>
          </mc:Fallback>
        </mc:AlternateContent>
      </w:r>
    </w:p>
    <w:p w:rsidR="00CD2764" w:rsidRPr="00875D1E" w:rsidRDefault="00A447E8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b/>
          <w:szCs w:val="22"/>
        </w:rPr>
        <w:t>3.</w:t>
      </w:r>
      <w:r w:rsidR="00B21F21" w:rsidRPr="00875D1E">
        <w:rPr>
          <w:rFonts w:ascii="Arial" w:hAnsi="Arial" w:cs="Arial"/>
          <w:b/>
          <w:szCs w:val="22"/>
        </w:rPr>
        <w:t xml:space="preserve"> </w:t>
      </w:r>
      <w:r w:rsidR="000A4383" w:rsidRPr="00875D1E">
        <w:rPr>
          <w:rFonts w:ascii="Arial" w:hAnsi="Arial" w:cs="Arial"/>
          <w:b/>
          <w:szCs w:val="22"/>
        </w:rPr>
        <w:t>Gegevens betrokkenen</w:t>
      </w:r>
      <w:r w:rsidR="00F81F3A" w:rsidRPr="00875D1E">
        <w:rPr>
          <w:rFonts w:ascii="Arial" w:hAnsi="Arial" w:cs="Arial"/>
          <w:b/>
          <w:szCs w:val="22"/>
        </w:rPr>
        <w:t xml:space="preserve"> </w:t>
      </w:r>
    </w:p>
    <w:p w:rsidR="00CD2764" w:rsidRPr="00875D1E" w:rsidRDefault="00CD2764" w:rsidP="00E62954">
      <w:pPr>
        <w:rPr>
          <w:rFonts w:ascii="Arial" w:hAnsi="Arial" w:cs="Arial"/>
          <w:szCs w:val="22"/>
        </w:rPr>
      </w:pPr>
      <w:r w:rsidRPr="007C5B17">
        <w:rPr>
          <w:rFonts w:ascii="Arial" w:hAnsi="Arial" w:cs="Arial"/>
          <w:szCs w:val="22"/>
        </w:rPr>
        <w:t>Opdrachtgever</w:t>
      </w:r>
      <w:r w:rsidR="00F81F3A" w:rsidRPr="007C5B17">
        <w:rPr>
          <w:rFonts w:ascii="Arial" w:hAnsi="Arial" w:cs="Arial"/>
          <w:szCs w:val="22"/>
        </w:rPr>
        <w:t xml:space="preserve"> v</w:t>
      </w:r>
      <w:r w:rsidR="00C52A6C">
        <w:rPr>
          <w:rFonts w:ascii="Arial" w:hAnsi="Arial" w:cs="Arial"/>
          <w:szCs w:val="22"/>
        </w:rPr>
        <w:t>.</w:t>
      </w:r>
      <w:r w:rsidR="00F81F3A" w:rsidRPr="007C5B17">
        <w:rPr>
          <w:rFonts w:ascii="Arial" w:hAnsi="Arial" w:cs="Arial"/>
          <w:szCs w:val="22"/>
        </w:rPr>
        <w:t>d</w:t>
      </w:r>
      <w:r w:rsidR="00C52A6C">
        <w:rPr>
          <w:rFonts w:ascii="Arial" w:hAnsi="Arial" w:cs="Arial"/>
          <w:szCs w:val="22"/>
        </w:rPr>
        <w:t>.</w:t>
      </w:r>
      <w:r w:rsidR="00F81F3A" w:rsidRPr="007C5B17">
        <w:rPr>
          <w:rFonts w:ascii="Arial" w:hAnsi="Arial" w:cs="Arial"/>
          <w:szCs w:val="22"/>
        </w:rPr>
        <w:t xml:space="preserve">  sanering</w:t>
      </w:r>
      <w:r w:rsidR="00A202EF" w:rsidRPr="007C5B17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>:</w:t>
      </w:r>
      <w:r w:rsidR="00F81F3A" w:rsidRPr="00875D1E">
        <w:rPr>
          <w:rFonts w:ascii="Arial" w:hAnsi="Arial" w:cs="Arial"/>
          <w:szCs w:val="22"/>
        </w:rPr>
        <w:t xml:space="preserve"> </w:t>
      </w:r>
      <w:r w:rsidR="00001C0D" w:rsidRPr="00875D1E">
        <w:rPr>
          <w:rFonts w:ascii="Arial" w:hAnsi="Arial" w:cs="Arial"/>
          <w:szCs w:val="22"/>
        </w:rPr>
        <w:tab/>
      </w:r>
    </w:p>
    <w:p w:rsidR="00CD2764" w:rsidRPr="00875D1E" w:rsidRDefault="00A202EF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Contactpersoon</w:t>
      </w:r>
      <w:r w:rsidRPr="00875D1E">
        <w:rPr>
          <w:rFonts w:ascii="Arial" w:hAnsi="Arial" w:cs="Arial"/>
          <w:szCs w:val="22"/>
        </w:rPr>
        <w:tab/>
      </w:r>
      <w:r w:rsidR="00ED6C5F" w:rsidRPr="00875D1E">
        <w:rPr>
          <w:rFonts w:ascii="Arial" w:hAnsi="Arial" w:cs="Arial"/>
          <w:szCs w:val="22"/>
        </w:rPr>
        <w:tab/>
      </w:r>
      <w:r w:rsidR="00B10578">
        <w:rPr>
          <w:rFonts w:ascii="Arial" w:hAnsi="Arial" w:cs="Arial"/>
          <w:szCs w:val="22"/>
        </w:rPr>
        <w:tab/>
      </w:r>
      <w:r w:rsidR="00CD2764" w:rsidRPr="00875D1E">
        <w:rPr>
          <w:rFonts w:ascii="Arial" w:hAnsi="Arial" w:cs="Arial"/>
          <w:szCs w:val="22"/>
        </w:rPr>
        <w:t>:</w:t>
      </w:r>
      <w:r w:rsidR="001A729E" w:rsidRPr="00875D1E">
        <w:rPr>
          <w:rFonts w:ascii="Arial" w:hAnsi="Arial" w:cs="Arial"/>
          <w:szCs w:val="22"/>
        </w:rPr>
        <w:t xml:space="preserve"> </w:t>
      </w:r>
    </w:p>
    <w:p w:rsidR="00CD2764" w:rsidRPr="00875D1E" w:rsidRDefault="00DB228E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Adres postcode en woonplaats</w:t>
      </w:r>
      <w:r w:rsidR="00ED6C5F" w:rsidRPr="00875D1E">
        <w:rPr>
          <w:rFonts w:ascii="Arial" w:hAnsi="Arial" w:cs="Arial"/>
          <w:szCs w:val="22"/>
        </w:rPr>
        <w:tab/>
      </w:r>
      <w:r w:rsidR="00CD2764" w:rsidRPr="00875D1E">
        <w:rPr>
          <w:rFonts w:ascii="Arial" w:hAnsi="Arial" w:cs="Arial"/>
          <w:szCs w:val="22"/>
        </w:rPr>
        <w:t>:</w:t>
      </w:r>
      <w:r w:rsidR="001A729E" w:rsidRPr="00875D1E">
        <w:rPr>
          <w:rFonts w:ascii="Arial" w:hAnsi="Arial" w:cs="Arial"/>
          <w:szCs w:val="22"/>
        </w:rPr>
        <w:t xml:space="preserve"> </w:t>
      </w:r>
    </w:p>
    <w:p w:rsidR="005A7265" w:rsidRPr="00875D1E" w:rsidRDefault="00A202EF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Telefoon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="00ED6C5F" w:rsidRPr="00875D1E">
        <w:rPr>
          <w:rFonts w:ascii="Arial" w:hAnsi="Arial" w:cs="Arial"/>
          <w:szCs w:val="22"/>
        </w:rPr>
        <w:tab/>
      </w:r>
      <w:r w:rsidR="00B10578">
        <w:rPr>
          <w:rFonts w:ascii="Arial" w:hAnsi="Arial" w:cs="Arial"/>
          <w:szCs w:val="22"/>
        </w:rPr>
        <w:tab/>
      </w:r>
      <w:r w:rsidR="00CD2764" w:rsidRPr="00875D1E">
        <w:rPr>
          <w:rFonts w:ascii="Arial" w:hAnsi="Arial" w:cs="Arial"/>
          <w:szCs w:val="22"/>
        </w:rPr>
        <w:t>:</w:t>
      </w:r>
      <w:r w:rsidR="001A729E" w:rsidRPr="00875D1E">
        <w:rPr>
          <w:rFonts w:ascii="Arial" w:hAnsi="Arial" w:cs="Arial"/>
          <w:szCs w:val="22"/>
        </w:rPr>
        <w:t xml:space="preserve"> </w:t>
      </w:r>
    </w:p>
    <w:p w:rsidR="00CD2764" w:rsidRPr="00875D1E" w:rsidRDefault="005A7265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Email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="00ED6C5F" w:rsidRPr="00875D1E">
        <w:rPr>
          <w:rFonts w:ascii="Arial" w:hAnsi="Arial" w:cs="Arial"/>
          <w:szCs w:val="22"/>
        </w:rPr>
        <w:tab/>
      </w:r>
      <w:r w:rsidR="00B10578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>:</w:t>
      </w:r>
      <w:r w:rsidR="001A729E" w:rsidRPr="00875D1E">
        <w:rPr>
          <w:rFonts w:ascii="Arial" w:hAnsi="Arial" w:cs="Arial"/>
          <w:szCs w:val="22"/>
        </w:rPr>
        <w:t xml:space="preserve"> </w:t>
      </w:r>
    </w:p>
    <w:p w:rsidR="00875D1E" w:rsidRPr="00875D1E" w:rsidRDefault="00875D1E" w:rsidP="00E62954">
      <w:pPr>
        <w:rPr>
          <w:rFonts w:ascii="Arial" w:hAnsi="Arial" w:cs="Arial"/>
          <w:szCs w:val="22"/>
        </w:rPr>
      </w:pPr>
    </w:p>
    <w:p w:rsidR="00875D1E" w:rsidRPr="00875D1E" w:rsidRDefault="00875D1E" w:rsidP="00E62954">
      <w:pPr>
        <w:rPr>
          <w:rFonts w:ascii="Arial" w:hAnsi="Arial" w:cs="Arial"/>
          <w:szCs w:val="22"/>
        </w:rPr>
      </w:pPr>
    </w:p>
    <w:p w:rsidR="00875D1E" w:rsidRPr="00875D1E" w:rsidRDefault="00875D1E" w:rsidP="00E62954">
      <w:pPr>
        <w:rPr>
          <w:rFonts w:ascii="Arial" w:hAnsi="Arial" w:cs="Arial"/>
          <w:szCs w:val="22"/>
        </w:rPr>
      </w:pPr>
    </w:p>
    <w:p w:rsidR="000A4383" w:rsidRPr="00875D1E" w:rsidRDefault="000A4383" w:rsidP="00E62954">
      <w:pPr>
        <w:rPr>
          <w:rFonts w:ascii="Arial" w:hAnsi="Arial" w:cs="Arial"/>
          <w:szCs w:val="22"/>
        </w:rPr>
      </w:pPr>
    </w:p>
    <w:tbl>
      <w:tblPr>
        <w:tblStyle w:val="Tabel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7655"/>
        <w:gridCol w:w="992"/>
        <w:gridCol w:w="992"/>
      </w:tblGrid>
      <w:tr w:rsidR="001B6A46" w:rsidRPr="00875D1E" w:rsidTr="00AE0E78">
        <w:tc>
          <w:tcPr>
            <w:tcW w:w="7655" w:type="dxa"/>
          </w:tcPr>
          <w:p w:rsidR="001B6A46" w:rsidRPr="00875D1E" w:rsidRDefault="001B6A46" w:rsidP="00BD254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4. Adviesbureau verkennend en nader onderzoek,</w:t>
            </w:r>
          </w:p>
        </w:tc>
        <w:tc>
          <w:tcPr>
            <w:tcW w:w="992" w:type="dxa"/>
          </w:tcPr>
          <w:p w:rsidR="001B6A46" w:rsidRPr="00875D1E" w:rsidRDefault="00FC4F9C" w:rsidP="0011164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Ja</w:t>
            </w:r>
          </w:p>
        </w:tc>
        <w:tc>
          <w:tcPr>
            <w:tcW w:w="992" w:type="dxa"/>
          </w:tcPr>
          <w:p w:rsidR="001B6A46" w:rsidRPr="00875D1E" w:rsidRDefault="00FC4F9C" w:rsidP="0011164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Nee</w:t>
            </w:r>
          </w:p>
        </w:tc>
      </w:tr>
      <w:tr w:rsidR="00A447E8" w:rsidRPr="00875D1E" w:rsidTr="00AE0E78">
        <w:tc>
          <w:tcPr>
            <w:tcW w:w="7655" w:type="dxa"/>
          </w:tcPr>
          <w:p w:rsidR="00A447E8" w:rsidRPr="00875D1E" w:rsidRDefault="00BD2541" w:rsidP="00BD254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Milieukundig bureau g</w:t>
            </w:r>
            <w:r w:rsidR="00A447E8" w:rsidRPr="00875D1E">
              <w:rPr>
                <w:rFonts w:ascii="Arial" w:hAnsi="Arial" w:cs="Arial"/>
                <w:b/>
                <w:szCs w:val="22"/>
              </w:rPr>
              <w:t>elijk aan startmelding</w:t>
            </w:r>
          </w:p>
        </w:tc>
        <w:tc>
          <w:tcPr>
            <w:tcW w:w="992" w:type="dxa"/>
          </w:tcPr>
          <w:p w:rsidR="00A447E8" w:rsidRPr="00875D1E" w:rsidRDefault="00A447E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A447E8" w:rsidRPr="00875D1E" w:rsidRDefault="00A447E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447E8" w:rsidRPr="00875D1E" w:rsidTr="00AE0E78">
        <w:trPr>
          <w:trHeight w:val="294"/>
        </w:trPr>
        <w:tc>
          <w:tcPr>
            <w:tcW w:w="7655" w:type="dxa"/>
          </w:tcPr>
          <w:p w:rsidR="00A447E8" w:rsidRPr="00875D1E" w:rsidRDefault="00A447E8" w:rsidP="0011164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Bij ja</w:t>
            </w:r>
            <w:r w:rsidR="00312421" w:rsidRPr="00875D1E">
              <w:rPr>
                <w:rFonts w:ascii="Arial" w:hAnsi="Arial" w:cs="Arial"/>
                <w:b/>
                <w:szCs w:val="22"/>
              </w:rPr>
              <w:t>?</w:t>
            </w:r>
            <w:r w:rsidRPr="00875D1E">
              <w:rPr>
                <w:rFonts w:ascii="Arial" w:hAnsi="Arial" w:cs="Arial"/>
                <w:b/>
                <w:szCs w:val="22"/>
              </w:rPr>
              <w:t xml:space="preserve"> </w:t>
            </w:r>
            <w:r w:rsidR="00312421" w:rsidRPr="00875D1E">
              <w:rPr>
                <w:rFonts w:ascii="Arial" w:hAnsi="Arial" w:cs="Arial"/>
                <w:b/>
                <w:szCs w:val="22"/>
              </w:rPr>
              <w:t xml:space="preserve">niet invullen </w:t>
            </w:r>
            <w:r w:rsidRPr="00875D1E">
              <w:rPr>
                <w:rFonts w:ascii="Arial" w:hAnsi="Arial" w:cs="Arial"/>
                <w:b/>
                <w:szCs w:val="22"/>
              </w:rPr>
              <w:t>ga naar 5</w:t>
            </w:r>
          </w:p>
        </w:tc>
        <w:tc>
          <w:tcPr>
            <w:tcW w:w="992" w:type="dxa"/>
          </w:tcPr>
          <w:p w:rsidR="00A447E8" w:rsidRPr="00875D1E" w:rsidRDefault="00A447E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A447E8" w:rsidRPr="00875D1E" w:rsidRDefault="00A447E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8C761A" w:rsidRPr="00875D1E" w:rsidRDefault="00A447E8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Naam</w:t>
      </w:r>
      <w:r w:rsidRPr="00875D1E">
        <w:rPr>
          <w:rFonts w:ascii="Arial" w:hAnsi="Arial" w:cs="Arial"/>
          <w:szCs w:val="22"/>
        </w:rPr>
        <w:tab/>
      </w:r>
      <w:r w:rsidR="00467DC4" w:rsidRPr="00875D1E">
        <w:rPr>
          <w:rFonts w:ascii="Arial" w:hAnsi="Arial" w:cs="Arial"/>
          <w:szCs w:val="22"/>
        </w:rPr>
        <w:tab/>
      </w:r>
      <w:r w:rsidR="00467DC4" w:rsidRPr="00875D1E">
        <w:rPr>
          <w:rFonts w:ascii="Arial" w:hAnsi="Arial" w:cs="Arial"/>
          <w:szCs w:val="22"/>
        </w:rPr>
        <w:tab/>
        <w:t>:</w:t>
      </w:r>
    </w:p>
    <w:p w:rsidR="008C761A" w:rsidRPr="00875D1E" w:rsidRDefault="00467DC4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Contactpersoon</w:t>
      </w:r>
      <w:r w:rsidRPr="00875D1E">
        <w:rPr>
          <w:rFonts w:ascii="Arial" w:hAnsi="Arial" w:cs="Arial"/>
          <w:szCs w:val="22"/>
        </w:rPr>
        <w:tab/>
      </w:r>
      <w:r w:rsidR="00B406E2" w:rsidRPr="00875D1E">
        <w:rPr>
          <w:rFonts w:ascii="Arial" w:hAnsi="Arial" w:cs="Arial"/>
          <w:szCs w:val="22"/>
        </w:rPr>
        <w:t>:</w:t>
      </w:r>
    </w:p>
    <w:p w:rsidR="008C761A" w:rsidRPr="00875D1E" w:rsidRDefault="00467DC4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Adres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  <w:t>:</w:t>
      </w:r>
    </w:p>
    <w:p w:rsidR="008C761A" w:rsidRPr="00875D1E" w:rsidRDefault="00467DC4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Postcode/ plaats</w:t>
      </w:r>
      <w:r w:rsidRPr="00875D1E">
        <w:rPr>
          <w:rFonts w:ascii="Arial" w:hAnsi="Arial" w:cs="Arial"/>
          <w:szCs w:val="22"/>
        </w:rPr>
        <w:tab/>
        <w:t>:</w:t>
      </w:r>
    </w:p>
    <w:p w:rsidR="008C761A" w:rsidRPr="00875D1E" w:rsidRDefault="00467DC4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Telefoon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  <w:t>:</w:t>
      </w:r>
    </w:p>
    <w:p w:rsidR="008C761A" w:rsidRPr="00875D1E" w:rsidRDefault="00467DC4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Email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  <w:t>:</w:t>
      </w:r>
    </w:p>
    <w:p w:rsidR="00BD2541" w:rsidRPr="00875D1E" w:rsidRDefault="00BD2541" w:rsidP="00111641">
      <w:pPr>
        <w:rPr>
          <w:rFonts w:ascii="Arial" w:hAnsi="Arial" w:cs="Arial"/>
          <w:b/>
          <w:szCs w:val="22"/>
        </w:rPr>
      </w:pPr>
    </w:p>
    <w:tbl>
      <w:tblPr>
        <w:tblStyle w:val="Tabel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7655"/>
        <w:gridCol w:w="992"/>
        <w:gridCol w:w="992"/>
      </w:tblGrid>
      <w:tr w:rsidR="00FC4F9C" w:rsidRPr="00875D1E" w:rsidTr="00AE0E78">
        <w:tc>
          <w:tcPr>
            <w:tcW w:w="7655" w:type="dxa"/>
          </w:tcPr>
          <w:p w:rsidR="00FC4F9C" w:rsidRPr="00875D1E" w:rsidRDefault="00FC4F9C" w:rsidP="0031242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5. Aannemer(BRL 7000)</w:t>
            </w:r>
          </w:p>
        </w:tc>
        <w:tc>
          <w:tcPr>
            <w:tcW w:w="992" w:type="dxa"/>
          </w:tcPr>
          <w:p w:rsidR="00FC4F9C" w:rsidRPr="00875D1E" w:rsidRDefault="00FC4F9C" w:rsidP="0031242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Ja</w:t>
            </w:r>
          </w:p>
        </w:tc>
        <w:tc>
          <w:tcPr>
            <w:tcW w:w="992" w:type="dxa"/>
          </w:tcPr>
          <w:p w:rsidR="00FC4F9C" w:rsidRPr="00875D1E" w:rsidRDefault="00FC4F9C" w:rsidP="0031242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Nee</w:t>
            </w:r>
          </w:p>
        </w:tc>
      </w:tr>
      <w:tr w:rsidR="00312421" w:rsidRPr="00875D1E" w:rsidTr="00AE0E78">
        <w:tc>
          <w:tcPr>
            <w:tcW w:w="7655" w:type="dxa"/>
          </w:tcPr>
          <w:p w:rsidR="00312421" w:rsidRPr="00875D1E" w:rsidRDefault="00312421" w:rsidP="0031242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Gelijk aan startmelding</w:t>
            </w:r>
          </w:p>
        </w:tc>
        <w:tc>
          <w:tcPr>
            <w:tcW w:w="992" w:type="dxa"/>
          </w:tcPr>
          <w:p w:rsidR="00312421" w:rsidRPr="00875D1E" w:rsidRDefault="00312421" w:rsidP="0031242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312421" w:rsidRPr="00875D1E" w:rsidRDefault="00312421" w:rsidP="0031242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12421" w:rsidRPr="00875D1E" w:rsidTr="00AE0E78">
        <w:tc>
          <w:tcPr>
            <w:tcW w:w="7655" w:type="dxa"/>
          </w:tcPr>
          <w:p w:rsidR="00312421" w:rsidRPr="00875D1E" w:rsidRDefault="00312421" w:rsidP="0031242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Bij ja, niet invullen ga naar 6</w:t>
            </w:r>
          </w:p>
        </w:tc>
        <w:tc>
          <w:tcPr>
            <w:tcW w:w="992" w:type="dxa"/>
          </w:tcPr>
          <w:p w:rsidR="00312421" w:rsidRPr="00875D1E" w:rsidRDefault="00312421" w:rsidP="0031242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312421" w:rsidRPr="00875D1E" w:rsidRDefault="00312421" w:rsidP="0031242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312421" w:rsidRPr="00875D1E" w:rsidRDefault="00312421" w:rsidP="00111641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Naam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  <w:t>:</w:t>
      </w:r>
    </w:p>
    <w:p w:rsidR="00CD2764" w:rsidRPr="00875D1E" w:rsidRDefault="00A202EF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Contactpersoon</w:t>
      </w:r>
      <w:r w:rsidRPr="00875D1E">
        <w:rPr>
          <w:rFonts w:ascii="Arial" w:hAnsi="Arial" w:cs="Arial"/>
          <w:szCs w:val="22"/>
        </w:rPr>
        <w:tab/>
      </w:r>
      <w:r w:rsidR="00CD2764" w:rsidRPr="00875D1E">
        <w:rPr>
          <w:rFonts w:ascii="Arial" w:hAnsi="Arial" w:cs="Arial"/>
          <w:szCs w:val="22"/>
        </w:rPr>
        <w:t>:</w:t>
      </w:r>
      <w:r w:rsidR="00B7748D" w:rsidRPr="00875D1E">
        <w:rPr>
          <w:rFonts w:ascii="Arial" w:hAnsi="Arial" w:cs="Arial"/>
          <w:szCs w:val="22"/>
        </w:rPr>
        <w:tab/>
      </w:r>
    </w:p>
    <w:p w:rsidR="00CD2764" w:rsidRPr="00875D1E" w:rsidRDefault="00A202EF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Adres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  <w:t>:</w:t>
      </w:r>
      <w:r w:rsidR="00B7748D" w:rsidRPr="00875D1E">
        <w:rPr>
          <w:rFonts w:ascii="Arial" w:hAnsi="Arial" w:cs="Arial"/>
          <w:szCs w:val="22"/>
        </w:rPr>
        <w:tab/>
      </w:r>
    </w:p>
    <w:p w:rsidR="00A202EF" w:rsidRPr="00875D1E" w:rsidRDefault="00A202EF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Postcode/ plaats</w:t>
      </w:r>
      <w:r w:rsidR="008C2E48"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>:</w:t>
      </w:r>
      <w:r w:rsidR="00B7748D" w:rsidRPr="00875D1E">
        <w:rPr>
          <w:rFonts w:ascii="Arial" w:hAnsi="Arial" w:cs="Arial"/>
          <w:szCs w:val="22"/>
        </w:rPr>
        <w:tab/>
      </w:r>
    </w:p>
    <w:p w:rsidR="00A202EF" w:rsidRPr="00875D1E" w:rsidRDefault="00A202EF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Telefoon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  <w:t>:</w:t>
      </w:r>
      <w:r w:rsidR="00543B98" w:rsidRPr="00875D1E">
        <w:rPr>
          <w:rFonts w:ascii="Arial" w:hAnsi="Arial" w:cs="Arial"/>
          <w:szCs w:val="22"/>
        </w:rPr>
        <w:tab/>
      </w:r>
    </w:p>
    <w:p w:rsidR="00B406E2" w:rsidRPr="00875D1E" w:rsidRDefault="005A7265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Email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  <w:t>:</w:t>
      </w:r>
    </w:p>
    <w:p w:rsidR="00CD2764" w:rsidRPr="00875D1E" w:rsidRDefault="00B406E2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Kwalibo erkenning</w:t>
      </w:r>
      <w:r w:rsidRPr="00875D1E">
        <w:rPr>
          <w:rFonts w:ascii="Arial" w:hAnsi="Arial" w:cs="Arial"/>
          <w:szCs w:val="22"/>
        </w:rPr>
        <w:tab/>
        <w:t>:</w:t>
      </w:r>
    </w:p>
    <w:p w:rsidR="00B406E2" w:rsidRPr="00875D1E" w:rsidRDefault="00724802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ab/>
      </w:r>
    </w:p>
    <w:tbl>
      <w:tblPr>
        <w:tblStyle w:val="Tabel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7655"/>
        <w:gridCol w:w="992"/>
        <w:gridCol w:w="992"/>
      </w:tblGrid>
      <w:tr w:rsidR="00FC4F9C" w:rsidRPr="00875D1E" w:rsidTr="00AE0E78">
        <w:tc>
          <w:tcPr>
            <w:tcW w:w="7655" w:type="dxa"/>
          </w:tcPr>
          <w:p w:rsidR="00FC4F9C" w:rsidRPr="00875D1E" w:rsidRDefault="00FC4F9C" w:rsidP="0031242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6. Milieukundige begeleiding / verificatie (BRL 6000)</w:t>
            </w:r>
          </w:p>
        </w:tc>
        <w:tc>
          <w:tcPr>
            <w:tcW w:w="992" w:type="dxa"/>
          </w:tcPr>
          <w:p w:rsidR="00FC4F9C" w:rsidRPr="00875D1E" w:rsidRDefault="00FC4F9C" w:rsidP="0031242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Ja</w:t>
            </w:r>
          </w:p>
        </w:tc>
        <w:tc>
          <w:tcPr>
            <w:tcW w:w="992" w:type="dxa"/>
          </w:tcPr>
          <w:p w:rsidR="00FC4F9C" w:rsidRPr="00875D1E" w:rsidRDefault="00FC4F9C" w:rsidP="0031242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Nee</w:t>
            </w:r>
          </w:p>
        </w:tc>
      </w:tr>
      <w:tr w:rsidR="00312421" w:rsidRPr="00875D1E" w:rsidTr="00AE0E78">
        <w:tc>
          <w:tcPr>
            <w:tcW w:w="7655" w:type="dxa"/>
          </w:tcPr>
          <w:p w:rsidR="00312421" w:rsidRPr="00875D1E" w:rsidRDefault="00312421" w:rsidP="0031242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Gelijk aan startmelding</w:t>
            </w:r>
          </w:p>
        </w:tc>
        <w:tc>
          <w:tcPr>
            <w:tcW w:w="992" w:type="dxa"/>
          </w:tcPr>
          <w:p w:rsidR="00312421" w:rsidRPr="00875D1E" w:rsidRDefault="00312421" w:rsidP="0031242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312421" w:rsidRPr="00875D1E" w:rsidRDefault="00312421" w:rsidP="0031242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12421" w:rsidRPr="00875D1E" w:rsidTr="00AE0E78">
        <w:tc>
          <w:tcPr>
            <w:tcW w:w="7655" w:type="dxa"/>
          </w:tcPr>
          <w:p w:rsidR="00312421" w:rsidRPr="00875D1E" w:rsidRDefault="00312421" w:rsidP="0031242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Bij ja? Niet invullen</w:t>
            </w:r>
            <w:r w:rsidR="00BD2541" w:rsidRPr="00875D1E">
              <w:rPr>
                <w:rFonts w:ascii="Arial" w:hAnsi="Arial" w:cs="Arial"/>
                <w:b/>
                <w:szCs w:val="22"/>
              </w:rPr>
              <w:t xml:space="preserve"> ga naar 7</w:t>
            </w:r>
          </w:p>
        </w:tc>
        <w:tc>
          <w:tcPr>
            <w:tcW w:w="992" w:type="dxa"/>
          </w:tcPr>
          <w:p w:rsidR="00312421" w:rsidRPr="00875D1E" w:rsidRDefault="00312421" w:rsidP="0031242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312421" w:rsidRPr="00875D1E" w:rsidRDefault="00312421" w:rsidP="0031242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B406E2" w:rsidRPr="00875D1E" w:rsidRDefault="00071F57" w:rsidP="00E62954">
      <w:pPr>
        <w:rPr>
          <w:rFonts w:ascii="Arial" w:hAnsi="Arial" w:cs="Arial"/>
          <w:szCs w:val="22"/>
        </w:rPr>
      </w:pPr>
      <w:proofErr w:type="spellStart"/>
      <w:r w:rsidRPr="00875D1E">
        <w:rPr>
          <w:rFonts w:ascii="Arial" w:hAnsi="Arial" w:cs="Arial"/>
          <w:szCs w:val="22"/>
        </w:rPr>
        <w:t>MKBer</w:t>
      </w:r>
      <w:proofErr w:type="spellEnd"/>
      <w:r w:rsidRPr="00875D1E">
        <w:rPr>
          <w:rFonts w:ascii="Arial" w:hAnsi="Arial" w:cs="Arial"/>
          <w:szCs w:val="22"/>
        </w:rPr>
        <w:tab/>
      </w:r>
      <w:r w:rsidR="00B21F21" w:rsidRPr="00875D1E">
        <w:rPr>
          <w:rFonts w:ascii="Arial" w:hAnsi="Arial" w:cs="Arial"/>
          <w:szCs w:val="22"/>
        </w:rPr>
        <w:tab/>
      </w:r>
      <w:r w:rsidR="00B21F21" w:rsidRPr="00875D1E">
        <w:rPr>
          <w:rFonts w:ascii="Arial" w:hAnsi="Arial" w:cs="Arial"/>
          <w:szCs w:val="22"/>
        </w:rPr>
        <w:tab/>
      </w:r>
      <w:r w:rsidR="00B406E2" w:rsidRPr="00875D1E">
        <w:rPr>
          <w:rFonts w:ascii="Arial" w:hAnsi="Arial" w:cs="Arial"/>
          <w:szCs w:val="22"/>
        </w:rPr>
        <w:t>:</w:t>
      </w:r>
    </w:p>
    <w:p w:rsidR="00B406E2" w:rsidRPr="00875D1E" w:rsidRDefault="00B406E2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Adres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  <w:t>:</w:t>
      </w:r>
    </w:p>
    <w:p w:rsidR="00B406E2" w:rsidRPr="00875D1E" w:rsidRDefault="00B406E2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Postcode/ plaats</w:t>
      </w:r>
      <w:r w:rsidRPr="00875D1E">
        <w:rPr>
          <w:rFonts w:ascii="Arial" w:hAnsi="Arial" w:cs="Arial"/>
          <w:szCs w:val="22"/>
        </w:rPr>
        <w:tab/>
        <w:t>:</w:t>
      </w:r>
    </w:p>
    <w:p w:rsidR="00B406E2" w:rsidRPr="00875D1E" w:rsidRDefault="00B406E2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Telefoon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  <w:t>:</w:t>
      </w:r>
    </w:p>
    <w:p w:rsidR="00B406E2" w:rsidRPr="00875D1E" w:rsidRDefault="00B406E2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Email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  <w:t>:</w:t>
      </w:r>
    </w:p>
    <w:p w:rsidR="00724802" w:rsidRPr="00875D1E" w:rsidRDefault="00111641" w:rsidP="00111641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K</w:t>
      </w:r>
      <w:r w:rsidR="00724802" w:rsidRPr="00875D1E">
        <w:rPr>
          <w:rFonts w:ascii="Arial" w:hAnsi="Arial" w:cs="Arial"/>
          <w:szCs w:val="22"/>
        </w:rPr>
        <w:t>walibo erkenning</w:t>
      </w:r>
      <w:r w:rsidR="00724802" w:rsidRPr="00875D1E">
        <w:rPr>
          <w:rFonts w:ascii="Arial" w:hAnsi="Arial" w:cs="Arial"/>
          <w:szCs w:val="22"/>
        </w:rPr>
        <w:tab/>
        <w:t>:</w:t>
      </w:r>
    </w:p>
    <w:p w:rsidR="00724802" w:rsidRPr="00875D1E" w:rsidRDefault="00724802" w:rsidP="00E62954">
      <w:pPr>
        <w:rPr>
          <w:rFonts w:ascii="Arial" w:hAnsi="Arial" w:cs="Arial"/>
          <w:szCs w:val="22"/>
        </w:rPr>
      </w:pPr>
    </w:p>
    <w:tbl>
      <w:tblPr>
        <w:tblStyle w:val="Tabel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7655"/>
        <w:gridCol w:w="992"/>
        <w:gridCol w:w="992"/>
      </w:tblGrid>
      <w:tr w:rsidR="00FC4F9C" w:rsidRPr="00875D1E" w:rsidTr="00AE0E78">
        <w:tc>
          <w:tcPr>
            <w:tcW w:w="7655" w:type="dxa"/>
          </w:tcPr>
          <w:p w:rsidR="00FC4F9C" w:rsidRPr="00875D1E" w:rsidRDefault="00FC4F9C" w:rsidP="00071F57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 xml:space="preserve">7. </w:t>
            </w:r>
            <w:proofErr w:type="spellStart"/>
            <w:r w:rsidRPr="00875D1E">
              <w:rPr>
                <w:rFonts w:ascii="Arial" w:hAnsi="Arial" w:cs="Arial"/>
                <w:b/>
                <w:szCs w:val="22"/>
              </w:rPr>
              <w:t>KVPer</w:t>
            </w:r>
            <w:proofErr w:type="spellEnd"/>
            <w:r w:rsidRPr="00875D1E">
              <w:rPr>
                <w:rFonts w:ascii="Arial" w:hAnsi="Arial" w:cs="Arial"/>
                <w:b/>
                <w:szCs w:val="22"/>
              </w:rPr>
              <w:t xml:space="preserve"> (BRL 7000)</w:t>
            </w:r>
          </w:p>
        </w:tc>
        <w:tc>
          <w:tcPr>
            <w:tcW w:w="992" w:type="dxa"/>
          </w:tcPr>
          <w:p w:rsidR="00FC4F9C" w:rsidRPr="00875D1E" w:rsidRDefault="00FC4F9C" w:rsidP="00071F57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Ja</w:t>
            </w:r>
          </w:p>
        </w:tc>
        <w:tc>
          <w:tcPr>
            <w:tcW w:w="992" w:type="dxa"/>
          </w:tcPr>
          <w:p w:rsidR="00FC4F9C" w:rsidRPr="00875D1E" w:rsidRDefault="00FC4F9C" w:rsidP="00071F57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Nee</w:t>
            </w:r>
          </w:p>
        </w:tc>
      </w:tr>
      <w:tr w:rsidR="00071F57" w:rsidRPr="00875D1E" w:rsidTr="00AE0E78">
        <w:tc>
          <w:tcPr>
            <w:tcW w:w="7655" w:type="dxa"/>
          </w:tcPr>
          <w:p w:rsidR="00071F57" w:rsidRPr="00875D1E" w:rsidRDefault="00071F57" w:rsidP="00071F57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Gelijk aan startmelding</w:t>
            </w:r>
          </w:p>
        </w:tc>
        <w:tc>
          <w:tcPr>
            <w:tcW w:w="992" w:type="dxa"/>
          </w:tcPr>
          <w:p w:rsidR="00071F57" w:rsidRPr="00875D1E" w:rsidRDefault="00071F57" w:rsidP="00071F5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071F57" w:rsidRPr="00875D1E" w:rsidRDefault="00071F57" w:rsidP="00071F5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71F57" w:rsidRPr="00875D1E" w:rsidTr="00AE0E78">
        <w:tc>
          <w:tcPr>
            <w:tcW w:w="7655" w:type="dxa"/>
          </w:tcPr>
          <w:p w:rsidR="00071F57" w:rsidRPr="00875D1E" w:rsidRDefault="00071F57" w:rsidP="00071F57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Bij ja? Niet invullen ga naar 8</w:t>
            </w:r>
          </w:p>
        </w:tc>
        <w:tc>
          <w:tcPr>
            <w:tcW w:w="992" w:type="dxa"/>
          </w:tcPr>
          <w:p w:rsidR="00071F57" w:rsidRPr="00875D1E" w:rsidRDefault="00071F57" w:rsidP="00071F5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071F57" w:rsidRPr="00875D1E" w:rsidRDefault="00071F57" w:rsidP="00071F57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724802" w:rsidRPr="00875D1E" w:rsidRDefault="00B21F21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Naam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="00724802" w:rsidRPr="00875D1E">
        <w:rPr>
          <w:rFonts w:ascii="Arial" w:hAnsi="Arial" w:cs="Arial"/>
          <w:szCs w:val="22"/>
        </w:rPr>
        <w:tab/>
        <w:t>:</w:t>
      </w:r>
      <w:r w:rsidR="000A4383" w:rsidRPr="00875D1E">
        <w:rPr>
          <w:rFonts w:ascii="Arial" w:hAnsi="Arial" w:cs="Arial"/>
          <w:szCs w:val="22"/>
        </w:rPr>
        <w:t xml:space="preserve"> </w:t>
      </w:r>
      <w:r w:rsidR="00724802" w:rsidRPr="00875D1E">
        <w:rPr>
          <w:rFonts w:ascii="Arial" w:hAnsi="Arial" w:cs="Arial"/>
          <w:szCs w:val="22"/>
        </w:rPr>
        <w:tab/>
      </w:r>
      <w:r w:rsidR="00724802" w:rsidRPr="00875D1E">
        <w:rPr>
          <w:rFonts w:ascii="Arial" w:hAnsi="Arial" w:cs="Arial"/>
          <w:szCs w:val="22"/>
        </w:rPr>
        <w:tab/>
      </w:r>
    </w:p>
    <w:p w:rsidR="00724802" w:rsidRPr="00875D1E" w:rsidRDefault="00724802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Adres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  <w:t>: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</w:p>
    <w:p w:rsidR="00724802" w:rsidRPr="00875D1E" w:rsidRDefault="00241CF4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Postcode/ plaats</w:t>
      </w:r>
      <w:r w:rsidRPr="00875D1E">
        <w:rPr>
          <w:rFonts w:ascii="Arial" w:hAnsi="Arial" w:cs="Arial"/>
          <w:szCs w:val="22"/>
        </w:rPr>
        <w:tab/>
        <w:t>:</w:t>
      </w:r>
      <w:r w:rsidR="00724802" w:rsidRPr="00875D1E">
        <w:rPr>
          <w:rFonts w:ascii="Arial" w:hAnsi="Arial" w:cs="Arial"/>
          <w:szCs w:val="22"/>
        </w:rPr>
        <w:tab/>
      </w:r>
    </w:p>
    <w:p w:rsidR="00724802" w:rsidRPr="00875D1E" w:rsidRDefault="00724802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Telefoon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  <w:t>: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</w:p>
    <w:p w:rsidR="00724802" w:rsidRPr="00875D1E" w:rsidRDefault="00724802" w:rsidP="00E62954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Email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  <w:t>:</w:t>
      </w:r>
    </w:p>
    <w:p w:rsidR="00875D1E" w:rsidRPr="00875D1E" w:rsidRDefault="00875D1E" w:rsidP="00E62954">
      <w:pPr>
        <w:rPr>
          <w:rFonts w:ascii="Arial" w:hAnsi="Arial" w:cs="Arial"/>
          <w:szCs w:val="22"/>
        </w:rPr>
      </w:pPr>
    </w:p>
    <w:p w:rsidR="00875D1E" w:rsidRPr="00875D1E" w:rsidRDefault="00875D1E" w:rsidP="00E62954">
      <w:pPr>
        <w:rPr>
          <w:rFonts w:ascii="Arial" w:hAnsi="Arial" w:cs="Arial"/>
          <w:szCs w:val="22"/>
        </w:rPr>
      </w:pPr>
    </w:p>
    <w:p w:rsidR="00875D1E" w:rsidRPr="00875D1E" w:rsidRDefault="00875D1E" w:rsidP="00E62954">
      <w:pPr>
        <w:rPr>
          <w:rFonts w:ascii="Arial" w:hAnsi="Arial" w:cs="Arial"/>
          <w:szCs w:val="22"/>
        </w:rPr>
      </w:pPr>
    </w:p>
    <w:p w:rsidR="00875D1E" w:rsidRPr="00875D1E" w:rsidRDefault="00875D1E" w:rsidP="00E62954">
      <w:pPr>
        <w:rPr>
          <w:rFonts w:ascii="Arial" w:hAnsi="Arial" w:cs="Arial"/>
          <w:szCs w:val="22"/>
        </w:rPr>
      </w:pPr>
    </w:p>
    <w:p w:rsidR="00875D1E" w:rsidRDefault="00875D1E" w:rsidP="00E62954">
      <w:pPr>
        <w:rPr>
          <w:rFonts w:ascii="Arial" w:hAnsi="Arial" w:cs="Arial"/>
          <w:szCs w:val="22"/>
        </w:rPr>
      </w:pPr>
    </w:p>
    <w:p w:rsidR="00875D1E" w:rsidRPr="00875D1E" w:rsidRDefault="00875D1E" w:rsidP="00E62954">
      <w:pPr>
        <w:rPr>
          <w:rFonts w:ascii="Arial" w:hAnsi="Arial" w:cs="Arial"/>
          <w:szCs w:val="22"/>
        </w:rPr>
      </w:pPr>
    </w:p>
    <w:p w:rsidR="00875D1E" w:rsidRPr="00875D1E" w:rsidRDefault="00875D1E" w:rsidP="00E62954">
      <w:pPr>
        <w:rPr>
          <w:rFonts w:ascii="Arial" w:hAnsi="Arial" w:cs="Arial"/>
          <w:szCs w:val="22"/>
        </w:rPr>
      </w:pPr>
    </w:p>
    <w:p w:rsidR="00875D1E" w:rsidRDefault="00875D1E" w:rsidP="00E62954">
      <w:pPr>
        <w:rPr>
          <w:rFonts w:ascii="Arial" w:hAnsi="Arial" w:cs="Arial"/>
          <w:szCs w:val="22"/>
        </w:rPr>
      </w:pPr>
    </w:p>
    <w:p w:rsidR="00096C97" w:rsidRDefault="00096C97" w:rsidP="00E62954">
      <w:pPr>
        <w:rPr>
          <w:rFonts w:ascii="Arial" w:hAnsi="Arial" w:cs="Arial"/>
          <w:szCs w:val="22"/>
        </w:rPr>
      </w:pPr>
    </w:p>
    <w:p w:rsidR="00096C97" w:rsidRPr="00875D1E" w:rsidRDefault="00096C97" w:rsidP="00E62954">
      <w:pPr>
        <w:rPr>
          <w:rFonts w:ascii="Arial" w:hAnsi="Arial" w:cs="Arial"/>
          <w:szCs w:val="22"/>
        </w:rPr>
      </w:pPr>
    </w:p>
    <w:p w:rsidR="00875D1E" w:rsidRPr="00875D1E" w:rsidRDefault="00875D1E" w:rsidP="00E62954">
      <w:pPr>
        <w:rPr>
          <w:rFonts w:ascii="Arial" w:hAnsi="Arial" w:cs="Arial"/>
          <w:szCs w:val="22"/>
        </w:rPr>
      </w:pPr>
    </w:p>
    <w:p w:rsidR="00875D1E" w:rsidRPr="00875D1E" w:rsidRDefault="00875D1E" w:rsidP="00E62954">
      <w:pPr>
        <w:rPr>
          <w:rFonts w:ascii="Arial" w:hAnsi="Arial" w:cs="Arial"/>
          <w:szCs w:val="22"/>
        </w:rPr>
      </w:pPr>
    </w:p>
    <w:p w:rsidR="00875D1E" w:rsidRPr="00875D1E" w:rsidRDefault="00875D1E" w:rsidP="00E62954">
      <w:pPr>
        <w:rPr>
          <w:rFonts w:ascii="Arial" w:hAnsi="Arial" w:cs="Arial"/>
          <w:szCs w:val="22"/>
        </w:rPr>
      </w:pPr>
    </w:p>
    <w:p w:rsidR="00BF1AFE" w:rsidRDefault="00BF1AFE" w:rsidP="00E62954">
      <w:pPr>
        <w:rPr>
          <w:rFonts w:ascii="Arial" w:hAnsi="Arial" w:cs="Arial"/>
          <w:szCs w:val="22"/>
        </w:rPr>
      </w:pPr>
    </w:p>
    <w:p w:rsidR="007B1EEE" w:rsidRPr="00875D1E" w:rsidRDefault="007B1EEE" w:rsidP="00E62954">
      <w:pPr>
        <w:rPr>
          <w:rFonts w:ascii="Arial" w:hAnsi="Arial" w:cs="Arial"/>
          <w:szCs w:val="22"/>
        </w:rPr>
      </w:pPr>
    </w:p>
    <w:tbl>
      <w:tblPr>
        <w:tblStyle w:val="Tabel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992"/>
        <w:gridCol w:w="992"/>
      </w:tblGrid>
      <w:tr w:rsidR="008B43D8" w:rsidRPr="00875D1E" w:rsidTr="003C2B91">
        <w:tc>
          <w:tcPr>
            <w:tcW w:w="6663" w:type="dxa"/>
          </w:tcPr>
          <w:p w:rsidR="008B43D8" w:rsidRPr="00875D1E" w:rsidRDefault="00577AD4" w:rsidP="0011164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 xml:space="preserve">8. </w:t>
            </w:r>
            <w:r w:rsidR="000360B9" w:rsidRPr="00875D1E">
              <w:rPr>
                <w:rFonts w:ascii="Arial" w:hAnsi="Arial" w:cs="Arial"/>
                <w:b/>
                <w:szCs w:val="22"/>
              </w:rPr>
              <w:t>Vergunningen/ meldingen op locatie aanwezig:</w:t>
            </w: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Ja</w:t>
            </w: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Nee</w:t>
            </w: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NVT</w:t>
            </w:r>
          </w:p>
        </w:tc>
      </w:tr>
      <w:tr w:rsidR="008B43D8" w:rsidRPr="00875D1E" w:rsidTr="003C2B91">
        <w:tc>
          <w:tcPr>
            <w:tcW w:w="6663" w:type="dxa"/>
          </w:tcPr>
          <w:p w:rsidR="008B43D8" w:rsidRPr="00875D1E" w:rsidRDefault="008B43D8" w:rsidP="008B43D8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Logboek</w:t>
            </w: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B43D8" w:rsidRPr="00875D1E" w:rsidTr="003C2B91">
        <w:tc>
          <w:tcPr>
            <w:tcW w:w="6663" w:type="dxa"/>
          </w:tcPr>
          <w:p w:rsidR="008B43D8" w:rsidRPr="00875D1E" w:rsidRDefault="008B43D8" w:rsidP="00111641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Bezoekersregistratie</w:t>
            </w: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B43D8" w:rsidRPr="00875D1E" w:rsidTr="003C2B91">
        <w:tc>
          <w:tcPr>
            <w:tcW w:w="6663" w:type="dxa"/>
          </w:tcPr>
          <w:p w:rsidR="008B43D8" w:rsidRPr="00875D1E" w:rsidRDefault="008B43D8" w:rsidP="00111641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V&amp;G Plan</w:t>
            </w: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B43D8" w:rsidRPr="00875D1E" w:rsidTr="003C2B91">
        <w:tc>
          <w:tcPr>
            <w:tcW w:w="6663" w:type="dxa"/>
          </w:tcPr>
          <w:p w:rsidR="008B43D8" w:rsidRPr="00875D1E" w:rsidRDefault="008B43D8" w:rsidP="00111641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SP/BUS/</w:t>
            </w:r>
            <w:proofErr w:type="spellStart"/>
            <w:r w:rsidRPr="00875D1E">
              <w:rPr>
                <w:rFonts w:ascii="Arial" w:hAnsi="Arial" w:cs="Arial"/>
                <w:szCs w:val="22"/>
              </w:rPr>
              <w:t>PvA</w:t>
            </w:r>
            <w:proofErr w:type="spellEnd"/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B43D8" w:rsidRPr="00875D1E" w:rsidTr="003C2B91">
        <w:tc>
          <w:tcPr>
            <w:tcW w:w="6663" w:type="dxa"/>
          </w:tcPr>
          <w:p w:rsidR="008B43D8" w:rsidRPr="00875D1E" w:rsidRDefault="004A4E30" w:rsidP="008B43D8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Beschikking</w:t>
            </w: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B43D8" w:rsidRPr="00875D1E" w:rsidTr="003C2B91">
        <w:tc>
          <w:tcPr>
            <w:tcW w:w="6663" w:type="dxa"/>
          </w:tcPr>
          <w:p w:rsidR="008B43D8" w:rsidRPr="00875D1E" w:rsidRDefault="008B43D8" w:rsidP="00111641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Melding</w:t>
            </w: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B43D8" w:rsidRPr="00875D1E" w:rsidTr="003C2B91">
        <w:tc>
          <w:tcPr>
            <w:tcW w:w="6663" w:type="dxa"/>
          </w:tcPr>
          <w:p w:rsidR="008B43D8" w:rsidRPr="00875D1E" w:rsidRDefault="008B43D8" w:rsidP="00111641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Lozingsvergunning</w:t>
            </w: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B43D8" w:rsidRPr="00875D1E" w:rsidTr="003C2B91">
        <w:tc>
          <w:tcPr>
            <w:tcW w:w="6663" w:type="dxa"/>
          </w:tcPr>
          <w:p w:rsidR="008B43D8" w:rsidRPr="00875D1E" w:rsidRDefault="008B43D8" w:rsidP="008B43D8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Onttrekkingsvergunning</w:t>
            </w: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B43D8" w:rsidRPr="00875D1E" w:rsidRDefault="008B43D8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E57F0" w:rsidRPr="00875D1E" w:rsidRDefault="00875D1E" w:rsidP="000E57F0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 xml:space="preserve">  </w:t>
      </w:r>
    </w:p>
    <w:tbl>
      <w:tblPr>
        <w:tblStyle w:val="Tabel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6663"/>
        <w:gridCol w:w="992"/>
        <w:gridCol w:w="992"/>
        <w:gridCol w:w="992"/>
      </w:tblGrid>
      <w:tr w:rsidR="000360B9" w:rsidRPr="00875D1E" w:rsidTr="003C2B91">
        <w:tc>
          <w:tcPr>
            <w:tcW w:w="6663" w:type="dxa"/>
          </w:tcPr>
          <w:p w:rsidR="000360B9" w:rsidRPr="00875D1E" w:rsidRDefault="00A86C2F" w:rsidP="00110EF4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9</w:t>
            </w:r>
            <w:r w:rsidR="000E57F0" w:rsidRPr="00875D1E">
              <w:rPr>
                <w:rFonts w:ascii="Arial" w:hAnsi="Arial" w:cs="Arial"/>
                <w:b/>
                <w:szCs w:val="22"/>
              </w:rPr>
              <w:t xml:space="preserve">. </w:t>
            </w:r>
            <w:r w:rsidR="00577AD4" w:rsidRPr="00875D1E">
              <w:rPr>
                <w:rFonts w:ascii="Arial" w:hAnsi="Arial" w:cs="Arial"/>
                <w:b/>
                <w:szCs w:val="22"/>
              </w:rPr>
              <w:t xml:space="preserve"> </w:t>
            </w:r>
            <w:r w:rsidR="000360B9" w:rsidRPr="00875D1E">
              <w:rPr>
                <w:rFonts w:ascii="Arial" w:hAnsi="Arial" w:cs="Arial"/>
                <w:b/>
                <w:szCs w:val="22"/>
              </w:rPr>
              <w:t>Uitvoering;</w:t>
            </w:r>
          </w:p>
        </w:tc>
        <w:tc>
          <w:tcPr>
            <w:tcW w:w="992" w:type="dxa"/>
          </w:tcPr>
          <w:p w:rsidR="000360B9" w:rsidRPr="00875D1E" w:rsidRDefault="000360B9" w:rsidP="00110EF4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Ja</w:t>
            </w:r>
          </w:p>
        </w:tc>
        <w:tc>
          <w:tcPr>
            <w:tcW w:w="992" w:type="dxa"/>
          </w:tcPr>
          <w:p w:rsidR="000360B9" w:rsidRPr="00875D1E" w:rsidRDefault="000360B9" w:rsidP="00110EF4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Nee</w:t>
            </w:r>
          </w:p>
        </w:tc>
        <w:tc>
          <w:tcPr>
            <w:tcW w:w="992" w:type="dxa"/>
          </w:tcPr>
          <w:p w:rsidR="000360B9" w:rsidRPr="00875D1E" w:rsidRDefault="000360B9" w:rsidP="00110EF4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NVT</w:t>
            </w:r>
          </w:p>
        </w:tc>
      </w:tr>
      <w:tr w:rsidR="00223A62" w:rsidRPr="00875D1E" w:rsidTr="003C2B91">
        <w:tc>
          <w:tcPr>
            <w:tcW w:w="6663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Correcte inrichting werkgebied</w:t>
            </w:r>
            <w:r w:rsidRPr="00875D1E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23A62" w:rsidRPr="00875D1E" w:rsidTr="003C2B91">
        <w:tc>
          <w:tcPr>
            <w:tcW w:w="6663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Schoonhouden locatie en omgeving</w:t>
            </w: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23A62" w:rsidRPr="00875D1E" w:rsidTr="003C2B91">
        <w:tc>
          <w:tcPr>
            <w:tcW w:w="6663" w:type="dxa"/>
          </w:tcPr>
          <w:p w:rsidR="00223A62" w:rsidRPr="00875D1E" w:rsidRDefault="00A86C2F" w:rsidP="00A86C2F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 xml:space="preserve">Verlaten de </w:t>
            </w:r>
            <w:r w:rsidR="00223A62" w:rsidRPr="00875D1E">
              <w:rPr>
                <w:rFonts w:ascii="Arial" w:hAnsi="Arial" w:cs="Arial"/>
                <w:szCs w:val="22"/>
              </w:rPr>
              <w:t xml:space="preserve">vrachtauto </w:t>
            </w:r>
            <w:r w:rsidRPr="00875D1E">
              <w:rPr>
                <w:rFonts w:ascii="Arial" w:hAnsi="Arial" w:cs="Arial"/>
                <w:szCs w:val="22"/>
              </w:rPr>
              <w:t>het terrein schoon</w:t>
            </w: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23A62" w:rsidRPr="00875D1E" w:rsidTr="003C2B91">
        <w:tc>
          <w:tcPr>
            <w:tcW w:w="6663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Deco unit correct</w:t>
            </w: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23A62" w:rsidRPr="00875D1E" w:rsidTr="003C2B91">
        <w:tc>
          <w:tcPr>
            <w:tcW w:w="6663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Veiligheid en Arbo</w:t>
            </w: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23A62" w:rsidRPr="00875D1E" w:rsidTr="003C2B91">
        <w:tc>
          <w:tcPr>
            <w:tcW w:w="6663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Uitvoering conform plan</w:t>
            </w: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23A62" w:rsidRPr="00875D1E" w:rsidTr="003C2B91">
        <w:tc>
          <w:tcPr>
            <w:tcW w:w="6663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Wordt er gezeefd?</w:t>
            </w:r>
            <w:r w:rsidRPr="00875D1E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23A62" w:rsidRPr="00875D1E" w:rsidTr="003C2B91">
        <w:tc>
          <w:tcPr>
            <w:tcW w:w="6663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Wordt er een signalering/scheidingsdoek aangebracht</w:t>
            </w: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23A62" w:rsidRPr="00875D1E" w:rsidTr="003C2B91">
        <w:tc>
          <w:tcPr>
            <w:tcW w:w="6663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Afdekking laadruimte vrachtauto</w:t>
            </w: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23A62" w:rsidRPr="00875D1E" w:rsidTr="003C2B91">
        <w:tc>
          <w:tcPr>
            <w:tcW w:w="6663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Grondwateronttrekking aanwezig</w:t>
            </w:r>
            <w:r w:rsidR="00312421" w:rsidRPr="00875D1E">
              <w:rPr>
                <w:rFonts w:ascii="Arial" w:hAnsi="Arial" w:cs="Arial"/>
                <w:szCs w:val="22"/>
              </w:rPr>
              <w:t xml:space="preserve"> conform SP/BUS</w:t>
            </w:r>
            <w:r w:rsidR="00040A0A" w:rsidRPr="00875D1E">
              <w:rPr>
                <w:rFonts w:ascii="Arial" w:hAnsi="Arial" w:cs="Arial"/>
                <w:szCs w:val="22"/>
              </w:rPr>
              <w:t>/</w:t>
            </w:r>
            <w:proofErr w:type="spellStart"/>
            <w:r w:rsidR="00040A0A" w:rsidRPr="00875D1E">
              <w:rPr>
                <w:rFonts w:ascii="Arial" w:hAnsi="Arial" w:cs="Arial"/>
                <w:szCs w:val="22"/>
              </w:rPr>
              <w:t>PvA</w:t>
            </w:r>
            <w:proofErr w:type="spellEnd"/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23A62" w:rsidRPr="00875D1E" w:rsidTr="003C2B91">
        <w:tc>
          <w:tcPr>
            <w:tcW w:w="6663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Zo ja, welk type</w:t>
            </w:r>
            <w:r w:rsidRPr="00875D1E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23A62" w:rsidRPr="00875D1E" w:rsidTr="003C2B91">
        <w:tc>
          <w:tcPr>
            <w:tcW w:w="6663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Debiet gegevens opvragen</w:t>
            </w: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23A62" w:rsidRPr="00875D1E" w:rsidTr="003C2B91">
        <w:tc>
          <w:tcPr>
            <w:tcW w:w="6663" w:type="dxa"/>
          </w:tcPr>
          <w:p w:rsidR="00223A62" w:rsidRPr="00875D1E" w:rsidRDefault="00312421" w:rsidP="00110EF4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Zuiveringsinstallatie aanwezig conform SP/BUS</w:t>
            </w:r>
            <w:r w:rsidR="00040A0A" w:rsidRPr="00875D1E">
              <w:rPr>
                <w:rFonts w:ascii="Arial" w:hAnsi="Arial" w:cs="Arial"/>
                <w:szCs w:val="22"/>
              </w:rPr>
              <w:t>/</w:t>
            </w:r>
            <w:proofErr w:type="spellStart"/>
            <w:r w:rsidR="00040A0A" w:rsidRPr="00875D1E">
              <w:rPr>
                <w:rFonts w:ascii="Arial" w:hAnsi="Arial" w:cs="Arial"/>
                <w:szCs w:val="22"/>
              </w:rPr>
              <w:t>PvA</w:t>
            </w:r>
            <w:proofErr w:type="spellEnd"/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23A62" w:rsidRPr="00875D1E" w:rsidTr="003C2B91">
        <w:tc>
          <w:tcPr>
            <w:tcW w:w="6663" w:type="dxa"/>
          </w:tcPr>
          <w:p w:rsidR="00223A62" w:rsidRPr="00875D1E" w:rsidRDefault="000360B9" w:rsidP="00110EF4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Lozing conform de vergunning</w:t>
            </w: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23A62" w:rsidRPr="00875D1E" w:rsidRDefault="00223A62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360B9" w:rsidRPr="00875D1E" w:rsidTr="003C2B91">
        <w:tc>
          <w:tcPr>
            <w:tcW w:w="6663" w:type="dxa"/>
          </w:tcPr>
          <w:p w:rsidR="000360B9" w:rsidRPr="00875D1E" w:rsidRDefault="000360B9" w:rsidP="00110EF4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 xml:space="preserve">Wordt er aangevuld </w:t>
            </w:r>
            <w:r w:rsidR="00040A0A" w:rsidRPr="00875D1E">
              <w:rPr>
                <w:rFonts w:ascii="Arial" w:hAnsi="Arial" w:cs="Arial"/>
                <w:szCs w:val="22"/>
              </w:rPr>
              <w:t>binnen de Wbb</w:t>
            </w:r>
          </w:p>
        </w:tc>
        <w:tc>
          <w:tcPr>
            <w:tcW w:w="992" w:type="dxa"/>
          </w:tcPr>
          <w:p w:rsidR="000360B9" w:rsidRPr="00875D1E" w:rsidRDefault="000360B9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0360B9" w:rsidRPr="00875D1E" w:rsidRDefault="000360B9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0360B9" w:rsidRPr="00875D1E" w:rsidRDefault="000360B9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40A0A" w:rsidRPr="00875D1E" w:rsidTr="003C2B91">
        <w:tc>
          <w:tcPr>
            <w:tcW w:w="6663" w:type="dxa"/>
          </w:tcPr>
          <w:p w:rsidR="00040A0A" w:rsidRPr="00875D1E" w:rsidRDefault="00040A0A" w:rsidP="00110EF4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Verklaring niet reinigbare grond -nodig/aanwezig?</w:t>
            </w:r>
          </w:p>
        </w:tc>
        <w:tc>
          <w:tcPr>
            <w:tcW w:w="992" w:type="dxa"/>
          </w:tcPr>
          <w:p w:rsidR="00040A0A" w:rsidRPr="00875D1E" w:rsidRDefault="00040A0A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040A0A" w:rsidRPr="00875D1E" w:rsidRDefault="00040A0A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040A0A" w:rsidRPr="00875D1E" w:rsidRDefault="00040A0A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F1AFE" w:rsidRPr="00875D1E" w:rsidTr="003C2B91">
        <w:tc>
          <w:tcPr>
            <w:tcW w:w="6663" w:type="dxa"/>
          </w:tcPr>
          <w:p w:rsidR="00BF1AFE" w:rsidRPr="00875D1E" w:rsidRDefault="00BF1AFE" w:rsidP="00110EF4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Is het diepste punt gemeld</w:t>
            </w:r>
          </w:p>
        </w:tc>
        <w:tc>
          <w:tcPr>
            <w:tcW w:w="992" w:type="dxa"/>
          </w:tcPr>
          <w:p w:rsidR="00BF1AFE" w:rsidRPr="00875D1E" w:rsidRDefault="00BF1AFE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BF1AFE" w:rsidRPr="00875D1E" w:rsidRDefault="00BF1AFE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BF1AFE" w:rsidRPr="00875D1E" w:rsidRDefault="00BF1AFE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D2541" w:rsidRPr="00875D1E" w:rsidTr="003C2B91">
        <w:tc>
          <w:tcPr>
            <w:tcW w:w="6663" w:type="dxa"/>
          </w:tcPr>
          <w:p w:rsidR="00BD2541" w:rsidRPr="00875D1E" w:rsidRDefault="00BD2541" w:rsidP="00BD2541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Heb je gevraagd foto’s te sturen van het diepste Punt en ontvangen</w:t>
            </w:r>
          </w:p>
        </w:tc>
        <w:tc>
          <w:tcPr>
            <w:tcW w:w="992" w:type="dxa"/>
          </w:tcPr>
          <w:p w:rsidR="00BD2541" w:rsidRPr="00875D1E" w:rsidRDefault="00BD2541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BD2541" w:rsidRPr="00875D1E" w:rsidRDefault="00BD2541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BD2541" w:rsidRPr="00875D1E" w:rsidRDefault="00BD2541" w:rsidP="00110EF4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C545B" w:rsidRPr="00875D1E" w:rsidRDefault="000C545B" w:rsidP="00110EF4">
      <w:pPr>
        <w:rPr>
          <w:rFonts w:ascii="Arial" w:hAnsi="Arial" w:cs="Arial"/>
          <w:b/>
          <w:szCs w:val="22"/>
        </w:rPr>
      </w:pPr>
    </w:p>
    <w:tbl>
      <w:tblPr>
        <w:tblStyle w:val="Tabel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850"/>
        <w:gridCol w:w="993"/>
        <w:gridCol w:w="1275"/>
      </w:tblGrid>
      <w:tr w:rsidR="004E4105" w:rsidRPr="00875D1E" w:rsidTr="00C52A6C">
        <w:tc>
          <w:tcPr>
            <w:tcW w:w="6521" w:type="dxa"/>
          </w:tcPr>
          <w:p w:rsidR="004E4105" w:rsidRPr="00875D1E" w:rsidRDefault="00A86C2F" w:rsidP="00937243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10</w:t>
            </w:r>
            <w:r w:rsidR="00577AD4" w:rsidRPr="00875D1E">
              <w:rPr>
                <w:rFonts w:ascii="Arial" w:hAnsi="Arial" w:cs="Arial"/>
                <w:b/>
                <w:szCs w:val="22"/>
              </w:rPr>
              <w:t xml:space="preserve">. </w:t>
            </w:r>
            <w:r w:rsidR="004E4105" w:rsidRPr="00875D1E">
              <w:rPr>
                <w:rFonts w:ascii="Arial" w:hAnsi="Arial" w:cs="Arial"/>
                <w:b/>
                <w:szCs w:val="22"/>
              </w:rPr>
              <w:t>Depots</w:t>
            </w:r>
          </w:p>
        </w:tc>
        <w:tc>
          <w:tcPr>
            <w:tcW w:w="850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Ja</w:t>
            </w:r>
          </w:p>
        </w:tc>
        <w:tc>
          <w:tcPr>
            <w:tcW w:w="993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Nee</w:t>
            </w:r>
          </w:p>
        </w:tc>
        <w:tc>
          <w:tcPr>
            <w:tcW w:w="1275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NVT</w:t>
            </w:r>
          </w:p>
        </w:tc>
      </w:tr>
      <w:tr w:rsidR="004E4105" w:rsidRPr="00875D1E" w:rsidTr="00C52A6C">
        <w:tc>
          <w:tcPr>
            <w:tcW w:w="6521" w:type="dxa"/>
          </w:tcPr>
          <w:p w:rsidR="004E4105" w:rsidRPr="00875D1E" w:rsidRDefault="004E4105" w:rsidP="00937243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Tijdelijke depots op locatie?</w:t>
            </w:r>
            <w:r w:rsidR="00A86C2F" w:rsidRPr="00875D1E">
              <w:rPr>
                <w:rFonts w:ascii="Arial" w:hAnsi="Arial" w:cs="Arial"/>
                <w:szCs w:val="22"/>
              </w:rPr>
              <w:t xml:space="preserve"> Bij nee naar 11</w:t>
            </w:r>
          </w:p>
        </w:tc>
        <w:tc>
          <w:tcPr>
            <w:tcW w:w="850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3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E4105" w:rsidRPr="00875D1E" w:rsidTr="00C52A6C">
        <w:tc>
          <w:tcPr>
            <w:tcW w:w="6521" w:type="dxa"/>
          </w:tcPr>
          <w:p w:rsidR="004E4105" w:rsidRPr="00875D1E" w:rsidRDefault="004E4105" w:rsidP="00937243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Zijn deze depots goed opgeslagen?</w:t>
            </w:r>
          </w:p>
        </w:tc>
        <w:tc>
          <w:tcPr>
            <w:tcW w:w="850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3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E4105" w:rsidRPr="00875D1E" w:rsidTr="00C52A6C">
        <w:tc>
          <w:tcPr>
            <w:tcW w:w="6521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Kwaliteit depots</w:t>
            </w:r>
            <w:r w:rsidR="00033AE3" w:rsidRPr="00875D1E">
              <w:rPr>
                <w:rFonts w:ascii="Arial" w:hAnsi="Arial" w:cs="Arial"/>
                <w:b/>
                <w:szCs w:val="22"/>
              </w:rPr>
              <w:t xml:space="preserve"> zand/grond/afval</w:t>
            </w:r>
            <w:r w:rsidR="00A86C2F" w:rsidRPr="00875D1E">
              <w:rPr>
                <w:rFonts w:ascii="Arial" w:hAnsi="Arial" w:cs="Arial"/>
                <w:b/>
                <w:szCs w:val="22"/>
              </w:rPr>
              <w:t xml:space="preserve">  (indien bekend)</w:t>
            </w:r>
          </w:p>
        </w:tc>
        <w:tc>
          <w:tcPr>
            <w:tcW w:w="850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AGW</w:t>
            </w:r>
          </w:p>
        </w:tc>
        <w:tc>
          <w:tcPr>
            <w:tcW w:w="993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Wonen</w:t>
            </w:r>
          </w:p>
        </w:tc>
        <w:tc>
          <w:tcPr>
            <w:tcW w:w="1275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Industrie</w:t>
            </w:r>
          </w:p>
        </w:tc>
      </w:tr>
      <w:tr w:rsidR="004E4105" w:rsidRPr="00875D1E" w:rsidTr="00C52A6C">
        <w:tc>
          <w:tcPr>
            <w:tcW w:w="6521" w:type="dxa"/>
          </w:tcPr>
          <w:p w:rsidR="004E4105" w:rsidRPr="00875D1E" w:rsidRDefault="004E4105" w:rsidP="00937243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1</w:t>
            </w:r>
            <w:r w:rsidRPr="00875D1E">
              <w:rPr>
                <w:rFonts w:ascii="Arial" w:hAnsi="Arial" w:cs="Arial"/>
                <w:szCs w:val="22"/>
                <w:vertAlign w:val="superscript"/>
              </w:rPr>
              <w:t>ste</w:t>
            </w:r>
            <w:r w:rsidRPr="00875D1E">
              <w:rPr>
                <w:rFonts w:ascii="Arial" w:hAnsi="Arial" w:cs="Arial"/>
                <w:szCs w:val="22"/>
              </w:rPr>
              <w:t xml:space="preserve"> depot</w:t>
            </w:r>
          </w:p>
        </w:tc>
        <w:tc>
          <w:tcPr>
            <w:tcW w:w="850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3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E4105" w:rsidRPr="00875D1E" w:rsidTr="00C52A6C">
        <w:tc>
          <w:tcPr>
            <w:tcW w:w="6521" w:type="dxa"/>
          </w:tcPr>
          <w:p w:rsidR="004E4105" w:rsidRPr="00875D1E" w:rsidRDefault="004E4105" w:rsidP="00937243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2</w:t>
            </w:r>
            <w:r w:rsidRPr="00875D1E">
              <w:rPr>
                <w:rFonts w:ascii="Arial" w:hAnsi="Arial" w:cs="Arial"/>
                <w:szCs w:val="22"/>
                <w:vertAlign w:val="superscript"/>
              </w:rPr>
              <w:t>de</w:t>
            </w:r>
            <w:r w:rsidRPr="00875D1E">
              <w:rPr>
                <w:rFonts w:ascii="Arial" w:hAnsi="Arial" w:cs="Arial"/>
                <w:szCs w:val="22"/>
              </w:rPr>
              <w:t xml:space="preserve"> depot</w:t>
            </w:r>
          </w:p>
        </w:tc>
        <w:tc>
          <w:tcPr>
            <w:tcW w:w="850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3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E4105" w:rsidRPr="00875D1E" w:rsidTr="00C52A6C">
        <w:tc>
          <w:tcPr>
            <w:tcW w:w="6521" w:type="dxa"/>
          </w:tcPr>
          <w:p w:rsidR="004E4105" w:rsidRPr="00875D1E" w:rsidRDefault="004E4105" w:rsidP="00937243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3</w:t>
            </w:r>
            <w:r w:rsidRPr="00875D1E">
              <w:rPr>
                <w:rFonts w:ascii="Arial" w:hAnsi="Arial" w:cs="Arial"/>
                <w:szCs w:val="22"/>
                <w:vertAlign w:val="superscript"/>
              </w:rPr>
              <w:t>de</w:t>
            </w:r>
            <w:r w:rsidRPr="00875D1E">
              <w:rPr>
                <w:rFonts w:ascii="Arial" w:hAnsi="Arial" w:cs="Arial"/>
                <w:szCs w:val="22"/>
              </w:rPr>
              <w:t xml:space="preserve"> depot</w:t>
            </w:r>
          </w:p>
        </w:tc>
        <w:tc>
          <w:tcPr>
            <w:tcW w:w="850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3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4E4105" w:rsidRPr="00875D1E" w:rsidRDefault="004E4105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F131D" w:rsidRPr="00875D1E" w:rsidRDefault="00DF131D" w:rsidP="00524A7C">
      <w:pPr>
        <w:rPr>
          <w:rFonts w:ascii="Arial" w:hAnsi="Arial" w:cs="Arial"/>
          <w:b/>
          <w:szCs w:val="22"/>
        </w:rPr>
      </w:pPr>
    </w:p>
    <w:p w:rsidR="004F1FAD" w:rsidRPr="00875D1E" w:rsidRDefault="00A86C2F" w:rsidP="004F1FAD">
      <w:pPr>
        <w:rPr>
          <w:rFonts w:ascii="Arial" w:hAnsi="Arial" w:cs="Arial"/>
          <w:b/>
          <w:szCs w:val="22"/>
        </w:rPr>
      </w:pPr>
      <w:r w:rsidRPr="00875D1E">
        <w:rPr>
          <w:rFonts w:ascii="Arial" w:hAnsi="Arial" w:cs="Arial"/>
          <w:b/>
          <w:szCs w:val="22"/>
        </w:rPr>
        <w:t>11</w:t>
      </w:r>
      <w:r w:rsidR="00577AD4" w:rsidRPr="00875D1E">
        <w:rPr>
          <w:rFonts w:ascii="Arial" w:hAnsi="Arial" w:cs="Arial"/>
          <w:b/>
          <w:szCs w:val="22"/>
        </w:rPr>
        <w:t xml:space="preserve">. </w:t>
      </w:r>
      <w:r w:rsidR="004F1FAD" w:rsidRPr="00875D1E">
        <w:rPr>
          <w:rFonts w:ascii="Arial" w:hAnsi="Arial" w:cs="Arial"/>
          <w:b/>
          <w:szCs w:val="22"/>
        </w:rPr>
        <w:t>Afvoer grond/zand/afval</w:t>
      </w:r>
    </w:p>
    <w:tbl>
      <w:tblPr>
        <w:tblStyle w:val="Tabel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2126"/>
      </w:tblGrid>
      <w:tr w:rsidR="00DF131D" w:rsidRPr="00875D1E" w:rsidTr="00265B22">
        <w:tc>
          <w:tcPr>
            <w:tcW w:w="3261" w:type="dxa"/>
          </w:tcPr>
          <w:p w:rsidR="00DF131D" w:rsidRPr="00875D1E" w:rsidRDefault="004F1FAD" w:rsidP="00524A7C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Datum afvoer</w:t>
            </w:r>
            <w:r w:rsidR="00F65F92" w:rsidRPr="00875D1E">
              <w:rPr>
                <w:rFonts w:ascii="Arial" w:hAnsi="Arial" w:cs="Arial"/>
                <w:b/>
                <w:szCs w:val="22"/>
              </w:rPr>
              <w:t xml:space="preserve"> DD-MM-JJ</w:t>
            </w:r>
          </w:p>
        </w:tc>
        <w:tc>
          <w:tcPr>
            <w:tcW w:w="2126" w:type="dxa"/>
          </w:tcPr>
          <w:p w:rsidR="00DF131D" w:rsidRPr="00875D1E" w:rsidRDefault="00DF131D" w:rsidP="004F1FAD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1</w:t>
            </w:r>
            <w:r w:rsidRPr="00875D1E">
              <w:rPr>
                <w:rFonts w:ascii="Arial" w:hAnsi="Arial" w:cs="Arial"/>
                <w:b/>
                <w:szCs w:val="22"/>
                <w:vertAlign w:val="superscript"/>
              </w:rPr>
              <w:t>ste</w:t>
            </w:r>
            <w:r w:rsidRPr="00875D1E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F131D" w:rsidRPr="00875D1E" w:rsidRDefault="00DF131D" w:rsidP="004F1FAD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2</w:t>
            </w:r>
            <w:r w:rsidRPr="00875D1E">
              <w:rPr>
                <w:rFonts w:ascii="Arial" w:hAnsi="Arial" w:cs="Arial"/>
                <w:b/>
                <w:szCs w:val="22"/>
                <w:vertAlign w:val="superscript"/>
              </w:rPr>
              <w:t>de</w:t>
            </w:r>
            <w:r w:rsidRPr="00875D1E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F131D" w:rsidRPr="00875D1E" w:rsidRDefault="00DF131D" w:rsidP="004F1FAD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3</w:t>
            </w:r>
            <w:r w:rsidRPr="00875D1E">
              <w:rPr>
                <w:rFonts w:ascii="Arial" w:hAnsi="Arial" w:cs="Arial"/>
                <w:b/>
                <w:szCs w:val="22"/>
                <w:vertAlign w:val="superscript"/>
              </w:rPr>
              <w:t>de</w:t>
            </w:r>
            <w:r w:rsidRPr="00875D1E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DF131D" w:rsidRPr="00875D1E" w:rsidTr="00265B22">
        <w:tc>
          <w:tcPr>
            <w:tcW w:w="3261" w:type="dxa"/>
          </w:tcPr>
          <w:p w:rsidR="004F1FAD" w:rsidRPr="00875D1E" w:rsidRDefault="004F1FAD" w:rsidP="004F1FAD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Bestemming</w:t>
            </w:r>
          </w:p>
        </w:tc>
        <w:tc>
          <w:tcPr>
            <w:tcW w:w="2126" w:type="dxa"/>
          </w:tcPr>
          <w:p w:rsidR="00DF131D" w:rsidRPr="00875D1E" w:rsidRDefault="00DF131D" w:rsidP="001A729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DF131D" w:rsidRPr="00875D1E" w:rsidRDefault="00DF131D" w:rsidP="00524A7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DF131D" w:rsidRPr="00875D1E" w:rsidRDefault="00DF131D" w:rsidP="00524A7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F131D" w:rsidRPr="00875D1E" w:rsidTr="00265B22">
        <w:tc>
          <w:tcPr>
            <w:tcW w:w="3261" w:type="dxa"/>
          </w:tcPr>
          <w:p w:rsidR="00DF131D" w:rsidRPr="00875D1E" w:rsidRDefault="00B52924" w:rsidP="00524A7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DF131D" w:rsidRPr="00875D1E">
              <w:rPr>
                <w:rFonts w:ascii="Arial" w:hAnsi="Arial" w:cs="Arial"/>
                <w:szCs w:val="22"/>
              </w:rPr>
              <w:t>fvalstroomnummer</w:t>
            </w:r>
          </w:p>
        </w:tc>
        <w:tc>
          <w:tcPr>
            <w:tcW w:w="2126" w:type="dxa"/>
          </w:tcPr>
          <w:p w:rsidR="00DF131D" w:rsidRPr="00875D1E" w:rsidRDefault="00DF131D" w:rsidP="00524A7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DF131D" w:rsidRPr="00875D1E" w:rsidRDefault="00DF131D" w:rsidP="00524A7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DF131D" w:rsidRPr="00875D1E" w:rsidRDefault="00DF131D" w:rsidP="00524A7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F131D" w:rsidRPr="00875D1E" w:rsidTr="00265B22">
        <w:tc>
          <w:tcPr>
            <w:tcW w:w="3261" w:type="dxa"/>
          </w:tcPr>
          <w:p w:rsidR="00DF131D" w:rsidRPr="00875D1E" w:rsidRDefault="00DF131D" w:rsidP="00524A7C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Euralcode</w:t>
            </w:r>
          </w:p>
        </w:tc>
        <w:tc>
          <w:tcPr>
            <w:tcW w:w="2126" w:type="dxa"/>
          </w:tcPr>
          <w:p w:rsidR="00DF131D" w:rsidRPr="00875D1E" w:rsidRDefault="00DF131D" w:rsidP="00524A7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DF131D" w:rsidRPr="00875D1E" w:rsidRDefault="00DF131D" w:rsidP="00524A7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DF131D" w:rsidRPr="00875D1E" w:rsidRDefault="00DF131D" w:rsidP="00524A7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F131D" w:rsidRPr="00875D1E" w:rsidTr="00265B22">
        <w:tc>
          <w:tcPr>
            <w:tcW w:w="3261" w:type="dxa"/>
          </w:tcPr>
          <w:p w:rsidR="00DF131D" w:rsidRPr="00875D1E" w:rsidRDefault="00DF131D" w:rsidP="00524A7C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Transporteur</w:t>
            </w:r>
          </w:p>
        </w:tc>
        <w:tc>
          <w:tcPr>
            <w:tcW w:w="2126" w:type="dxa"/>
          </w:tcPr>
          <w:p w:rsidR="00DF131D" w:rsidRPr="00875D1E" w:rsidRDefault="00DF131D" w:rsidP="00524A7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DF131D" w:rsidRPr="00875D1E" w:rsidRDefault="00DF131D" w:rsidP="00524A7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DF131D" w:rsidRPr="00875D1E" w:rsidRDefault="00DF131D" w:rsidP="00524A7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F131D" w:rsidRPr="00875D1E" w:rsidTr="00265B22">
        <w:trPr>
          <w:trHeight w:val="70"/>
        </w:trPr>
        <w:tc>
          <w:tcPr>
            <w:tcW w:w="3261" w:type="dxa"/>
          </w:tcPr>
          <w:p w:rsidR="00DF131D" w:rsidRPr="00875D1E" w:rsidRDefault="00DF131D" w:rsidP="00524A7C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Hoeveelheid</w:t>
            </w:r>
          </w:p>
        </w:tc>
        <w:tc>
          <w:tcPr>
            <w:tcW w:w="2126" w:type="dxa"/>
          </w:tcPr>
          <w:p w:rsidR="00DF131D" w:rsidRPr="00875D1E" w:rsidRDefault="00DF131D" w:rsidP="00524A7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DF131D" w:rsidRPr="00875D1E" w:rsidRDefault="00DF131D" w:rsidP="00524A7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DF131D" w:rsidRPr="00875D1E" w:rsidRDefault="00DF131D" w:rsidP="00524A7C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4F1FAD" w:rsidRPr="00875D1E" w:rsidRDefault="004F1FAD" w:rsidP="004F1FAD">
      <w:pPr>
        <w:rPr>
          <w:rFonts w:ascii="Arial" w:hAnsi="Arial" w:cs="Arial"/>
          <w:b/>
          <w:szCs w:val="22"/>
        </w:rPr>
      </w:pPr>
    </w:p>
    <w:p w:rsidR="00875D1E" w:rsidRPr="00875D1E" w:rsidRDefault="00875D1E" w:rsidP="004F1FAD">
      <w:pPr>
        <w:rPr>
          <w:rFonts w:ascii="Arial" w:hAnsi="Arial" w:cs="Arial"/>
          <w:b/>
          <w:szCs w:val="22"/>
        </w:rPr>
      </w:pPr>
    </w:p>
    <w:p w:rsidR="00875D1E" w:rsidRPr="00875D1E" w:rsidRDefault="00875D1E" w:rsidP="004F1FAD">
      <w:pPr>
        <w:rPr>
          <w:rFonts w:ascii="Arial" w:hAnsi="Arial" w:cs="Arial"/>
          <w:b/>
          <w:szCs w:val="22"/>
        </w:rPr>
      </w:pPr>
    </w:p>
    <w:p w:rsidR="00875D1E" w:rsidRPr="00875D1E" w:rsidRDefault="00875D1E" w:rsidP="004F1FAD">
      <w:pPr>
        <w:rPr>
          <w:rFonts w:ascii="Arial" w:hAnsi="Arial" w:cs="Arial"/>
          <w:b/>
          <w:szCs w:val="22"/>
        </w:rPr>
      </w:pPr>
    </w:p>
    <w:p w:rsidR="00875D1E" w:rsidRDefault="00875D1E" w:rsidP="004F1FAD">
      <w:pPr>
        <w:rPr>
          <w:rFonts w:ascii="Arial" w:hAnsi="Arial" w:cs="Arial"/>
          <w:b/>
          <w:szCs w:val="22"/>
        </w:rPr>
      </w:pPr>
    </w:p>
    <w:p w:rsidR="007B1EEE" w:rsidRDefault="007B1EEE" w:rsidP="004F1FAD">
      <w:pPr>
        <w:rPr>
          <w:rFonts w:ascii="Arial" w:hAnsi="Arial" w:cs="Arial"/>
          <w:b/>
          <w:szCs w:val="22"/>
        </w:rPr>
      </w:pPr>
    </w:p>
    <w:p w:rsidR="007B1EEE" w:rsidRPr="00875D1E" w:rsidRDefault="007B1EEE" w:rsidP="004F1FAD">
      <w:pPr>
        <w:rPr>
          <w:rFonts w:ascii="Arial" w:hAnsi="Arial" w:cs="Arial"/>
          <w:b/>
          <w:szCs w:val="22"/>
        </w:rPr>
      </w:pPr>
    </w:p>
    <w:tbl>
      <w:tblPr>
        <w:tblStyle w:val="Tabel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2126"/>
      </w:tblGrid>
      <w:tr w:rsidR="004F1FAD" w:rsidRPr="00875D1E" w:rsidTr="00CD6764">
        <w:tc>
          <w:tcPr>
            <w:tcW w:w="3261" w:type="dxa"/>
          </w:tcPr>
          <w:p w:rsidR="004F1FAD" w:rsidRPr="00875D1E" w:rsidRDefault="00033AE3" w:rsidP="00F65F92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Datum afvoer</w:t>
            </w:r>
            <w:r w:rsidR="00A86C2F" w:rsidRPr="00875D1E">
              <w:rPr>
                <w:rFonts w:ascii="Arial" w:hAnsi="Arial" w:cs="Arial"/>
                <w:b/>
                <w:szCs w:val="22"/>
              </w:rPr>
              <w:t xml:space="preserve"> </w:t>
            </w:r>
            <w:r w:rsidR="00F65F92" w:rsidRPr="00875D1E">
              <w:rPr>
                <w:rFonts w:ascii="Arial" w:hAnsi="Arial" w:cs="Arial"/>
                <w:b/>
                <w:szCs w:val="22"/>
              </w:rPr>
              <w:t>DD-MM-JJ</w:t>
            </w: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 xml:space="preserve">4de </w:t>
            </w: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5</w:t>
            </w:r>
            <w:r w:rsidRPr="00875D1E">
              <w:rPr>
                <w:rFonts w:ascii="Arial" w:hAnsi="Arial" w:cs="Arial"/>
                <w:b/>
                <w:szCs w:val="22"/>
                <w:vertAlign w:val="superscript"/>
              </w:rPr>
              <w:t>de</w:t>
            </w:r>
            <w:r w:rsidRPr="00875D1E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6</w:t>
            </w:r>
            <w:r w:rsidRPr="00875D1E">
              <w:rPr>
                <w:rFonts w:ascii="Arial" w:hAnsi="Arial" w:cs="Arial"/>
                <w:b/>
                <w:szCs w:val="22"/>
                <w:vertAlign w:val="superscript"/>
              </w:rPr>
              <w:t>de</w:t>
            </w:r>
            <w:r w:rsidRPr="00875D1E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4F1FAD" w:rsidRPr="00875D1E" w:rsidTr="00CD6764">
        <w:tc>
          <w:tcPr>
            <w:tcW w:w="3261" w:type="dxa"/>
          </w:tcPr>
          <w:p w:rsidR="004F1FAD" w:rsidRPr="00875D1E" w:rsidRDefault="004F1FAD" w:rsidP="004F1FAD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Bestemming</w:t>
            </w: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F1FAD" w:rsidRPr="00875D1E" w:rsidTr="00CD6764">
        <w:tc>
          <w:tcPr>
            <w:tcW w:w="3261" w:type="dxa"/>
          </w:tcPr>
          <w:p w:rsidR="004F1FAD" w:rsidRPr="00875D1E" w:rsidRDefault="004F1FAD" w:rsidP="004F1FAD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afvalstroomnummer</w:t>
            </w: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F1FAD" w:rsidRPr="00875D1E" w:rsidTr="00CD6764">
        <w:tc>
          <w:tcPr>
            <w:tcW w:w="3261" w:type="dxa"/>
          </w:tcPr>
          <w:p w:rsidR="004F1FAD" w:rsidRPr="00875D1E" w:rsidRDefault="004F1FAD" w:rsidP="004F1FAD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Euralcode</w:t>
            </w: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F1FAD" w:rsidRPr="00875D1E" w:rsidTr="00CD6764">
        <w:tc>
          <w:tcPr>
            <w:tcW w:w="3261" w:type="dxa"/>
          </w:tcPr>
          <w:p w:rsidR="004F1FAD" w:rsidRPr="00875D1E" w:rsidRDefault="004F1FAD" w:rsidP="004F1FAD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Transporteur</w:t>
            </w: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4F1FAD" w:rsidRPr="00875D1E" w:rsidTr="00CD6764">
        <w:tc>
          <w:tcPr>
            <w:tcW w:w="3261" w:type="dxa"/>
          </w:tcPr>
          <w:p w:rsidR="004F1FAD" w:rsidRPr="00875D1E" w:rsidRDefault="004F1FAD" w:rsidP="004F1FAD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Hoeveelheid</w:t>
            </w: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4F1FAD" w:rsidRPr="00875D1E" w:rsidRDefault="004F1FAD" w:rsidP="004F1FAD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A4383" w:rsidRPr="00875D1E" w:rsidRDefault="000A4383" w:rsidP="000A4383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 xml:space="preserve">                                </w:t>
      </w:r>
    </w:p>
    <w:tbl>
      <w:tblPr>
        <w:tblStyle w:val="Tabel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6663"/>
        <w:gridCol w:w="992"/>
        <w:gridCol w:w="992"/>
        <w:gridCol w:w="992"/>
      </w:tblGrid>
      <w:tr w:rsidR="000A4383" w:rsidRPr="00875D1E" w:rsidTr="00BC434F">
        <w:tc>
          <w:tcPr>
            <w:tcW w:w="6663" w:type="dxa"/>
          </w:tcPr>
          <w:p w:rsidR="000A4383" w:rsidRPr="00CD6764" w:rsidRDefault="00A86C2F" w:rsidP="00CD6764">
            <w:pPr>
              <w:rPr>
                <w:rFonts w:ascii="Arial" w:hAnsi="Arial" w:cs="Arial"/>
                <w:szCs w:val="22"/>
              </w:rPr>
            </w:pPr>
            <w:r w:rsidRPr="00CD6764">
              <w:rPr>
                <w:rFonts w:ascii="Arial" w:hAnsi="Arial" w:cs="Arial"/>
                <w:b/>
                <w:szCs w:val="22"/>
              </w:rPr>
              <w:t>12.</w:t>
            </w:r>
            <w:r w:rsidR="000A4383" w:rsidRPr="00CD6764">
              <w:rPr>
                <w:rFonts w:ascii="Arial" w:hAnsi="Arial" w:cs="Arial"/>
                <w:b/>
                <w:szCs w:val="22"/>
              </w:rPr>
              <w:t xml:space="preserve">  Ondergrondse tank(s) </w:t>
            </w:r>
          </w:p>
        </w:tc>
        <w:tc>
          <w:tcPr>
            <w:tcW w:w="992" w:type="dxa"/>
          </w:tcPr>
          <w:p w:rsidR="000A4383" w:rsidRPr="00875D1E" w:rsidRDefault="000A4383" w:rsidP="000A4383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Ja</w:t>
            </w:r>
          </w:p>
        </w:tc>
        <w:tc>
          <w:tcPr>
            <w:tcW w:w="992" w:type="dxa"/>
          </w:tcPr>
          <w:p w:rsidR="000A4383" w:rsidRPr="00875D1E" w:rsidRDefault="000A4383" w:rsidP="000A4383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Nee</w:t>
            </w:r>
          </w:p>
        </w:tc>
        <w:tc>
          <w:tcPr>
            <w:tcW w:w="992" w:type="dxa"/>
          </w:tcPr>
          <w:p w:rsidR="000A4383" w:rsidRPr="00875D1E" w:rsidRDefault="000A4383" w:rsidP="000A4383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NVT</w:t>
            </w:r>
          </w:p>
        </w:tc>
      </w:tr>
      <w:tr w:rsidR="000A4383" w:rsidRPr="00875D1E" w:rsidTr="00BC434F">
        <w:tc>
          <w:tcPr>
            <w:tcW w:w="6663" w:type="dxa"/>
          </w:tcPr>
          <w:p w:rsidR="000A4383" w:rsidRPr="00875D1E" w:rsidRDefault="000A4383" w:rsidP="000A4383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Ondergrondse tanks aanwezig</w:t>
            </w:r>
          </w:p>
        </w:tc>
        <w:tc>
          <w:tcPr>
            <w:tcW w:w="992" w:type="dxa"/>
          </w:tcPr>
          <w:p w:rsidR="000A4383" w:rsidRPr="00875D1E" w:rsidRDefault="000A4383" w:rsidP="000A438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0A4383" w:rsidRPr="00875D1E" w:rsidRDefault="000A4383" w:rsidP="000A438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0A4383" w:rsidRPr="00875D1E" w:rsidRDefault="000A4383" w:rsidP="000A438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A4383" w:rsidRPr="00875D1E" w:rsidTr="00BC434F">
        <w:tc>
          <w:tcPr>
            <w:tcW w:w="6663" w:type="dxa"/>
          </w:tcPr>
          <w:p w:rsidR="000A4383" w:rsidRPr="00875D1E" w:rsidRDefault="000A4383" w:rsidP="000A4383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Tanks gereinigd</w:t>
            </w:r>
            <w:r w:rsidRPr="00875D1E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92" w:type="dxa"/>
          </w:tcPr>
          <w:p w:rsidR="000A4383" w:rsidRPr="00875D1E" w:rsidRDefault="000A4383" w:rsidP="000A438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0A4383" w:rsidRPr="00875D1E" w:rsidRDefault="000A4383" w:rsidP="000A438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0A4383" w:rsidRPr="00875D1E" w:rsidRDefault="000A4383" w:rsidP="000A438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A4383" w:rsidRPr="00875D1E" w:rsidTr="00BC434F">
        <w:tc>
          <w:tcPr>
            <w:tcW w:w="6663" w:type="dxa"/>
          </w:tcPr>
          <w:p w:rsidR="000A4383" w:rsidRPr="00875D1E" w:rsidRDefault="000A4383" w:rsidP="000A4383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Tanks verwijderd</w:t>
            </w:r>
            <w:r w:rsidRPr="00875D1E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92" w:type="dxa"/>
          </w:tcPr>
          <w:p w:rsidR="000A4383" w:rsidRPr="00875D1E" w:rsidRDefault="000A4383" w:rsidP="000A438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0A4383" w:rsidRPr="00875D1E" w:rsidRDefault="000A4383" w:rsidP="000A438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0A4383" w:rsidRPr="00875D1E" w:rsidRDefault="000A4383" w:rsidP="000A438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A4383" w:rsidRPr="00875D1E" w:rsidRDefault="000A4383" w:rsidP="000A4383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Gereinigd door</w:t>
      </w:r>
      <w:r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ab/>
        <w:t>:</w:t>
      </w:r>
    </w:p>
    <w:p w:rsidR="000A4383" w:rsidRPr="00875D1E" w:rsidRDefault="000A4383" w:rsidP="000A4383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Tanks afgevoerd naar</w:t>
      </w:r>
      <w:r w:rsidRPr="00875D1E">
        <w:rPr>
          <w:rFonts w:ascii="Arial" w:hAnsi="Arial" w:cs="Arial"/>
          <w:szCs w:val="22"/>
        </w:rPr>
        <w:tab/>
        <w:t>:</w:t>
      </w:r>
    </w:p>
    <w:p w:rsidR="000A4383" w:rsidRPr="00875D1E" w:rsidRDefault="000A4383" w:rsidP="000A4383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Tanks afgevoerd door</w:t>
      </w:r>
      <w:r w:rsidRPr="00875D1E">
        <w:rPr>
          <w:rFonts w:ascii="Arial" w:hAnsi="Arial" w:cs="Arial"/>
          <w:szCs w:val="22"/>
        </w:rPr>
        <w:tab/>
        <w:t>:</w:t>
      </w:r>
    </w:p>
    <w:p w:rsidR="00F86730" w:rsidRPr="00875D1E" w:rsidRDefault="00877DBD" w:rsidP="00111641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 xml:space="preserve">                         </w:t>
      </w:r>
    </w:p>
    <w:tbl>
      <w:tblPr>
        <w:tblStyle w:val="Tabel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6663"/>
        <w:gridCol w:w="992"/>
        <w:gridCol w:w="992"/>
        <w:gridCol w:w="992"/>
      </w:tblGrid>
      <w:tr w:rsidR="00877DBD" w:rsidRPr="00875D1E" w:rsidTr="00BC434F">
        <w:tc>
          <w:tcPr>
            <w:tcW w:w="6663" w:type="dxa"/>
          </w:tcPr>
          <w:p w:rsidR="00877DBD" w:rsidRPr="00875D1E" w:rsidRDefault="00577AD4" w:rsidP="003929BC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1</w:t>
            </w:r>
            <w:r w:rsidR="000E57F0" w:rsidRPr="00875D1E">
              <w:rPr>
                <w:rFonts w:ascii="Arial" w:hAnsi="Arial" w:cs="Arial"/>
                <w:b/>
                <w:szCs w:val="22"/>
              </w:rPr>
              <w:t>3</w:t>
            </w:r>
            <w:r w:rsidRPr="00875D1E">
              <w:rPr>
                <w:rFonts w:ascii="Arial" w:hAnsi="Arial" w:cs="Arial"/>
                <w:b/>
                <w:szCs w:val="22"/>
              </w:rPr>
              <w:t xml:space="preserve">. </w:t>
            </w:r>
            <w:r w:rsidR="003929BC" w:rsidRPr="00875D1E">
              <w:rPr>
                <w:rFonts w:ascii="Arial" w:hAnsi="Arial" w:cs="Arial"/>
                <w:b/>
                <w:szCs w:val="22"/>
              </w:rPr>
              <w:t>aanvullen locatie</w:t>
            </w:r>
          </w:p>
        </w:tc>
        <w:tc>
          <w:tcPr>
            <w:tcW w:w="992" w:type="dxa"/>
          </w:tcPr>
          <w:p w:rsidR="00877DBD" w:rsidRPr="00875D1E" w:rsidRDefault="00877DBD" w:rsidP="0011164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Ja</w:t>
            </w:r>
          </w:p>
        </w:tc>
        <w:tc>
          <w:tcPr>
            <w:tcW w:w="992" w:type="dxa"/>
          </w:tcPr>
          <w:p w:rsidR="00877DBD" w:rsidRPr="00875D1E" w:rsidRDefault="00877DBD" w:rsidP="0011164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Nee</w:t>
            </w:r>
          </w:p>
        </w:tc>
        <w:tc>
          <w:tcPr>
            <w:tcW w:w="992" w:type="dxa"/>
          </w:tcPr>
          <w:p w:rsidR="00877DBD" w:rsidRPr="00875D1E" w:rsidRDefault="00877DBD" w:rsidP="00111641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NVT</w:t>
            </w:r>
          </w:p>
        </w:tc>
      </w:tr>
      <w:tr w:rsidR="003929BC" w:rsidRPr="00875D1E" w:rsidTr="00BC434F">
        <w:tc>
          <w:tcPr>
            <w:tcW w:w="6663" w:type="dxa"/>
          </w:tcPr>
          <w:p w:rsidR="003929BC" w:rsidRPr="00875D1E" w:rsidRDefault="003929BC" w:rsidP="003929BC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Wordt er aangevuld binnen het Wbb traject? Bij nee ga naar 14</w:t>
            </w:r>
          </w:p>
        </w:tc>
        <w:tc>
          <w:tcPr>
            <w:tcW w:w="992" w:type="dxa"/>
          </w:tcPr>
          <w:p w:rsidR="003929BC" w:rsidRPr="00875D1E" w:rsidRDefault="003929BC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3929BC" w:rsidRPr="00875D1E" w:rsidRDefault="003929BC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3929BC" w:rsidRPr="00875D1E" w:rsidRDefault="003929BC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77DBD" w:rsidRPr="00875D1E" w:rsidTr="00BC434F">
        <w:tc>
          <w:tcPr>
            <w:tcW w:w="6663" w:type="dxa"/>
          </w:tcPr>
          <w:p w:rsidR="00877DBD" w:rsidRPr="00875D1E" w:rsidRDefault="003929BC" w:rsidP="003929BC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 xml:space="preserve">Aanvullen met </w:t>
            </w:r>
            <w:r w:rsidR="00877DBD" w:rsidRPr="00875D1E">
              <w:rPr>
                <w:rFonts w:ascii="Arial" w:hAnsi="Arial" w:cs="Arial"/>
                <w:szCs w:val="22"/>
              </w:rPr>
              <w:t>zand</w:t>
            </w:r>
            <w:r w:rsidR="00877DBD" w:rsidRPr="00875D1E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92" w:type="dxa"/>
          </w:tcPr>
          <w:p w:rsidR="00877DBD" w:rsidRPr="00875D1E" w:rsidRDefault="00877DBD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77DBD" w:rsidRPr="00875D1E" w:rsidRDefault="00877DBD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77DBD" w:rsidRPr="00875D1E" w:rsidRDefault="00877DBD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77DBD" w:rsidRPr="00875D1E" w:rsidTr="00BC434F">
        <w:tc>
          <w:tcPr>
            <w:tcW w:w="6663" w:type="dxa"/>
          </w:tcPr>
          <w:p w:rsidR="00877DBD" w:rsidRPr="00875D1E" w:rsidRDefault="00877DBD" w:rsidP="003929BC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Aanvullen met Grond</w:t>
            </w:r>
          </w:p>
        </w:tc>
        <w:tc>
          <w:tcPr>
            <w:tcW w:w="992" w:type="dxa"/>
          </w:tcPr>
          <w:p w:rsidR="00877DBD" w:rsidRPr="00875D1E" w:rsidRDefault="00877DBD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77DBD" w:rsidRPr="00875D1E" w:rsidRDefault="00877DBD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877DBD" w:rsidRPr="00875D1E" w:rsidRDefault="00877DBD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D7D0A" w:rsidRPr="00875D1E" w:rsidTr="00BC434F">
        <w:tc>
          <w:tcPr>
            <w:tcW w:w="6663" w:type="dxa"/>
          </w:tcPr>
          <w:p w:rsidR="002D7D0A" w:rsidRPr="00875D1E" w:rsidRDefault="002D7D0A" w:rsidP="002D7D0A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Bij nee!! Heb je melding verzorgt bij Bevoegd Gezag</w:t>
            </w:r>
            <w:r w:rsidRPr="00875D1E">
              <w:rPr>
                <w:rFonts w:ascii="Arial" w:hAnsi="Arial" w:cs="Arial"/>
                <w:szCs w:val="22"/>
              </w:rPr>
              <w:t xml:space="preserve"> </w:t>
            </w:r>
            <w:r w:rsidRPr="00875D1E">
              <w:rPr>
                <w:rFonts w:ascii="Arial" w:hAnsi="Arial" w:cs="Arial"/>
                <w:b/>
                <w:szCs w:val="22"/>
              </w:rPr>
              <w:t>Bbk?</w:t>
            </w:r>
          </w:p>
        </w:tc>
        <w:tc>
          <w:tcPr>
            <w:tcW w:w="992" w:type="dxa"/>
          </w:tcPr>
          <w:p w:rsidR="002D7D0A" w:rsidRPr="00875D1E" w:rsidRDefault="002D7D0A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D7D0A" w:rsidRPr="00875D1E" w:rsidRDefault="002D7D0A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2D7D0A" w:rsidRPr="00875D1E" w:rsidRDefault="002D7D0A" w:rsidP="0011164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577AD4" w:rsidRPr="00875D1E" w:rsidRDefault="00877DBD" w:rsidP="00111641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Bij ja,</w:t>
      </w:r>
    </w:p>
    <w:p w:rsidR="000E11BB" w:rsidRPr="00875D1E" w:rsidRDefault="00577AD4" w:rsidP="00111641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 xml:space="preserve">Locatie van </w:t>
      </w:r>
      <w:r w:rsidR="00877DBD" w:rsidRPr="00875D1E">
        <w:rPr>
          <w:rFonts w:ascii="Arial" w:hAnsi="Arial" w:cs="Arial"/>
          <w:szCs w:val="22"/>
        </w:rPr>
        <w:t>herkomst</w:t>
      </w:r>
      <w:r w:rsidRPr="00875D1E">
        <w:rPr>
          <w:rFonts w:ascii="Arial" w:hAnsi="Arial" w:cs="Arial"/>
          <w:szCs w:val="22"/>
        </w:rPr>
        <w:tab/>
        <w:t>:</w:t>
      </w:r>
      <w:r w:rsidR="00877DBD" w:rsidRPr="00875D1E">
        <w:rPr>
          <w:rFonts w:ascii="Arial" w:hAnsi="Arial" w:cs="Arial"/>
          <w:szCs w:val="22"/>
        </w:rPr>
        <w:t xml:space="preserve">                     </w:t>
      </w:r>
    </w:p>
    <w:p w:rsidR="00577AD4" w:rsidRPr="00875D1E" w:rsidRDefault="00577AD4" w:rsidP="00111641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>Kwaliteitsgegevens</w:t>
      </w:r>
      <w:r w:rsidRPr="00875D1E">
        <w:rPr>
          <w:rFonts w:ascii="Arial" w:hAnsi="Arial" w:cs="Arial"/>
          <w:szCs w:val="22"/>
        </w:rPr>
        <w:tab/>
        <w:t>:</w:t>
      </w:r>
    </w:p>
    <w:p w:rsidR="00577AD4" w:rsidRPr="00875D1E" w:rsidRDefault="00577AD4" w:rsidP="00111641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 xml:space="preserve">Milieukundig </w:t>
      </w:r>
      <w:r w:rsidR="00877DBD" w:rsidRPr="00875D1E">
        <w:rPr>
          <w:rFonts w:ascii="Arial" w:hAnsi="Arial" w:cs="Arial"/>
          <w:szCs w:val="22"/>
        </w:rPr>
        <w:t>Bureau</w:t>
      </w:r>
      <w:r w:rsidRPr="00875D1E">
        <w:rPr>
          <w:rFonts w:ascii="Arial" w:hAnsi="Arial" w:cs="Arial"/>
          <w:szCs w:val="22"/>
        </w:rPr>
        <w:tab/>
        <w:t>:</w:t>
      </w:r>
    </w:p>
    <w:p w:rsidR="002F59DB" w:rsidRPr="00875D1E" w:rsidRDefault="00877DBD" w:rsidP="00111641">
      <w:pPr>
        <w:rPr>
          <w:rFonts w:ascii="Arial" w:hAnsi="Arial" w:cs="Arial"/>
          <w:szCs w:val="22"/>
        </w:rPr>
      </w:pPr>
      <w:r w:rsidRPr="00875D1E">
        <w:rPr>
          <w:rFonts w:ascii="Arial" w:hAnsi="Arial" w:cs="Arial"/>
          <w:szCs w:val="22"/>
        </w:rPr>
        <w:t xml:space="preserve"> Rapportnummer</w:t>
      </w:r>
      <w:r w:rsidR="00577AD4" w:rsidRPr="00875D1E">
        <w:rPr>
          <w:rFonts w:ascii="Arial" w:hAnsi="Arial" w:cs="Arial"/>
          <w:szCs w:val="22"/>
        </w:rPr>
        <w:tab/>
      </w:r>
      <w:r w:rsidRPr="00875D1E">
        <w:rPr>
          <w:rFonts w:ascii="Arial" w:hAnsi="Arial" w:cs="Arial"/>
          <w:szCs w:val="22"/>
        </w:rPr>
        <w:t xml:space="preserve">:  </w:t>
      </w:r>
    </w:p>
    <w:p w:rsidR="00DF131D" w:rsidRPr="00875D1E" w:rsidRDefault="00DF131D" w:rsidP="00DF131D">
      <w:pPr>
        <w:rPr>
          <w:rFonts w:ascii="Arial" w:hAnsi="Arial" w:cs="Arial"/>
          <w:szCs w:val="22"/>
        </w:rPr>
      </w:pPr>
    </w:p>
    <w:tbl>
      <w:tblPr>
        <w:tblStyle w:val="Tabel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6663"/>
        <w:gridCol w:w="992"/>
        <w:gridCol w:w="992"/>
        <w:gridCol w:w="992"/>
      </w:tblGrid>
      <w:tr w:rsidR="00DF131D" w:rsidRPr="00875D1E" w:rsidTr="00BC434F">
        <w:tc>
          <w:tcPr>
            <w:tcW w:w="6663" w:type="dxa"/>
          </w:tcPr>
          <w:p w:rsidR="00DF131D" w:rsidRPr="00875D1E" w:rsidRDefault="000E57F0" w:rsidP="00DF131D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14</w:t>
            </w:r>
            <w:r w:rsidR="00577AD4" w:rsidRPr="00875D1E">
              <w:rPr>
                <w:rFonts w:ascii="Arial" w:hAnsi="Arial" w:cs="Arial"/>
                <w:b/>
                <w:szCs w:val="22"/>
              </w:rPr>
              <w:t xml:space="preserve">. </w:t>
            </w:r>
            <w:r w:rsidR="00DF131D" w:rsidRPr="00875D1E">
              <w:rPr>
                <w:rFonts w:ascii="Arial" w:hAnsi="Arial" w:cs="Arial"/>
                <w:b/>
                <w:szCs w:val="22"/>
              </w:rPr>
              <w:t>Uitkeuren putten</w:t>
            </w:r>
            <w:r w:rsidR="00D56013" w:rsidRPr="00875D1E">
              <w:rPr>
                <w:rFonts w:ascii="Arial" w:hAnsi="Arial" w:cs="Arial"/>
                <w:b/>
                <w:szCs w:val="22"/>
              </w:rPr>
              <w:t xml:space="preserve"> /depots</w:t>
            </w:r>
            <w:r w:rsidR="00BB150B" w:rsidRPr="00875D1E">
              <w:rPr>
                <w:rFonts w:ascii="Arial" w:hAnsi="Arial" w:cs="Arial"/>
                <w:b/>
                <w:szCs w:val="22"/>
              </w:rPr>
              <w:t xml:space="preserve"> (eventuele toelichting onder 15)</w:t>
            </w:r>
          </w:p>
        </w:tc>
        <w:tc>
          <w:tcPr>
            <w:tcW w:w="992" w:type="dxa"/>
          </w:tcPr>
          <w:p w:rsidR="00DF131D" w:rsidRPr="00875D1E" w:rsidRDefault="00DF131D" w:rsidP="00DF131D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Ja</w:t>
            </w:r>
          </w:p>
        </w:tc>
        <w:tc>
          <w:tcPr>
            <w:tcW w:w="992" w:type="dxa"/>
          </w:tcPr>
          <w:p w:rsidR="00DF131D" w:rsidRPr="00875D1E" w:rsidRDefault="00DF131D" w:rsidP="00DF131D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Nee</w:t>
            </w:r>
          </w:p>
        </w:tc>
        <w:tc>
          <w:tcPr>
            <w:tcW w:w="992" w:type="dxa"/>
          </w:tcPr>
          <w:p w:rsidR="00DF131D" w:rsidRPr="00875D1E" w:rsidRDefault="00DF131D" w:rsidP="00DF131D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NVT</w:t>
            </w:r>
          </w:p>
        </w:tc>
      </w:tr>
      <w:tr w:rsidR="00DF131D" w:rsidRPr="00875D1E" w:rsidTr="00BC434F">
        <w:tc>
          <w:tcPr>
            <w:tcW w:w="6663" w:type="dxa"/>
          </w:tcPr>
          <w:p w:rsidR="00DF131D" w:rsidRPr="00875D1E" w:rsidRDefault="001E3964" w:rsidP="001E3964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Zijn w</w:t>
            </w:r>
            <w:r w:rsidR="00DF131D" w:rsidRPr="00875D1E">
              <w:rPr>
                <w:rFonts w:ascii="Arial" w:hAnsi="Arial" w:cs="Arial"/>
                <w:szCs w:val="22"/>
              </w:rPr>
              <w:t>and</w:t>
            </w:r>
            <w:r w:rsidRPr="00875D1E">
              <w:rPr>
                <w:rFonts w:ascii="Arial" w:hAnsi="Arial" w:cs="Arial"/>
                <w:szCs w:val="22"/>
              </w:rPr>
              <w:t>(</w:t>
            </w:r>
            <w:r w:rsidR="00DF131D" w:rsidRPr="00875D1E">
              <w:rPr>
                <w:rFonts w:ascii="Arial" w:hAnsi="Arial" w:cs="Arial"/>
                <w:szCs w:val="22"/>
              </w:rPr>
              <w:t>en</w:t>
            </w:r>
            <w:r w:rsidRPr="00875D1E">
              <w:rPr>
                <w:rFonts w:ascii="Arial" w:hAnsi="Arial" w:cs="Arial"/>
                <w:szCs w:val="22"/>
              </w:rPr>
              <w:t>)</w:t>
            </w:r>
            <w:r w:rsidR="00DF131D" w:rsidRPr="00875D1E">
              <w:rPr>
                <w:rFonts w:ascii="Arial" w:hAnsi="Arial" w:cs="Arial"/>
                <w:szCs w:val="22"/>
              </w:rPr>
              <w:t xml:space="preserve"> van de putten uit gekeurd</w:t>
            </w:r>
          </w:p>
        </w:tc>
        <w:tc>
          <w:tcPr>
            <w:tcW w:w="992" w:type="dxa"/>
          </w:tcPr>
          <w:p w:rsidR="00DF131D" w:rsidRPr="00875D1E" w:rsidRDefault="00DF131D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DF131D" w:rsidRPr="00875D1E" w:rsidRDefault="00DF131D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DF131D" w:rsidRPr="00875D1E" w:rsidRDefault="00DF131D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D2541" w:rsidRPr="00875D1E" w:rsidTr="00BC434F">
        <w:tc>
          <w:tcPr>
            <w:tcW w:w="6663" w:type="dxa"/>
          </w:tcPr>
          <w:p w:rsidR="00BD2541" w:rsidRPr="00875D1E" w:rsidRDefault="001E3964" w:rsidP="00DF131D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Zijn de put bodem(s) uit gekeurd</w:t>
            </w:r>
          </w:p>
        </w:tc>
        <w:tc>
          <w:tcPr>
            <w:tcW w:w="992" w:type="dxa"/>
          </w:tcPr>
          <w:p w:rsidR="00BD2541" w:rsidRPr="00875D1E" w:rsidRDefault="00BD2541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BD2541" w:rsidRPr="00875D1E" w:rsidRDefault="00BD2541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BD2541" w:rsidRPr="00875D1E" w:rsidRDefault="00BD2541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86C2F" w:rsidRPr="00875D1E" w:rsidTr="00BC434F">
        <w:tc>
          <w:tcPr>
            <w:tcW w:w="6663" w:type="dxa"/>
          </w:tcPr>
          <w:p w:rsidR="00A86C2F" w:rsidRPr="00875D1E" w:rsidRDefault="00A86C2F" w:rsidP="00DF131D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Is er een restverontreiniging achtergebleven</w:t>
            </w:r>
          </w:p>
        </w:tc>
        <w:tc>
          <w:tcPr>
            <w:tcW w:w="992" w:type="dxa"/>
          </w:tcPr>
          <w:p w:rsidR="00A86C2F" w:rsidRPr="00875D1E" w:rsidRDefault="00A86C2F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A86C2F" w:rsidRPr="00875D1E" w:rsidRDefault="00A86C2F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A86C2F" w:rsidRPr="00875D1E" w:rsidRDefault="00A86C2F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56013" w:rsidRPr="00875D1E" w:rsidTr="00BC434F">
        <w:tc>
          <w:tcPr>
            <w:tcW w:w="6663" w:type="dxa"/>
          </w:tcPr>
          <w:p w:rsidR="00D56013" w:rsidRPr="00875D1E" w:rsidRDefault="00D56013" w:rsidP="00DF131D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Zijn er tijdelijke depots ter plaatse uitgekeurd</w:t>
            </w:r>
          </w:p>
        </w:tc>
        <w:tc>
          <w:tcPr>
            <w:tcW w:w="992" w:type="dxa"/>
          </w:tcPr>
          <w:p w:rsidR="00D56013" w:rsidRPr="00875D1E" w:rsidRDefault="00D56013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D56013" w:rsidRPr="00875D1E" w:rsidRDefault="00D56013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D56013" w:rsidRPr="00875D1E" w:rsidRDefault="00D56013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86C2F" w:rsidRPr="00875D1E" w:rsidTr="00BC434F">
        <w:tc>
          <w:tcPr>
            <w:tcW w:w="6663" w:type="dxa"/>
          </w:tcPr>
          <w:p w:rsidR="00A86C2F" w:rsidRPr="00875D1E" w:rsidRDefault="00A86C2F" w:rsidP="00DF131D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 xml:space="preserve">Influentie monsters genomen </w:t>
            </w:r>
          </w:p>
        </w:tc>
        <w:tc>
          <w:tcPr>
            <w:tcW w:w="992" w:type="dxa"/>
          </w:tcPr>
          <w:p w:rsidR="00A86C2F" w:rsidRPr="00875D1E" w:rsidRDefault="00A86C2F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A86C2F" w:rsidRPr="00875D1E" w:rsidRDefault="00A86C2F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A86C2F" w:rsidRPr="00875D1E" w:rsidRDefault="00A86C2F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F131D" w:rsidRPr="00875D1E" w:rsidTr="00BC434F">
        <w:tc>
          <w:tcPr>
            <w:tcW w:w="6663" w:type="dxa"/>
          </w:tcPr>
          <w:p w:rsidR="00DF131D" w:rsidRPr="00875D1E" w:rsidRDefault="00DF131D" w:rsidP="00DF131D">
            <w:pPr>
              <w:rPr>
                <w:rFonts w:ascii="Arial" w:hAnsi="Arial" w:cs="Arial"/>
                <w:szCs w:val="22"/>
              </w:rPr>
            </w:pPr>
            <w:r w:rsidRPr="00875D1E">
              <w:rPr>
                <w:rFonts w:ascii="Arial" w:hAnsi="Arial" w:cs="Arial"/>
                <w:szCs w:val="22"/>
              </w:rPr>
              <w:t>Effluent monsters genomen</w:t>
            </w:r>
          </w:p>
        </w:tc>
        <w:tc>
          <w:tcPr>
            <w:tcW w:w="992" w:type="dxa"/>
          </w:tcPr>
          <w:p w:rsidR="00DF131D" w:rsidRPr="00875D1E" w:rsidRDefault="00DF131D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DF131D" w:rsidRPr="00875D1E" w:rsidRDefault="00DF131D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DF131D" w:rsidRPr="00875D1E" w:rsidRDefault="00DF131D" w:rsidP="00DF131D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917F4" w:rsidRPr="00875D1E" w:rsidRDefault="00D917F4" w:rsidP="00937243">
      <w:pPr>
        <w:rPr>
          <w:rFonts w:ascii="Arial" w:hAnsi="Arial" w:cs="Arial"/>
          <w:b/>
          <w:szCs w:val="22"/>
        </w:rPr>
      </w:pP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</w:p>
    <w:p w:rsidR="00E0516F" w:rsidRPr="00875D1E" w:rsidRDefault="00577AD4" w:rsidP="00937243">
      <w:pPr>
        <w:rPr>
          <w:rFonts w:ascii="Arial" w:hAnsi="Arial" w:cs="Arial"/>
          <w:b/>
          <w:szCs w:val="22"/>
        </w:rPr>
      </w:pPr>
      <w:r w:rsidRPr="00875D1E">
        <w:rPr>
          <w:rFonts w:ascii="Arial" w:hAnsi="Arial" w:cs="Arial"/>
          <w:b/>
          <w:szCs w:val="22"/>
        </w:rPr>
        <w:t xml:space="preserve">15. </w:t>
      </w:r>
      <w:r w:rsidR="00E0516F" w:rsidRPr="00875D1E">
        <w:rPr>
          <w:rFonts w:ascii="Arial" w:hAnsi="Arial" w:cs="Arial"/>
          <w:b/>
          <w:szCs w:val="22"/>
        </w:rPr>
        <w:t>Algemene opmerkingen</w:t>
      </w:r>
      <w:r w:rsidR="00244169" w:rsidRPr="00875D1E">
        <w:rPr>
          <w:rFonts w:ascii="Arial" w:hAnsi="Arial" w:cs="Arial"/>
          <w:b/>
          <w:szCs w:val="22"/>
        </w:rPr>
        <w:t>/ indruk van de sanering</w:t>
      </w:r>
      <w:r w:rsidR="00017107" w:rsidRPr="00875D1E">
        <w:rPr>
          <w:rFonts w:ascii="Arial" w:hAnsi="Arial" w:cs="Arial"/>
          <w:b/>
          <w:szCs w:val="22"/>
        </w:rPr>
        <w:t>:</w:t>
      </w:r>
    </w:p>
    <w:p w:rsidR="001A729E" w:rsidRPr="00875D1E" w:rsidRDefault="001A729E" w:rsidP="00937243">
      <w:pPr>
        <w:rPr>
          <w:rFonts w:ascii="Arial" w:hAnsi="Arial" w:cs="Arial"/>
          <w:b/>
          <w:szCs w:val="22"/>
          <w:u w:val="single"/>
        </w:rPr>
      </w:pPr>
    </w:p>
    <w:p w:rsidR="001A729E" w:rsidRPr="00875D1E" w:rsidRDefault="001A729E" w:rsidP="00937243">
      <w:pPr>
        <w:rPr>
          <w:rFonts w:ascii="Arial" w:hAnsi="Arial" w:cs="Arial"/>
          <w:b/>
          <w:szCs w:val="22"/>
          <w:u w:val="single"/>
        </w:rPr>
      </w:pPr>
    </w:p>
    <w:p w:rsidR="00D917F4" w:rsidRPr="00875D1E" w:rsidRDefault="00D917F4" w:rsidP="00937243">
      <w:pPr>
        <w:rPr>
          <w:rFonts w:ascii="Arial" w:hAnsi="Arial" w:cs="Arial"/>
          <w:b/>
          <w:szCs w:val="22"/>
          <w:u w:val="single"/>
        </w:rPr>
      </w:pP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</w:p>
    <w:p w:rsidR="007E47C1" w:rsidRPr="00875D1E" w:rsidRDefault="00577AD4" w:rsidP="007E47C1">
      <w:pPr>
        <w:rPr>
          <w:rFonts w:ascii="Arial" w:hAnsi="Arial" w:cs="Arial"/>
          <w:b/>
          <w:szCs w:val="22"/>
        </w:rPr>
      </w:pPr>
      <w:r w:rsidRPr="00875D1E">
        <w:rPr>
          <w:rFonts w:ascii="Arial" w:hAnsi="Arial" w:cs="Arial"/>
          <w:b/>
          <w:szCs w:val="22"/>
        </w:rPr>
        <w:t xml:space="preserve">16. </w:t>
      </w:r>
      <w:r w:rsidR="00476EB0" w:rsidRPr="00875D1E">
        <w:rPr>
          <w:rFonts w:ascii="Arial" w:hAnsi="Arial" w:cs="Arial"/>
          <w:b/>
          <w:szCs w:val="22"/>
        </w:rPr>
        <w:t>Afwijkingen:</w:t>
      </w:r>
    </w:p>
    <w:p w:rsidR="007E47C1" w:rsidRPr="00875D1E" w:rsidRDefault="007E47C1" w:rsidP="007E47C1">
      <w:pPr>
        <w:rPr>
          <w:rFonts w:ascii="Arial" w:hAnsi="Arial" w:cs="Arial"/>
          <w:b/>
          <w:szCs w:val="22"/>
        </w:rPr>
      </w:pPr>
    </w:p>
    <w:p w:rsidR="007E47C1" w:rsidRPr="00875D1E" w:rsidRDefault="007E47C1" w:rsidP="007E47C1">
      <w:pPr>
        <w:rPr>
          <w:rFonts w:ascii="Arial" w:hAnsi="Arial" w:cs="Arial"/>
          <w:b/>
          <w:szCs w:val="22"/>
        </w:rPr>
      </w:pPr>
    </w:p>
    <w:p w:rsidR="00D917F4" w:rsidRPr="00875D1E" w:rsidRDefault="00D917F4" w:rsidP="007E47C1">
      <w:pPr>
        <w:rPr>
          <w:rFonts w:ascii="Arial" w:hAnsi="Arial" w:cs="Arial"/>
          <w:b/>
          <w:szCs w:val="22"/>
          <w:u w:val="single"/>
        </w:rPr>
      </w:pP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Pr="00875D1E">
        <w:rPr>
          <w:rFonts w:ascii="Arial" w:hAnsi="Arial" w:cs="Arial"/>
          <w:b/>
          <w:szCs w:val="22"/>
          <w:u w:val="single"/>
        </w:rPr>
        <w:tab/>
      </w:r>
      <w:r w:rsidR="0039654E" w:rsidRPr="00875D1E">
        <w:rPr>
          <w:rFonts w:ascii="Arial" w:hAnsi="Arial" w:cs="Arial"/>
          <w:b/>
          <w:szCs w:val="22"/>
          <w:u w:val="single"/>
        </w:rPr>
        <w:tab/>
      </w:r>
    </w:p>
    <w:p w:rsidR="00017107" w:rsidRPr="00875D1E" w:rsidRDefault="00577AD4" w:rsidP="00937243">
      <w:pPr>
        <w:rPr>
          <w:rFonts w:ascii="Arial" w:hAnsi="Arial" w:cs="Arial"/>
          <w:b/>
          <w:szCs w:val="22"/>
        </w:rPr>
      </w:pPr>
      <w:r w:rsidRPr="00875D1E">
        <w:rPr>
          <w:rFonts w:ascii="Arial" w:hAnsi="Arial" w:cs="Arial"/>
          <w:b/>
          <w:szCs w:val="22"/>
        </w:rPr>
        <w:t xml:space="preserve">17. </w:t>
      </w:r>
      <w:r w:rsidR="00017107" w:rsidRPr="00875D1E">
        <w:rPr>
          <w:rFonts w:ascii="Arial" w:hAnsi="Arial" w:cs="Arial"/>
          <w:b/>
          <w:szCs w:val="22"/>
        </w:rPr>
        <w:t>Gemaakte afspraken:</w:t>
      </w:r>
    </w:p>
    <w:p w:rsidR="00577AD4" w:rsidRPr="00875D1E" w:rsidRDefault="00577AD4" w:rsidP="00937243">
      <w:pPr>
        <w:rPr>
          <w:rFonts w:ascii="Arial" w:hAnsi="Arial" w:cs="Arial"/>
          <w:b/>
          <w:szCs w:val="22"/>
        </w:rPr>
      </w:pPr>
    </w:p>
    <w:p w:rsidR="001A729E" w:rsidRPr="00875D1E" w:rsidRDefault="001A729E" w:rsidP="00937243">
      <w:pPr>
        <w:rPr>
          <w:rFonts w:ascii="Arial" w:hAnsi="Arial" w:cs="Arial"/>
          <w:b/>
          <w:szCs w:val="22"/>
        </w:rPr>
      </w:pPr>
    </w:p>
    <w:p w:rsidR="001A729E" w:rsidRPr="00875D1E" w:rsidRDefault="001A729E" w:rsidP="00937243">
      <w:pPr>
        <w:rPr>
          <w:rFonts w:ascii="Arial" w:hAnsi="Arial" w:cs="Arial"/>
          <w:b/>
          <w:szCs w:val="22"/>
        </w:rPr>
      </w:pPr>
    </w:p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7230"/>
        <w:gridCol w:w="992"/>
        <w:gridCol w:w="992"/>
      </w:tblGrid>
      <w:tr w:rsidR="00B21F21" w:rsidRPr="00875D1E" w:rsidTr="0039654E">
        <w:tc>
          <w:tcPr>
            <w:tcW w:w="7230" w:type="dxa"/>
          </w:tcPr>
          <w:p w:rsidR="00B21F21" w:rsidRPr="00875D1E" w:rsidRDefault="00B21F21" w:rsidP="00F65F92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Kan melding e</w:t>
            </w:r>
            <w:r w:rsidR="00F65F92" w:rsidRPr="00875D1E">
              <w:rPr>
                <w:rFonts w:ascii="Arial" w:hAnsi="Arial" w:cs="Arial"/>
                <w:b/>
                <w:szCs w:val="22"/>
              </w:rPr>
              <w:t xml:space="preserve">inde sanering worden gedaan bij </w:t>
            </w:r>
            <w:r w:rsidRPr="00875D1E">
              <w:rPr>
                <w:rFonts w:ascii="Arial" w:hAnsi="Arial" w:cs="Arial"/>
                <w:b/>
                <w:szCs w:val="22"/>
              </w:rPr>
              <w:t>BG</w:t>
            </w:r>
            <w:r w:rsidR="00F65F92" w:rsidRPr="00875D1E">
              <w:rPr>
                <w:rFonts w:ascii="Arial" w:hAnsi="Arial" w:cs="Arial"/>
                <w:b/>
                <w:szCs w:val="22"/>
              </w:rPr>
              <w:t xml:space="preserve">    </w:t>
            </w:r>
            <w:r w:rsidR="000B65EF" w:rsidRPr="00875D1E">
              <w:rPr>
                <w:rFonts w:ascii="Arial" w:hAnsi="Arial" w:cs="Arial"/>
                <w:b/>
                <w:szCs w:val="22"/>
              </w:rPr>
              <w:t xml:space="preserve"> </w:t>
            </w:r>
            <w:r w:rsidR="00F65F92" w:rsidRPr="00875D1E">
              <w:rPr>
                <w:rFonts w:ascii="Arial" w:hAnsi="Arial" w:cs="Arial"/>
                <w:b/>
                <w:szCs w:val="22"/>
              </w:rPr>
              <w:t>DD-MM-JJ</w:t>
            </w:r>
          </w:p>
        </w:tc>
        <w:tc>
          <w:tcPr>
            <w:tcW w:w="992" w:type="dxa"/>
          </w:tcPr>
          <w:p w:rsidR="00B21F21" w:rsidRPr="00875D1E" w:rsidRDefault="00B21F21" w:rsidP="00937243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Ja</w:t>
            </w:r>
          </w:p>
        </w:tc>
        <w:tc>
          <w:tcPr>
            <w:tcW w:w="992" w:type="dxa"/>
          </w:tcPr>
          <w:p w:rsidR="00B21F21" w:rsidRPr="00875D1E" w:rsidRDefault="00B21F21" w:rsidP="00937243">
            <w:pPr>
              <w:rPr>
                <w:rFonts w:ascii="Arial" w:hAnsi="Arial" w:cs="Arial"/>
                <w:b/>
                <w:szCs w:val="22"/>
              </w:rPr>
            </w:pPr>
            <w:r w:rsidRPr="00875D1E">
              <w:rPr>
                <w:rFonts w:ascii="Arial" w:hAnsi="Arial" w:cs="Arial"/>
                <w:b/>
                <w:szCs w:val="22"/>
              </w:rPr>
              <w:t>Nee</w:t>
            </w:r>
          </w:p>
        </w:tc>
      </w:tr>
      <w:tr w:rsidR="00B21F21" w:rsidRPr="00875D1E" w:rsidTr="0039654E">
        <w:tc>
          <w:tcPr>
            <w:tcW w:w="7230" w:type="dxa"/>
          </w:tcPr>
          <w:p w:rsidR="00B21F21" w:rsidRPr="00875D1E" w:rsidRDefault="00B21F21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B21F21" w:rsidRPr="00875D1E" w:rsidRDefault="00B21F21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2" w:type="dxa"/>
          </w:tcPr>
          <w:p w:rsidR="00B21F21" w:rsidRPr="00875D1E" w:rsidRDefault="00B21F21" w:rsidP="0093724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577AD4" w:rsidRPr="00875D1E" w:rsidRDefault="00577AD4" w:rsidP="00937243">
      <w:pPr>
        <w:rPr>
          <w:rFonts w:ascii="Arial" w:hAnsi="Arial" w:cs="Arial"/>
          <w:b/>
          <w:szCs w:val="22"/>
        </w:rPr>
      </w:pPr>
    </w:p>
    <w:sectPr w:rsidR="00577AD4" w:rsidRPr="00875D1E" w:rsidSect="0057214F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A7" w:rsidRDefault="001046A7" w:rsidP="00E02997">
      <w:r>
        <w:separator/>
      </w:r>
    </w:p>
  </w:endnote>
  <w:endnote w:type="continuationSeparator" w:id="0">
    <w:p w:rsidR="001046A7" w:rsidRDefault="001046A7" w:rsidP="00E0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A7" w:rsidRPr="00875D1E" w:rsidRDefault="001046A7" w:rsidP="00875D1E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622D3B2" wp14:editId="512020FD">
              <wp:simplePos x="0" y="0"/>
              <wp:positionH relativeFrom="column">
                <wp:posOffset>-889899</wp:posOffset>
              </wp:positionH>
              <wp:positionV relativeFrom="paragraph">
                <wp:posOffset>-2290965</wp:posOffset>
              </wp:positionV>
              <wp:extent cx="7560310" cy="2883535"/>
              <wp:effectExtent l="0" t="0" r="2540" b="0"/>
              <wp:wrapNone/>
              <wp:docPr id="3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2883535"/>
                      </a:xfrm>
                      <a:custGeom>
                        <a:avLst/>
                        <a:gdLst>
                          <a:gd name="T0" fmla="*/ 23811 w 23811"/>
                          <a:gd name="T1" fmla="*/ 9077 h 9077"/>
                          <a:gd name="T2" fmla="*/ 23811 w 23811"/>
                          <a:gd name="T3" fmla="*/ 0 h 9077"/>
                          <a:gd name="T4" fmla="*/ 1960 w 23811"/>
                          <a:gd name="T5" fmla="*/ 7863 h 9077"/>
                          <a:gd name="T6" fmla="*/ 0 w 23811"/>
                          <a:gd name="T7" fmla="*/ 7502 h 9077"/>
                          <a:gd name="T8" fmla="*/ 0 w 23811"/>
                          <a:gd name="T9" fmla="*/ 9077 h 9077"/>
                          <a:gd name="T10" fmla="*/ 23811 w 23811"/>
                          <a:gd name="T11" fmla="*/ 9077 h 90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3811" h="9077">
                            <a:moveTo>
                              <a:pt x="23811" y="9077"/>
                            </a:moveTo>
                            <a:cubicBezTo>
                              <a:pt x="23811" y="0"/>
                              <a:pt x="23811" y="0"/>
                              <a:pt x="23811" y="0"/>
                            </a:cubicBezTo>
                            <a:cubicBezTo>
                              <a:pt x="18465" y="5862"/>
                              <a:pt x="10408" y="9065"/>
                              <a:pt x="1960" y="7863"/>
                            </a:cubicBezTo>
                            <a:cubicBezTo>
                              <a:pt x="1297" y="7768"/>
                              <a:pt x="643" y="7647"/>
                              <a:pt x="0" y="7502"/>
                            </a:cubicBezTo>
                            <a:cubicBezTo>
                              <a:pt x="0" y="9077"/>
                              <a:pt x="0" y="9077"/>
                              <a:pt x="0" y="9077"/>
                            </a:cubicBezTo>
                            <a:lnTo>
                              <a:pt x="23811" y="9077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4" o:spid="_x0000_s1026" style="position:absolute;margin-left:-70.05pt;margin-top:-180.4pt;width:595.3pt;height:227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811,9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" path="m23811,9077c23811,,23811,,23811,,18465,5862,10408,9065,1960,7863,1297,7768,643,7647,,7502,,9077,,9077,,9077r23811,xe" fillcolor="#ededed" stroked="f">
              <v:path arrowok="t" o:connecttype="custom" o:connectlocs="7560310,2883535;7560310,0;622326,2497878;0,2383197;0,2883535;7560310,2883535" o:connectangles="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A7" w:rsidRDefault="001046A7" w:rsidP="00E02997">
      <w:r>
        <w:separator/>
      </w:r>
    </w:p>
  </w:footnote>
  <w:footnote w:type="continuationSeparator" w:id="0">
    <w:p w:rsidR="001046A7" w:rsidRDefault="001046A7" w:rsidP="00E0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A7" w:rsidRDefault="00E5520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20pt;height:877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A7" w:rsidRDefault="001046A7" w:rsidP="0078022C">
    <w:pPr>
      <w:pStyle w:val="Koptekst"/>
      <w:tabs>
        <w:tab w:val="clear" w:pos="4703"/>
        <w:tab w:val="clear" w:pos="9406"/>
        <w:tab w:val="left" w:pos="3525"/>
      </w:tabs>
    </w:pPr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2848" behindDoc="1" locked="0" layoutInCell="1" allowOverlap="1" wp14:anchorId="4D04EC7C" wp14:editId="50F122A5">
              <wp:simplePos x="0" y="0"/>
              <wp:positionH relativeFrom="page">
                <wp:posOffset>10160</wp:posOffset>
              </wp:positionH>
              <wp:positionV relativeFrom="page">
                <wp:posOffset>-4445</wp:posOffset>
              </wp:positionV>
              <wp:extent cx="3221355" cy="1376045"/>
              <wp:effectExtent l="0" t="0" r="0" b="0"/>
              <wp:wrapNone/>
              <wp:docPr id="43" name="JE1711231622JU Briefpapier HEA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3" name="Freeform 4"/>
                      <wps:cNvSpPr>
                        <a:spLocks noEditPoints="1"/>
                      </wps:cNvSpPr>
                      <wps:spPr bwMode="auto">
                        <a:xfrm>
                          <a:off x="1548765" y="856615"/>
                          <a:ext cx="1519555" cy="340995"/>
                        </a:xfrm>
                        <a:custGeom>
                          <a:avLst/>
                          <a:gdLst>
                            <a:gd name="T0" fmla="*/ 91 w 4785"/>
                            <a:gd name="T1" fmla="*/ 751 h 1074"/>
                            <a:gd name="T2" fmla="*/ 201 w 4785"/>
                            <a:gd name="T3" fmla="*/ 978 h 1074"/>
                            <a:gd name="T4" fmla="*/ 599 w 4785"/>
                            <a:gd name="T5" fmla="*/ 903 h 1074"/>
                            <a:gd name="T6" fmla="*/ 615 w 4785"/>
                            <a:gd name="T7" fmla="*/ 784 h 1074"/>
                            <a:gd name="T8" fmla="*/ 484 w 4785"/>
                            <a:gd name="T9" fmla="*/ 903 h 1074"/>
                            <a:gd name="T10" fmla="*/ 423 w 4785"/>
                            <a:gd name="T11" fmla="*/ 1020 h 1074"/>
                            <a:gd name="T12" fmla="*/ 745 w 4785"/>
                            <a:gd name="T13" fmla="*/ 841 h 1074"/>
                            <a:gd name="T14" fmla="*/ 820 w 4785"/>
                            <a:gd name="T15" fmla="*/ 736 h 1074"/>
                            <a:gd name="T16" fmla="*/ 821 w 4785"/>
                            <a:gd name="T17" fmla="*/ 1018 h 1074"/>
                            <a:gd name="T18" fmla="*/ 885 w 4785"/>
                            <a:gd name="T19" fmla="*/ 977 h 1074"/>
                            <a:gd name="T20" fmla="*/ 954 w 4785"/>
                            <a:gd name="T21" fmla="*/ 1054 h 1074"/>
                            <a:gd name="T22" fmla="*/ 1085 w 4785"/>
                            <a:gd name="T23" fmla="*/ 916 h 1074"/>
                            <a:gd name="T24" fmla="*/ 1240 w 4785"/>
                            <a:gd name="T25" fmla="*/ 735 h 1074"/>
                            <a:gd name="T26" fmla="*/ 1625 w 4785"/>
                            <a:gd name="T27" fmla="*/ 1027 h 1074"/>
                            <a:gd name="T28" fmla="*/ 1635 w 4785"/>
                            <a:gd name="T29" fmla="*/ 1063 h 1074"/>
                            <a:gd name="T30" fmla="*/ 1722 w 4785"/>
                            <a:gd name="T31" fmla="*/ 1060 h 1074"/>
                            <a:gd name="T32" fmla="*/ 1751 w 4785"/>
                            <a:gd name="T33" fmla="*/ 956 h 1074"/>
                            <a:gd name="T34" fmla="*/ 1978 w 4785"/>
                            <a:gd name="T35" fmla="*/ 1054 h 1074"/>
                            <a:gd name="T36" fmla="*/ 2182 w 4785"/>
                            <a:gd name="T37" fmla="*/ 739 h 1074"/>
                            <a:gd name="T38" fmla="*/ 2294 w 4785"/>
                            <a:gd name="T39" fmla="*/ 736 h 1074"/>
                            <a:gd name="T40" fmla="*/ 42 w 4785"/>
                            <a:gd name="T41" fmla="*/ 464 h 1074"/>
                            <a:gd name="T42" fmla="*/ 224 w 4785"/>
                            <a:gd name="T43" fmla="*/ 349 h 1074"/>
                            <a:gd name="T44" fmla="*/ 817 w 4785"/>
                            <a:gd name="T45" fmla="*/ 496 h 1074"/>
                            <a:gd name="T46" fmla="*/ 473 w 4785"/>
                            <a:gd name="T47" fmla="*/ 209 h 1074"/>
                            <a:gd name="T48" fmla="*/ 493 w 4785"/>
                            <a:gd name="T49" fmla="*/ 270 h 1074"/>
                            <a:gd name="T50" fmla="*/ 721 w 4785"/>
                            <a:gd name="T51" fmla="*/ 253 h 1074"/>
                            <a:gd name="T52" fmla="*/ 1137 w 4785"/>
                            <a:gd name="T53" fmla="*/ 455 h 1074"/>
                            <a:gd name="T54" fmla="*/ 930 w 4785"/>
                            <a:gd name="T55" fmla="*/ 288 h 1074"/>
                            <a:gd name="T56" fmla="*/ 1106 w 4785"/>
                            <a:gd name="T57" fmla="*/ 575 h 1074"/>
                            <a:gd name="T58" fmla="*/ 1060 w 4785"/>
                            <a:gd name="T59" fmla="*/ 230 h 1074"/>
                            <a:gd name="T60" fmla="*/ 1300 w 4785"/>
                            <a:gd name="T61" fmla="*/ 465 h 1074"/>
                            <a:gd name="T62" fmla="*/ 1340 w 4785"/>
                            <a:gd name="T63" fmla="*/ 362 h 1074"/>
                            <a:gd name="T64" fmla="*/ 1452 w 4785"/>
                            <a:gd name="T65" fmla="*/ 308 h 1074"/>
                            <a:gd name="T66" fmla="*/ 1884 w 4785"/>
                            <a:gd name="T67" fmla="*/ 216 h 1074"/>
                            <a:gd name="T68" fmla="*/ 2010 w 4785"/>
                            <a:gd name="T69" fmla="*/ 488 h 1074"/>
                            <a:gd name="T70" fmla="*/ 1982 w 4785"/>
                            <a:gd name="T71" fmla="*/ 113 h 1074"/>
                            <a:gd name="T72" fmla="*/ 2315 w 4785"/>
                            <a:gd name="T73" fmla="*/ 489 h 1074"/>
                            <a:gd name="T74" fmla="*/ 2148 w 4785"/>
                            <a:gd name="T75" fmla="*/ 183 h 1074"/>
                            <a:gd name="T76" fmla="*/ 2285 w 4785"/>
                            <a:gd name="T77" fmla="*/ 272 h 1074"/>
                            <a:gd name="T78" fmla="*/ 2606 w 4785"/>
                            <a:gd name="T79" fmla="*/ 445 h 1074"/>
                            <a:gd name="T80" fmla="*/ 2458 w 4785"/>
                            <a:gd name="T81" fmla="*/ 302 h 1074"/>
                            <a:gd name="T82" fmla="*/ 2589 w 4785"/>
                            <a:gd name="T83" fmla="*/ 588 h 1074"/>
                            <a:gd name="T84" fmla="*/ 2622 w 4785"/>
                            <a:gd name="T85" fmla="*/ 247 h 1074"/>
                            <a:gd name="T86" fmla="*/ 2938 w 4785"/>
                            <a:gd name="T87" fmla="*/ 314 h 1074"/>
                            <a:gd name="T88" fmla="*/ 2904 w 4785"/>
                            <a:gd name="T89" fmla="*/ 179 h 1074"/>
                            <a:gd name="T90" fmla="*/ 2803 w 4785"/>
                            <a:gd name="T91" fmla="*/ 408 h 1074"/>
                            <a:gd name="T92" fmla="*/ 3349 w 4785"/>
                            <a:gd name="T93" fmla="*/ 488 h 1074"/>
                            <a:gd name="T94" fmla="*/ 3191 w 4785"/>
                            <a:gd name="T95" fmla="*/ 179 h 1074"/>
                            <a:gd name="T96" fmla="*/ 3176 w 4785"/>
                            <a:gd name="T97" fmla="*/ 272 h 1074"/>
                            <a:gd name="T98" fmla="*/ 3454 w 4785"/>
                            <a:gd name="T99" fmla="*/ 101 h 1074"/>
                            <a:gd name="T100" fmla="*/ 3460 w 4785"/>
                            <a:gd name="T101" fmla="*/ 488 h 1074"/>
                            <a:gd name="T102" fmla="*/ 3844 w 4785"/>
                            <a:gd name="T103" fmla="*/ 410 h 1074"/>
                            <a:gd name="T104" fmla="*/ 3881 w 4785"/>
                            <a:gd name="T105" fmla="*/ 303 h 1074"/>
                            <a:gd name="T106" fmla="*/ 3743 w 4785"/>
                            <a:gd name="T107" fmla="*/ 246 h 1074"/>
                            <a:gd name="T108" fmla="*/ 3949 w 4785"/>
                            <a:gd name="T109" fmla="*/ 209 h 1074"/>
                            <a:gd name="T110" fmla="*/ 4146 w 4785"/>
                            <a:gd name="T111" fmla="*/ 469 h 1074"/>
                            <a:gd name="T112" fmla="*/ 4387 w 4785"/>
                            <a:gd name="T113" fmla="*/ 293 h 1074"/>
                            <a:gd name="T114" fmla="*/ 4302 w 4785"/>
                            <a:gd name="T115" fmla="*/ 279 h 1074"/>
                            <a:gd name="T116" fmla="*/ 4291 w 4785"/>
                            <a:gd name="T117" fmla="*/ 446 h 1074"/>
                            <a:gd name="T118" fmla="*/ 4685 w 4785"/>
                            <a:gd name="T119" fmla="*/ 250 h 1074"/>
                            <a:gd name="T120" fmla="*/ 4600 w 4785"/>
                            <a:gd name="T121" fmla="*/ 74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85" h="1074">
                              <a:moveTo>
                                <a:pt x="91" y="751"/>
                              </a:moveTo>
                              <a:cubicBezTo>
                                <a:pt x="91" y="1054"/>
                                <a:pt x="91" y="1054"/>
                                <a:pt x="91" y="1054"/>
                              </a:cubicBezTo>
                              <a:cubicBezTo>
                                <a:pt x="91" y="1059"/>
                                <a:pt x="89" y="1063"/>
                                <a:pt x="84" y="1066"/>
                              </a:cubicBezTo>
                              <a:cubicBezTo>
                                <a:pt x="80" y="1068"/>
                                <a:pt x="74" y="1070"/>
                                <a:pt x="67" y="1070"/>
                              </a:cubicBezTo>
                              <a:cubicBezTo>
                                <a:pt x="61" y="1070"/>
                                <a:pt x="55" y="1068"/>
                                <a:pt x="50" y="1066"/>
                              </a:cubicBezTo>
                              <a:cubicBezTo>
                                <a:pt x="45" y="1063"/>
                                <a:pt x="43" y="1059"/>
                                <a:pt x="43" y="1054"/>
                              </a:cubicBezTo>
                              <a:cubicBezTo>
                                <a:pt x="43" y="751"/>
                                <a:pt x="43" y="751"/>
                                <a:pt x="43" y="751"/>
                              </a:cubicBezTo>
                              <a:cubicBezTo>
                                <a:pt x="43" y="746"/>
                                <a:pt x="45" y="742"/>
                                <a:pt x="50" y="739"/>
                              </a:cubicBezTo>
                              <a:cubicBezTo>
                                <a:pt x="55" y="737"/>
                                <a:pt x="60" y="735"/>
                                <a:pt x="67" y="735"/>
                              </a:cubicBezTo>
                              <a:cubicBezTo>
                                <a:pt x="74" y="735"/>
                                <a:pt x="80" y="737"/>
                                <a:pt x="84" y="739"/>
                              </a:cubicBezTo>
                              <a:cubicBezTo>
                                <a:pt x="89" y="742"/>
                                <a:pt x="91" y="746"/>
                                <a:pt x="91" y="751"/>
                              </a:cubicBezTo>
                              <a:close/>
                              <a:moveTo>
                                <a:pt x="337" y="736"/>
                              </a:moveTo>
                              <a:cubicBezTo>
                                <a:pt x="256" y="736"/>
                                <a:pt x="256" y="736"/>
                                <a:pt x="256" y="736"/>
                              </a:cubicBezTo>
                              <a:cubicBezTo>
                                <a:pt x="251" y="736"/>
                                <a:pt x="247" y="738"/>
                                <a:pt x="244" y="742"/>
                              </a:cubicBezTo>
                              <a:cubicBezTo>
                                <a:pt x="241" y="746"/>
                                <a:pt x="240" y="751"/>
                                <a:pt x="240" y="757"/>
                              </a:cubicBezTo>
                              <a:cubicBezTo>
                                <a:pt x="240" y="763"/>
                                <a:pt x="241" y="768"/>
                                <a:pt x="244" y="772"/>
                              </a:cubicBezTo>
                              <a:cubicBezTo>
                                <a:pt x="247" y="776"/>
                                <a:pt x="251" y="778"/>
                                <a:pt x="256" y="778"/>
                              </a:cubicBezTo>
                              <a:cubicBezTo>
                                <a:pt x="310" y="778"/>
                                <a:pt x="310" y="778"/>
                                <a:pt x="310" y="778"/>
                              </a:cubicBezTo>
                              <a:cubicBezTo>
                                <a:pt x="310" y="971"/>
                                <a:pt x="310" y="971"/>
                                <a:pt x="310" y="971"/>
                              </a:cubicBezTo>
                              <a:cubicBezTo>
                                <a:pt x="310" y="1010"/>
                                <a:pt x="291" y="1030"/>
                                <a:pt x="255" y="1030"/>
                              </a:cubicBezTo>
                              <a:cubicBezTo>
                                <a:pt x="237" y="1030"/>
                                <a:pt x="224" y="1025"/>
                                <a:pt x="215" y="1015"/>
                              </a:cubicBezTo>
                              <a:cubicBezTo>
                                <a:pt x="206" y="1005"/>
                                <a:pt x="201" y="993"/>
                                <a:pt x="201" y="978"/>
                              </a:cubicBezTo>
                              <a:cubicBezTo>
                                <a:pt x="200" y="967"/>
                                <a:pt x="192" y="962"/>
                                <a:pt x="177" y="962"/>
                              </a:cubicBezTo>
                              <a:cubicBezTo>
                                <a:pt x="168" y="962"/>
                                <a:pt x="162" y="964"/>
                                <a:pt x="158" y="967"/>
                              </a:cubicBezTo>
                              <a:cubicBezTo>
                                <a:pt x="154" y="970"/>
                                <a:pt x="152" y="976"/>
                                <a:pt x="152" y="985"/>
                              </a:cubicBezTo>
                              <a:cubicBezTo>
                                <a:pt x="152" y="1011"/>
                                <a:pt x="162" y="1033"/>
                                <a:pt x="181" y="1049"/>
                              </a:cubicBezTo>
                              <a:cubicBezTo>
                                <a:pt x="201" y="1065"/>
                                <a:pt x="226" y="1073"/>
                                <a:pt x="257" y="1073"/>
                              </a:cubicBezTo>
                              <a:cubicBezTo>
                                <a:pt x="287" y="1073"/>
                                <a:pt x="312" y="1064"/>
                                <a:pt x="330" y="1048"/>
                              </a:cubicBezTo>
                              <a:cubicBezTo>
                                <a:pt x="349" y="1031"/>
                                <a:pt x="358" y="1006"/>
                                <a:pt x="358" y="971"/>
                              </a:cubicBezTo>
                              <a:cubicBezTo>
                                <a:pt x="358" y="752"/>
                                <a:pt x="358" y="752"/>
                                <a:pt x="358" y="752"/>
                              </a:cubicBezTo>
                              <a:cubicBezTo>
                                <a:pt x="358" y="747"/>
                                <a:pt x="356" y="743"/>
                                <a:pt x="352" y="740"/>
                              </a:cubicBezTo>
                              <a:cubicBezTo>
                                <a:pt x="347" y="737"/>
                                <a:pt x="342" y="736"/>
                                <a:pt x="337" y="736"/>
                              </a:cubicBezTo>
                              <a:close/>
                              <a:moveTo>
                                <a:pt x="599" y="903"/>
                              </a:moveTo>
                              <a:cubicBezTo>
                                <a:pt x="590" y="896"/>
                                <a:pt x="581" y="890"/>
                                <a:pt x="570" y="884"/>
                              </a:cubicBezTo>
                              <a:cubicBezTo>
                                <a:pt x="560" y="879"/>
                                <a:pt x="549" y="874"/>
                                <a:pt x="538" y="870"/>
                              </a:cubicBezTo>
                              <a:cubicBezTo>
                                <a:pt x="528" y="866"/>
                                <a:pt x="518" y="861"/>
                                <a:pt x="509" y="857"/>
                              </a:cubicBezTo>
                              <a:cubicBezTo>
                                <a:pt x="501" y="853"/>
                                <a:pt x="493" y="847"/>
                                <a:pt x="488" y="841"/>
                              </a:cubicBezTo>
                              <a:cubicBezTo>
                                <a:pt x="482" y="834"/>
                                <a:pt x="480" y="826"/>
                                <a:pt x="480" y="817"/>
                              </a:cubicBezTo>
                              <a:cubicBezTo>
                                <a:pt x="480" y="803"/>
                                <a:pt x="485" y="793"/>
                                <a:pt x="495" y="786"/>
                              </a:cubicBezTo>
                              <a:cubicBezTo>
                                <a:pt x="506" y="779"/>
                                <a:pt x="520" y="775"/>
                                <a:pt x="537" y="775"/>
                              </a:cubicBezTo>
                              <a:cubicBezTo>
                                <a:pt x="548" y="775"/>
                                <a:pt x="558" y="777"/>
                                <a:pt x="567" y="780"/>
                              </a:cubicBezTo>
                              <a:cubicBezTo>
                                <a:pt x="576" y="783"/>
                                <a:pt x="582" y="785"/>
                                <a:pt x="588" y="788"/>
                              </a:cubicBezTo>
                              <a:cubicBezTo>
                                <a:pt x="593" y="791"/>
                                <a:pt x="597" y="793"/>
                                <a:pt x="600" y="793"/>
                              </a:cubicBezTo>
                              <a:cubicBezTo>
                                <a:pt x="606" y="793"/>
                                <a:pt x="611" y="790"/>
                                <a:pt x="615" y="784"/>
                              </a:cubicBezTo>
                              <a:cubicBezTo>
                                <a:pt x="618" y="778"/>
                                <a:pt x="620" y="772"/>
                                <a:pt x="620" y="767"/>
                              </a:cubicBezTo>
                              <a:cubicBezTo>
                                <a:pt x="620" y="761"/>
                                <a:pt x="617" y="756"/>
                                <a:pt x="611" y="751"/>
                              </a:cubicBezTo>
                              <a:cubicBezTo>
                                <a:pt x="606" y="747"/>
                                <a:pt x="598" y="743"/>
                                <a:pt x="589" y="741"/>
                              </a:cubicBezTo>
                              <a:cubicBezTo>
                                <a:pt x="581" y="739"/>
                                <a:pt x="572" y="737"/>
                                <a:pt x="563" y="736"/>
                              </a:cubicBezTo>
                              <a:cubicBezTo>
                                <a:pt x="554" y="735"/>
                                <a:pt x="545" y="734"/>
                                <a:pt x="537" y="734"/>
                              </a:cubicBezTo>
                              <a:cubicBezTo>
                                <a:pt x="524" y="734"/>
                                <a:pt x="511" y="736"/>
                                <a:pt x="500" y="738"/>
                              </a:cubicBezTo>
                              <a:cubicBezTo>
                                <a:pt x="488" y="741"/>
                                <a:pt x="477" y="746"/>
                                <a:pt x="466" y="752"/>
                              </a:cubicBezTo>
                              <a:cubicBezTo>
                                <a:pt x="455" y="759"/>
                                <a:pt x="447" y="768"/>
                                <a:pt x="441" y="780"/>
                              </a:cubicBezTo>
                              <a:cubicBezTo>
                                <a:pt x="434" y="792"/>
                                <a:pt x="431" y="806"/>
                                <a:pt x="431" y="822"/>
                              </a:cubicBezTo>
                              <a:cubicBezTo>
                                <a:pt x="431" y="842"/>
                                <a:pt x="436" y="859"/>
                                <a:pt x="447" y="872"/>
                              </a:cubicBezTo>
                              <a:cubicBezTo>
                                <a:pt x="457" y="886"/>
                                <a:pt x="469" y="896"/>
                                <a:pt x="484" y="903"/>
                              </a:cubicBezTo>
                              <a:cubicBezTo>
                                <a:pt x="498" y="909"/>
                                <a:pt x="513" y="916"/>
                                <a:pt x="528" y="922"/>
                              </a:cubicBezTo>
                              <a:cubicBezTo>
                                <a:pt x="542" y="927"/>
                                <a:pt x="554" y="935"/>
                                <a:pt x="565" y="945"/>
                              </a:cubicBezTo>
                              <a:cubicBezTo>
                                <a:pt x="575" y="955"/>
                                <a:pt x="580" y="967"/>
                                <a:pt x="580" y="982"/>
                              </a:cubicBezTo>
                              <a:cubicBezTo>
                                <a:pt x="580" y="998"/>
                                <a:pt x="575" y="1010"/>
                                <a:pt x="564" y="1018"/>
                              </a:cubicBezTo>
                              <a:cubicBezTo>
                                <a:pt x="554" y="1026"/>
                                <a:pt x="540" y="1031"/>
                                <a:pt x="522" y="1031"/>
                              </a:cubicBezTo>
                              <a:cubicBezTo>
                                <a:pt x="511" y="1031"/>
                                <a:pt x="500" y="1029"/>
                                <a:pt x="491" y="1025"/>
                              </a:cubicBezTo>
                              <a:cubicBezTo>
                                <a:pt x="482" y="1021"/>
                                <a:pt x="475" y="1017"/>
                                <a:pt x="470" y="1012"/>
                              </a:cubicBezTo>
                              <a:cubicBezTo>
                                <a:pt x="466" y="1007"/>
                                <a:pt x="461" y="1003"/>
                                <a:pt x="456" y="999"/>
                              </a:cubicBezTo>
                              <a:cubicBezTo>
                                <a:pt x="451" y="995"/>
                                <a:pt x="447" y="993"/>
                                <a:pt x="444" y="993"/>
                              </a:cubicBezTo>
                              <a:cubicBezTo>
                                <a:pt x="439" y="993"/>
                                <a:pt x="434" y="996"/>
                                <a:pt x="429" y="1002"/>
                              </a:cubicBezTo>
                              <a:cubicBezTo>
                                <a:pt x="425" y="1008"/>
                                <a:pt x="423" y="1014"/>
                                <a:pt x="423" y="1020"/>
                              </a:cubicBezTo>
                              <a:cubicBezTo>
                                <a:pt x="423" y="1032"/>
                                <a:pt x="433" y="1044"/>
                                <a:pt x="453" y="1056"/>
                              </a:cubicBezTo>
                              <a:cubicBezTo>
                                <a:pt x="472" y="1068"/>
                                <a:pt x="496" y="1074"/>
                                <a:pt x="524" y="1074"/>
                              </a:cubicBezTo>
                              <a:cubicBezTo>
                                <a:pt x="555" y="1074"/>
                                <a:pt x="581" y="1065"/>
                                <a:pt x="600" y="1049"/>
                              </a:cubicBezTo>
                              <a:cubicBezTo>
                                <a:pt x="619" y="1032"/>
                                <a:pt x="628" y="1008"/>
                                <a:pt x="628" y="977"/>
                              </a:cubicBezTo>
                              <a:cubicBezTo>
                                <a:pt x="628" y="960"/>
                                <a:pt x="626" y="946"/>
                                <a:pt x="620" y="933"/>
                              </a:cubicBezTo>
                              <a:cubicBezTo>
                                <a:pt x="615" y="920"/>
                                <a:pt x="608" y="911"/>
                                <a:pt x="599" y="903"/>
                              </a:cubicBezTo>
                              <a:close/>
                              <a:moveTo>
                                <a:pt x="856" y="903"/>
                              </a:moveTo>
                              <a:cubicBezTo>
                                <a:pt x="847" y="896"/>
                                <a:pt x="838" y="890"/>
                                <a:pt x="827" y="884"/>
                              </a:cubicBezTo>
                              <a:cubicBezTo>
                                <a:pt x="817" y="879"/>
                                <a:pt x="806" y="874"/>
                                <a:pt x="795" y="870"/>
                              </a:cubicBezTo>
                              <a:cubicBezTo>
                                <a:pt x="785" y="866"/>
                                <a:pt x="775" y="861"/>
                                <a:pt x="766" y="857"/>
                              </a:cubicBezTo>
                              <a:cubicBezTo>
                                <a:pt x="758" y="853"/>
                                <a:pt x="750" y="847"/>
                                <a:pt x="745" y="841"/>
                              </a:cubicBezTo>
                              <a:cubicBezTo>
                                <a:pt x="739" y="834"/>
                                <a:pt x="737" y="826"/>
                                <a:pt x="737" y="817"/>
                              </a:cubicBezTo>
                              <a:cubicBezTo>
                                <a:pt x="737" y="803"/>
                                <a:pt x="742" y="793"/>
                                <a:pt x="752" y="786"/>
                              </a:cubicBezTo>
                              <a:cubicBezTo>
                                <a:pt x="763" y="779"/>
                                <a:pt x="777" y="775"/>
                                <a:pt x="794" y="775"/>
                              </a:cubicBezTo>
                              <a:cubicBezTo>
                                <a:pt x="805" y="775"/>
                                <a:pt x="815" y="777"/>
                                <a:pt x="824" y="780"/>
                              </a:cubicBezTo>
                              <a:cubicBezTo>
                                <a:pt x="833" y="783"/>
                                <a:pt x="839" y="785"/>
                                <a:pt x="845" y="788"/>
                              </a:cubicBezTo>
                              <a:cubicBezTo>
                                <a:pt x="850" y="791"/>
                                <a:pt x="854" y="793"/>
                                <a:pt x="857" y="793"/>
                              </a:cubicBezTo>
                              <a:cubicBezTo>
                                <a:pt x="863" y="793"/>
                                <a:pt x="868" y="790"/>
                                <a:pt x="872" y="784"/>
                              </a:cubicBezTo>
                              <a:cubicBezTo>
                                <a:pt x="875" y="778"/>
                                <a:pt x="877" y="772"/>
                                <a:pt x="877" y="767"/>
                              </a:cubicBezTo>
                              <a:cubicBezTo>
                                <a:pt x="877" y="761"/>
                                <a:pt x="874" y="756"/>
                                <a:pt x="869" y="751"/>
                              </a:cubicBezTo>
                              <a:cubicBezTo>
                                <a:pt x="863" y="747"/>
                                <a:pt x="855" y="743"/>
                                <a:pt x="847" y="741"/>
                              </a:cubicBezTo>
                              <a:cubicBezTo>
                                <a:pt x="838" y="739"/>
                                <a:pt x="829" y="737"/>
                                <a:pt x="820" y="736"/>
                              </a:cubicBezTo>
                              <a:cubicBezTo>
                                <a:pt x="811" y="735"/>
                                <a:pt x="802" y="734"/>
                                <a:pt x="794" y="734"/>
                              </a:cubicBezTo>
                              <a:cubicBezTo>
                                <a:pt x="781" y="734"/>
                                <a:pt x="768" y="736"/>
                                <a:pt x="757" y="738"/>
                              </a:cubicBezTo>
                              <a:cubicBezTo>
                                <a:pt x="745" y="741"/>
                                <a:pt x="734" y="746"/>
                                <a:pt x="723" y="752"/>
                              </a:cubicBezTo>
                              <a:cubicBezTo>
                                <a:pt x="712" y="759"/>
                                <a:pt x="704" y="768"/>
                                <a:pt x="698" y="780"/>
                              </a:cubicBezTo>
                              <a:cubicBezTo>
                                <a:pt x="691" y="792"/>
                                <a:pt x="688" y="806"/>
                                <a:pt x="688" y="822"/>
                              </a:cubicBezTo>
                              <a:cubicBezTo>
                                <a:pt x="688" y="842"/>
                                <a:pt x="693" y="859"/>
                                <a:pt x="704" y="872"/>
                              </a:cubicBezTo>
                              <a:cubicBezTo>
                                <a:pt x="714" y="886"/>
                                <a:pt x="726" y="896"/>
                                <a:pt x="741" y="903"/>
                              </a:cubicBezTo>
                              <a:cubicBezTo>
                                <a:pt x="756" y="909"/>
                                <a:pt x="770" y="916"/>
                                <a:pt x="785" y="922"/>
                              </a:cubicBezTo>
                              <a:cubicBezTo>
                                <a:pt x="799" y="927"/>
                                <a:pt x="811" y="935"/>
                                <a:pt x="822" y="945"/>
                              </a:cubicBezTo>
                              <a:cubicBezTo>
                                <a:pt x="832" y="955"/>
                                <a:pt x="837" y="967"/>
                                <a:pt x="837" y="982"/>
                              </a:cubicBezTo>
                              <a:cubicBezTo>
                                <a:pt x="837" y="998"/>
                                <a:pt x="832" y="1010"/>
                                <a:pt x="821" y="1018"/>
                              </a:cubicBezTo>
                              <a:cubicBezTo>
                                <a:pt x="811" y="1026"/>
                                <a:pt x="797" y="1031"/>
                                <a:pt x="779" y="1031"/>
                              </a:cubicBezTo>
                              <a:cubicBezTo>
                                <a:pt x="768" y="1031"/>
                                <a:pt x="757" y="1029"/>
                                <a:pt x="748" y="1025"/>
                              </a:cubicBezTo>
                              <a:cubicBezTo>
                                <a:pt x="739" y="1021"/>
                                <a:pt x="732" y="1017"/>
                                <a:pt x="727" y="1012"/>
                              </a:cubicBezTo>
                              <a:cubicBezTo>
                                <a:pt x="723" y="1007"/>
                                <a:pt x="718" y="1003"/>
                                <a:pt x="713" y="999"/>
                              </a:cubicBezTo>
                              <a:cubicBezTo>
                                <a:pt x="709" y="995"/>
                                <a:pt x="704" y="993"/>
                                <a:pt x="701" y="993"/>
                              </a:cubicBezTo>
                              <a:cubicBezTo>
                                <a:pt x="696" y="993"/>
                                <a:pt x="691" y="996"/>
                                <a:pt x="686" y="1002"/>
                              </a:cubicBezTo>
                              <a:cubicBezTo>
                                <a:pt x="682" y="1008"/>
                                <a:pt x="680" y="1014"/>
                                <a:pt x="680" y="1020"/>
                              </a:cubicBezTo>
                              <a:cubicBezTo>
                                <a:pt x="680" y="1032"/>
                                <a:pt x="690" y="1044"/>
                                <a:pt x="710" y="1056"/>
                              </a:cubicBezTo>
                              <a:cubicBezTo>
                                <a:pt x="729" y="1068"/>
                                <a:pt x="753" y="1074"/>
                                <a:pt x="781" y="1074"/>
                              </a:cubicBezTo>
                              <a:cubicBezTo>
                                <a:pt x="813" y="1074"/>
                                <a:pt x="838" y="1065"/>
                                <a:pt x="857" y="1049"/>
                              </a:cubicBezTo>
                              <a:cubicBezTo>
                                <a:pt x="876" y="1032"/>
                                <a:pt x="885" y="1008"/>
                                <a:pt x="885" y="977"/>
                              </a:cubicBezTo>
                              <a:cubicBezTo>
                                <a:pt x="885" y="960"/>
                                <a:pt x="883" y="946"/>
                                <a:pt x="877" y="933"/>
                              </a:cubicBezTo>
                              <a:cubicBezTo>
                                <a:pt x="872" y="920"/>
                                <a:pt x="865" y="911"/>
                                <a:pt x="856" y="903"/>
                              </a:cubicBezTo>
                              <a:close/>
                              <a:moveTo>
                                <a:pt x="1138" y="778"/>
                              </a:moveTo>
                              <a:cubicBezTo>
                                <a:pt x="1143" y="778"/>
                                <a:pt x="1147" y="776"/>
                                <a:pt x="1150" y="772"/>
                              </a:cubicBezTo>
                              <a:cubicBezTo>
                                <a:pt x="1153" y="768"/>
                                <a:pt x="1154" y="763"/>
                                <a:pt x="1154" y="757"/>
                              </a:cubicBezTo>
                              <a:cubicBezTo>
                                <a:pt x="1154" y="751"/>
                                <a:pt x="1153" y="746"/>
                                <a:pt x="1150" y="742"/>
                              </a:cubicBezTo>
                              <a:cubicBezTo>
                                <a:pt x="1147" y="738"/>
                                <a:pt x="1144" y="735"/>
                                <a:pt x="1138" y="735"/>
                              </a:cubicBezTo>
                              <a:cubicBezTo>
                                <a:pt x="975" y="735"/>
                                <a:pt x="975" y="735"/>
                                <a:pt x="975" y="735"/>
                              </a:cubicBezTo>
                              <a:cubicBezTo>
                                <a:pt x="970" y="735"/>
                                <a:pt x="965" y="737"/>
                                <a:pt x="960" y="740"/>
                              </a:cubicBezTo>
                              <a:cubicBezTo>
                                <a:pt x="956" y="743"/>
                                <a:pt x="954" y="747"/>
                                <a:pt x="954" y="752"/>
                              </a:cubicBezTo>
                              <a:cubicBezTo>
                                <a:pt x="954" y="1054"/>
                                <a:pt x="954" y="1054"/>
                                <a:pt x="954" y="1054"/>
                              </a:cubicBezTo>
                              <a:cubicBezTo>
                                <a:pt x="954" y="1059"/>
                                <a:pt x="956" y="1063"/>
                                <a:pt x="960" y="1066"/>
                              </a:cubicBezTo>
                              <a:cubicBezTo>
                                <a:pt x="965" y="1068"/>
                                <a:pt x="970" y="1070"/>
                                <a:pt x="975" y="1070"/>
                              </a:cubicBezTo>
                              <a:cubicBezTo>
                                <a:pt x="1138" y="1070"/>
                                <a:pt x="1138" y="1070"/>
                                <a:pt x="1138" y="1070"/>
                              </a:cubicBezTo>
                              <a:cubicBezTo>
                                <a:pt x="1144" y="1070"/>
                                <a:pt x="1147" y="1068"/>
                                <a:pt x="1150" y="1063"/>
                              </a:cubicBezTo>
                              <a:cubicBezTo>
                                <a:pt x="1153" y="1059"/>
                                <a:pt x="1154" y="1054"/>
                                <a:pt x="1154" y="1049"/>
                              </a:cubicBezTo>
                              <a:cubicBezTo>
                                <a:pt x="1154" y="1043"/>
                                <a:pt x="1153" y="1038"/>
                                <a:pt x="1150" y="1033"/>
                              </a:cubicBezTo>
                              <a:cubicBezTo>
                                <a:pt x="1147" y="1029"/>
                                <a:pt x="1143" y="1027"/>
                                <a:pt x="1138" y="1027"/>
                              </a:cubicBezTo>
                              <a:cubicBezTo>
                                <a:pt x="1002" y="1027"/>
                                <a:pt x="1002" y="1027"/>
                                <a:pt x="1002" y="1027"/>
                              </a:cubicBezTo>
                              <a:cubicBezTo>
                                <a:pt x="1002" y="922"/>
                                <a:pt x="1002" y="922"/>
                                <a:pt x="1002" y="922"/>
                              </a:cubicBezTo>
                              <a:cubicBezTo>
                                <a:pt x="1073" y="922"/>
                                <a:pt x="1073" y="922"/>
                                <a:pt x="1073" y="922"/>
                              </a:cubicBezTo>
                              <a:cubicBezTo>
                                <a:pt x="1078" y="922"/>
                                <a:pt x="1082" y="920"/>
                                <a:pt x="1085" y="916"/>
                              </a:cubicBezTo>
                              <a:cubicBezTo>
                                <a:pt x="1088" y="912"/>
                                <a:pt x="1089" y="908"/>
                                <a:pt x="1089" y="903"/>
                              </a:cubicBezTo>
                              <a:cubicBezTo>
                                <a:pt x="1089" y="897"/>
                                <a:pt x="1087" y="893"/>
                                <a:pt x="1085" y="889"/>
                              </a:cubicBezTo>
                              <a:cubicBezTo>
                                <a:pt x="1082" y="885"/>
                                <a:pt x="1078" y="883"/>
                                <a:pt x="1073" y="883"/>
                              </a:cubicBezTo>
                              <a:cubicBezTo>
                                <a:pt x="1002" y="883"/>
                                <a:pt x="1002" y="883"/>
                                <a:pt x="1002" y="883"/>
                              </a:cubicBezTo>
                              <a:cubicBezTo>
                                <a:pt x="1002" y="778"/>
                                <a:pt x="1002" y="778"/>
                                <a:pt x="1002" y="778"/>
                              </a:cubicBezTo>
                              <a:lnTo>
                                <a:pt x="1138" y="778"/>
                              </a:lnTo>
                              <a:close/>
                              <a:moveTo>
                                <a:pt x="1384" y="1027"/>
                              </a:moveTo>
                              <a:cubicBezTo>
                                <a:pt x="1265" y="1027"/>
                                <a:pt x="1265" y="1027"/>
                                <a:pt x="1265" y="1027"/>
                              </a:cubicBezTo>
                              <a:cubicBezTo>
                                <a:pt x="1265" y="751"/>
                                <a:pt x="1265" y="751"/>
                                <a:pt x="1265" y="751"/>
                              </a:cubicBezTo>
                              <a:cubicBezTo>
                                <a:pt x="1265" y="746"/>
                                <a:pt x="1262" y="742"/>
                                <a:pt x="1258" y="739"/>
                              </a:cubicBezTo>
                              <a:cubicBezTo>
                                <a:pt x="1253" y="737"/>
                                <a:pt x="1247" y="735"/>
                                <a:pt x="1240" y="735"/>
                              </a:cubicBezTo>
                              <a:cubicBezTo>
                                <a:pt x="1234" y="735"/>
                                <a:pt x="1228" y="737"/>
                                <a:pt x="1223" y="739"/>
                              </a:cubicBezTo>
                              <a:cubicBezTo>
                                <a:pt x="1218" y="742"/>
                                <a:pt x="1216" y="746"/>
                                <a:pt x="1216" y="751"/>
                              </a:cubicBezTo>
                              <a:cubicBezTo>
                                <a:pt x="1216" y="1054"/>
                                <a:pt x="1216" y="1054"/>
                                <a:pt x="1216" y="1054"/>
                              </a:cubicBezTo>
                              <a:cubicBezTo>
                                <a:pt x="1216" y="1059"/>
                                <a:pt x="1218" y="1063"/>
                                <a:pt x="1223" y="1066"/>
                              </a:cubicBezTo>
                              <a:cubicBezTo>
                                <a:pt x="1227" y="1068"/>
                                <a:pt x="1232" y="1070"/>
                                <a:pt x="1238" y="1070"/>
                              </a:cubicBezTo>
                              <a:cubicBezTo>
                                <a:pt x="1384" y="1070"/>
                                <a:pt x="1384" y="1070"/>
                                <a:pt x="1384" y="1070"/>
                              </a:cubicBezTo>
                              <a:cubicBezTo>
                                <a:pt x="1388" y="1070"/>
                                <a:pt x="1392" y="1068"/>
                                <a:pt x="1394" y="1063"/>
                              </a:cubicBezTo>
                              <a:cubicBezTo>
                                <a:pt x="1397" y="1059"/>
                                <a:pt x="1398" y="1054"/>
                                <a:pt x="1398" y="1048"/>
                              </a:cubicBezTo>
                              <a:cubicBezTo>
                                <a:pt x="1398" y="1043"/>
                                <a:pt x="1397" y="1038"/>
                                <a:pt x="1394" y="1033"/>
                              </a:cubicBezTo>
                              <a:cubicBezTo>
                                <a:pt x="1392" y="1029"/>
                                <a:pt x="1388" y="1027"/>
                                <a:pt x="1384" y="1027"/>
                              </a:cubicBezTo>
                              <a:close/>
                              <a:moveTo>
                                <a:pt x="1625" y="1027"/>
                              </a:moveTo>
                              <a:cubicBezTo>
                                <a:pt x="1506" y="1027"/>
                                <a:pt x="1506" y="1027"/>
                                <a:pt x="1506" y="1027"/>
                              </a:cubicBezTo>
                              <a:cubicBezTo>
                                <a:pt x="1506" y="751"/>
                                <a:pt x="1506" y="751"/>
                                <a:pt x="1506" y="751"/>
                              </a:cubicBezTo>
                              <a:cubicBezTo>
                                <a:pt x="1506" y="746"/>
                                <a:pt x="1503" y="742"/>
                                <a:pt x="1499" y="739"/>
                              </a:cubicBezTo>
                              <a:cubicBezTo>
                                <a:pt x="1494" y="737"/>
                                <a:pt x="1488" y="735"/>
                                <a:pt x="1481" y="735"/>
                              </a:cubicBezTo>
                              <a:cubicBezTo>
                                <a:pt x="1475" y="735"/>
                                <a:pt x="1469" y="737"/>
                                <a:pt x="1464" y="739"/>
                              </a:cubicBezTo>
                              <a:cubicBezTo>
                                <a:pt x="1459" y="742"/>
                                <a:pt x="1457" y="746"/>
                                <a:pt x="1457" y="751"/>
                              </a:cubicBezTo>
                              <a:cubicBezTo>
                                <a:pt x="1457" y="1054"/>
                                <a:pt x="1457" y="1054"/>
                                <a:pt x="1457" y="1054"/>
                              </a:cubicBezTo>
                              <a:cubicBezTo>
                                <a:pt x="1457" y="1059"/>
                                <a:pt x="1459" y="1063"/>
                                <a:pt x="1464" y="1066"/>
                              </a:cubicBezTo>
                              <a:cubicBezTo>
                                <a:pt x="1468" y="1068"/>
                                <a:pt x="1473" y="1070"/>
                                <a:pt x="1479" y="1070"/>
                              </a:cubicBezTo>
                              <a:cubicBezTo>
                                <a:pt x="1625" y="1070"/>
                                <a:pt x="1625" y="1070"/>
                                <a:pt x="1625" y="1070"/>
                              </a:cubicBezTo>
                              <a:cubicBezTo>
                                <a:pt x="1629" y="1070"/>
                                <a:pt x="1633" y="1068"/>
                                <a:pt x="1635" y="1063"/>
                              </a:cubicBezTo>
                              <a:cubicBezTo>
                                <a:pt x="1638" y="1059"/>
                                <a:pt x="1639" y="1054"/>
                                <a:pt x="1639" y="1048"/>
                              </a:cubicBezTo>
                              <a:cubicBezTo>
                                <a:pt x="1639" y="1043"/>
                                <a:pt x="1638" y="1038"/>
                                <a:pt x="1635" y="1033"/>
                              </a:cubicBezTo>
                              <a:cubicBezTo>
                                <a:pt x="1633" y="1029"/>
                                <a:pt x="1629" y="1027"/>
                                <a:pt x="1625" y="1027"/>
                              </a:cubicBezTo>
                              <a:close/>
                              <a:moveTo>
                                <a:pt x="1922" y="1044"/>
                              </a:moveTo>
                              <a:cubicBezTo>
                                <a:pt x="1923" y="1049"/>
                                <a:pt x="1923" y="1049"/>
                                <a:pt x="1923" y="1049"/>
                              </a:cubicBezTo>
                              <a:cubicBezTo>
                                <a:pt x="1923" y="1055"/>
                                <a:pt x="1919" y="1059"/>
                                <a:pt x="1912" y="1064"/>
                              </a:cubicBezTo>
                              <a:cubicBezTo>
                                <a:pt x="1905" y="1068"/>
                                <a:pt x="1898" y="1070"/>
                                <a:pt x="1890" y="1070"/>
                              </a:cubicBezTo>
                              <a:cubicBezTo>
                                <a:pt x="1880" y="1070"/>
                                <a:pt x="1874" y="1067"/>
                                <a:pt x="1872" y="1060"/>
                              </a:cubicBezTo>
                              <a:cubicBezTo>
                                <a:pt x="1853" y="994"/>
                                <a:pt x="1853" y="994"/>
                                <a:pt x="1853" y="994"/>
                              </a:cubicBezTo>
                              <a:cubicBezTo>
                                <a:pt x="1740" y="994"/>
                                <a:pt x="1740" y="994"/>
                                <a:pt x="1740" y="994"/>
                              </a:cubicBezTo>
                              <a:cubicBezTo>
                                <a:pt x="1722" y="1060"/>
                                <a:pt x="1722" y="1060"/>
                                <a:pt x="1722" y="1060"/>
                              </a:cubicBezTo>
                              <a:cubicBezTo>
                                <a:pt x="1719" y="1066"/>
                                <a:pt x="1714" y="1070"/>
                                <a:pt x="1705" y="1070"/>
                              </a:cubicBezTo>
                              <a:cubicBezTo>
                                <a:pt x="1697" y="1070"/>
                                <a:pt x="1691" y="1068"/>
                                <a:pt x="1684" y="1064"/>
                              </a:cubicBezTo>
                              <a:cubicBezTo>
                                <a:pt x="1678" y="1060"/>
                                <a:pt x="1675" y="1055"/>
                                <a:pt x="1675" y="1050"/>
                              </a:cubicBezTo>
                              <a:cubicBezTo>
                                <a:pt x="1675" y="1046"/>
                                <a:pt x="1675" y="1046"/>
                                <a:pt x="1675" y="1046"/>
                              </a:cubicBezTo>
                              <a:cubicBezTo>
                                <a:pt x="1766" y="749"/>
                                <a:pt x="1766" y="749"/>
                                <a:pt x="1766" y="749"/>
                              </a:cubicBezTo>
                              <a:cubicBezTo>
                                <a:pt x="1770" y="738"/>
                                <a:pt x="1781" y="733"/>
                                <a:pt x="1798" y="733"/>
                              </a:cubicBezTo>
                              <a:cubicBezTo>
                                <a:pt x="1816" y="733"/>
                                <a:pt x="1827" y="738"/>
                                <a:pt x="1831" y="748"/>
                              </a:cubicBezTo>
                              <a:lnTo>
                                <a:pt x="1922" y="1044"/>
                              </a:lnTo>
                              <a:close/>
                              <a:moveTo>
                                <a:pt x="1842" y="956"/>
                              </a:moveTo>
                              <a:cubicBezTo>
                                <a:pt x="1796" y="799"/>
                                <a:pt x="1796" y="799"/>
                                <a:pt x="1796" y="799"/>
                              </a:cubicBezTo>
                              <a:cubicBezTo>
                                <a:pt x="1751" y="956"/>
                                <a:pt x="1751" y="956"/>
                                <a:pt x="1751" y="956"/>
                              </a:cubicBezTo>
                              <a:lnTo>
                                <a:pt x="1842" y="956"/>
                              </a:lnTo>
                              <a:close/>
                              <a:moveTo>
                                <a:pt x="2182" y="739"/>
                              </a:moveTo>
                              <a:cubicBezTo>
                                <a:pt x="2177" y="737"/>
                                <a:pt x="2171" y="735"/>
                                <a:pt x="2165" y="735"/>
                              </a:cubicBezTo>
                              <a:cubicBezTo>
                                <a:pt x="2158" y="735"/>
                                <a:pt x="2152" y="737"/>
                                <a:pt x="2148" y="739"/>
                              </a:cubicBezTo>
                              <a:cubicBezTo>
                                <a:pt x="2143" y="742"/>
                                <a:pt x="2140" y="746"/>
                                <a:pt x="2140" y="751"/>
                              </a:cubicBezTo>
                              <a:cubicBezTo>
                                <a:pt x="2140" y="961"/>
                                <a:pt x="2140" y="961"/>
                                <a:pt x="2140" y="961"/>
                              </a:cubicBezTo>
                              <a:cubicBezTo>
                                <a:pt x="2039" y="763"/>
                                <a:pt x="2039" y="763"/>
                                <a:pt x="2039" y="763"/>
                              </a:cubicBezTo>
                              <a:cubicBezTo>
                                <a:pt x="2033" y="752"/>
                                <a:pt x="2028" y="745"/>
                                <a:pt x="2023" y="741"/>
                              </a:cubicBezTo>
                              <a:cubicBezTo>
                                <a:pt x="2018" y="737"/>
                                <a:pt x="2011" y="735"/>
                                <a:pt x="2002" y="735"/>
                              </a:cubicBezTo>
                              <a:cubicBezTo>
                                <a:pt x="1986" y="735"/>
                                <a:pt x="1978" y="741"/>
                                <a:pt x="1978" y="752"/>
                              </a:cubicBezTo>
                              <a:cubicBezTo>
                                <a:pt x="1978" y="1054"/>
                                <a:pt x="1978" y="1054"/>
                                <a:pt x="1978" y="1054"/>
                              </a:cubicBezTo>
                              <a:cubicBezTo>
                                <a:pt x="1978" y="1059"/>
                                <a:pt x="1981" y="1063"/>
                                <a:pt x="1985" y="1066"/>
                              </a:cubicBezTo>
                              <a:cubicBezTo>
                                <a:pt x="1990" y="1068"/>
                                <a:pt x="1996" y="1070"/>
                                <a:pt x="2002" y="1070"/>
                              </a:cubicBezTo>
                              <a:cubicBezTo>
                                <a:pt x="2009" y="1070"/>
                                <a:pt x="2015" y="1068"/>
                                <a:pt x="2019" y="1066"/>
                              </a:cubicBezTo>
                              <a:cubicBezTo>
                                <a:pt x="2024" y="1063"/>
                                <a:pt x="2027" y="1059"/>
                                <a:pt x="2027" y="1054"/>
                              </a:cubicBezTo>
                              <a:cubicBezTo>
                                <a:pt x="2027" y="844"/>
                                <a:pt x="2027" y="844"/>
                                <a:pt x="2027" y="844"/>
                              </a:cubicBezTo>
                              <a:cubicBezTo>
                                <a:pt x="2136" y="1052"/>
                                <a:pt x="2136" y="1052"/>
                                <a:pt x="2136" y="1052"/>
                              </a:cubicBezTo>
                              <a:cubicBezTo>
                                <a:pt x="2142" y="1064"/>
                                <a:pt x="2152" y="1070"/>
                                <a:pt x="2165" y="1070"/>
                              </a:cubicBezTo>
                              <a:cubicBezTo>
                                <a:pt x="2171" y="1070"/>
                                <a:pt x="2177" y="1068"/>
                                <a:pt x="2182" y="1066"/>
                              </a:cubicBezTo>
                              <a:cubicBezTo>
                                <a:pt x="2187" y="1063"/>
                                <a:pt x="2189" y="1059"/>
                                <a:pt x="2189" y="1054"/>
                              </a:cubicBezTo>
                              <a:cubicBezTo>
                                <a:pt x="2189" y="751"/>
                                <a:pt x="2189" y="751"/>
                                <a:pt x="2189" y="751"/>
                              </a:cubicBezTo>
                              <a:cubicBezTo>
                                <a:pt x="2189" y="746"/>
                                <a:pt x="2187" y="742"/>
                                <a:pt x="2182" y="739"/>
                              </a:cubicBezTo>
                              <a:close/>
                              <a:moveTo>
                                <a:pt x="2449" y="760"/>
                              </a:moveTo>
                              <a:cubicBezTo>
                                <a:pt x="2468" y="777"/>
                                <a:pt x="2478" y="802"/>
                                <a:pt x="2478" y="838"/>
                              </a:cubicBezTo>
                              <a:cubicBezTo>
                                <a:pt x="2478" y="968"/>
                                <a:pt x="2478" y="968"/>
                                <a:pt x="2478" y="968"/>
                              </a:cubicBezTo>
                              <a:cubicBezTo>
                                <a:pt x="2478" y="1003"/>
                                <a:pt x="2468" y="1029"/>
                                <a:pt x="2449" y="1045"/>
                              </a:cubicBezTo>
                              <a:cubicBezTo>
                                <a:pt x="2431" y="1062"/>
                                <a:pt x="2406" y="1070"/>
                                <a:pt x="2375" y="1070"/>
                              </a:cubicBezTo>
                              <a:cubicBezTo>
                                <a:pt x="2294" y="1070"/>
                                <a:pt x="2294" y="1070"/>
                                <a:pt x="2294" y="1070"/>
                              </a:cubicBezTo>
                              <a:cubicBezTo>
                                <a:pt x="2288" y="1070"/>
                                <a:pt x="2282" y="1068"/>
                                <a:pt x="2278" y="1065"/>
                              </a:cubicBezTo>
                              <a:cubicBezTo>
                                <a:pt x="2274" y="1062"/>
                                <a:pt x="2272" y="1059"/>
                                <a:pt x="2272" y="1054"/>
                              </a:cubicBezTo>
                              <a:cubicBezTo>
                                <a:pt x="2272" y="751"/>
                                <a:pt x="2272" y="751"/>
                                <a:pt x="2272" y="751"/>
                              </a:cubicBezTo>
                              <a:cubicBezTo>
                                <a:pt x="2272" y="747"/>
                                <a:pt x="2274" y="743"/>
                                <a:pt x="2278" y="740"/>
                              </a:cubicBezTo>
                              <a:cubicBezTo>
                                <a:pt x="2282" y="737"/>
                                <a:pt x="2288" y="736"/>
                                <a:pt x="2294" y="736"/>
                              </a:cubicBezTo>
                              <a:cubicBezTo>
                                <a:pt x="2375" y="736"/>
                                <a:pt x="2375" y="736"/>
                                <a:pt x="2375" y="736"/>
                              </a:cubicBezTo>
                              <a:cubicBezTo>
                                <a:pt x="2406" y="736"/>
                                <a:pt x="2431" y="744"/>
                                <a:pt x="2449" y="760"/>
                              </a:cubicBezTo>
                              <a:close/>
                              <a:moveTo>
                                <a:pt x="2429" y="838"/>
                              </a:moveTo>
                              <a:cubicBezTo>
                                <a:pt x="2429" y="798"/>
                                <a:pt x="2411" y="779"/>
                                <a:pt x="2375" y="779"/>
                              </a:cubicBezTo>
                              <a:cubicBezTo>
                                <a:pt x="2321" y="779"/>
                                <a:pt x="2321" y="779"/>
                                <a:pt x="2321" y="779"/>
                              </a:cubicBezTo>
                              <a:cubicBezTo>
                                <a:pt x="2321" y="1027"/>
                                <a:pt x="2321" y="1027"/>
                                <a:pt x="2321" y="1027"/>
                              </a:cubicBezTo>
                              <a:cubicBezTo>
                                <a:pt x="2375" y="1027"/>
                                <a:pt x="2375" y="1027"/>
                                <a:pt x="2375" y="1027"/>
                              </a:cubicBezTo>
                              <a:cubicBezTo>
                                <a:pt x="2411" y="1027"/>
                                <a:pt x="2429" y="1007"/>
                                <a:pt x="2429" y="968"/>
                              </a:cubicBezTo>
                              <a:lnTo>
                                <a:pt x="2429" y="838"/>
                              </a:lnTo>
                              <a:close/>
                              <a:moveTo>
                                <a:pt x="154" y="500"/>
                              </a:moveTo>
                              <a:cubicBezTo>
                                <a:pt x="107" y="500"/>
                                <a:pt x="70" y="488"/>
                                <a:pt x="42" y="464"/>
                              </a:cubicBezTo>
                              <a:cubicBezTo>
                                <a:pt x="14" y="440"/>
                                <a:pt x="0" y="402"/>
                                <a:pt x="0" y="349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12"/>
                                <a:pt x="14" y="74"/>
                                <a:pt x="42" y="50"/>
                              </a:cubicBezTo>
                              <a:cubicBezTo>
                                <a:pt x="70" y="26"/>
                                <a:pt x="107" y="14"/>
                                <a:pt x="154" y="14"/>
                              </a:cubicBezTo>
                              <a:cubicBezTo>
                                <a:pt x="202" y="14"/>
                                <a:pt x="239" y="26"/>
                                <a:pt x="267" y="50"/>
                              </a:cubicBezTo>
                              <a:cubicBezTo>
                                <a:pt x="296" y="74"/>
                                <a:pt x="310" y="112"/>
                                <a:pt x="310" y="165"/>
                              </a:cubicBezTo>
                              <a:cubicBezTo>
                                <a:pt x="310" y="349"/>
                                <a:pt x="310" y="349"/>
                                <a:pt x="310" y="349"/>
                              </a:cubicBezTo>
                              <a:cubicBezTo>
                                <a:pt x="310" y="402"/>
                                <a:pt x="296" y="440"/>
                                <a:pt x="267" y="464"/>
                              </a:cubicBezTo>
                              <a:cubicBezTo>
                                <a:pt x="239" y="488"/>
                                <a:pt x="202" y="500"/>
                                <a:pt x="154" y="500"/>
                              </a:cubicBezTo>
                              <a:close/>
                              <a:moveTo>
                                <a:pt x="154" y="425"/>
                              </a:moveTo>
                              <a:cubicBezTo>
                                <a:pt x="201" y="425"/>
                                <a:pt x="224" y="400"/>
                                <a:pt x="224" y="349"/>
                              </a:cubicBezTo>
                              <a:cubicBezTo>
                                <a:pt x="224" y="165"/>
                                <a:pt x="224" y="165"/>
                                <a:pt x="224" y="165"/>
                              </a:cubicBezTo>
                              <a:cubicBezTo>
                                <a:pt x="224" y="114"/>
                                <a:pt x="201" y="89"/>
                                <a:pt x="154" y="89"/>
                              </a:cubicBezTo>
                              <a:cubicBezTo>
                                <a:pt x="109" y="89"/>
                                <a:pt x="86" y="114"/>
                                <a:pt x="86" y="165"/>
                              </a:cubicBezTo>
                              <a:cubicBezTo>
                                <a:pt x="86" y="349"/>
                                <a:pt x="86" y="349"/>
                                <a:pt x="86" y="349"/>
                              </a:cubicBezTo>
                              <a:cubicBezTo>
                                <a:pt x="86" y="400"/>
                                <a:pt x="109" y="425"/>
                                <a:pt x="154" y="425"/>
                              </a:cubicBezTo>
                              <a:close/>
                              <a:moveTo>
                                <a:pt x="721" y="253"/>
                              </a:moveTo>
                              <a:cubicBezTo>
                                <a:pt x="736" y="253"/>
                                <a:pt x="748" y="259"/>
                                <a:pt x="759" y="269"/>
                              </a:cubicBezTo>
                              <a:cubicBezTo>
                                <a:pt x="770" y="280"/>
                                <a:pt x="775" y="295"/>
                                <a:pt x="775" y="313"/>
                              </a:cubicBezTo>
                              <a:cubicBezTo>
                                <a:pt x="775" y="469"/>
                                <a:pt x="775" y="469"/>
                                <a:pt x="775" y="469"/>
                              </a:cubicBezTo>
                              <a:cubicBezTo>
                                <a:pt x="775" y="476"/>
                                <a:pt x="779" y="482"/>
                                <a:pt x="788" y="488"/>
                              </a:cubicBezTo>
                              <a:cubicBezTo>
                                <a:pt x="796" y="494"/>
                                <a:pt x="806" y="496"/>
                                <a:pt x="817" y="496"/>
                              </a:cubicBezTo>
                              <a:cubicBezTo>
                                <a:pt x="829" y="496"/>
                                <a:pt x="839" y="494"/>
                                <a:pt x="847" y="488"/>
                              </a:cubicBezTo>
                              <a:cubicBezTo>
                                <a:pt x="856" y="482"/>
                                <a:pt x="860" y="476"/>
                                <a:pt x="860" y="469"/>
                              </a:cubicBezTo>
                              <a:cubicBezTo>
                                <a:pt x="860" y="313"/>
                                <a:pt x="860" y="313"/>
                                <a:pt x="860" y="313"/>
                              </a:cubicBezTo>
                              <a:cubicBezTo>
                                <a:pt x="860" y="272"/>
                                <a:pt x="848" y="239"/>
                                <a:pt x="825" y="215"/>
                              </a:cubicBezTo>
                              <a:cubicBezTo>
                                <a:pt x="802" y="191"/>
                                <a:pt x="774" y="179"/>
                                <a:pt x="742" y="179"/>
                              </a:cubicBezTo>
                              <a:cubicBezTo>
                                <a:pt x="723" y="179"/>
                                <a:pt x="704" y="184"/>
                                <a:pt x="686" y="196"/>
                              </a:cubicBezTo>
                              <a:cubicBezTo>
                                <a:pt x="668" y="207"/>
                                <a:pt x="654" y="224"/>
                                <a:pt x="643" y="245"/>
                              </a:cubicBezTo>
                              <a:cubicBezTo>
                                <a:pt x="636" y="225"/>
                                <a:pt x="625" y="209"/>
                                <a:pt x="610" y="197"/>
                              </a:cubicBezTo>
                              <a:cubicBezTo>
                                <a:pt x="595" y="185"/>
                                <a:pt x="579" y="179"/>
                                <a:pt x="560" y="179"/>
                              </a:cubicBezTo>
                              <a:cubicBezTo>
                                <a:pt x="521" y="179"/>
                                <a:pt x="492" y="196"/>
                                <a:pt x="473" y="229"/>
                              </a:cubicBezTo>
                              <a:cubicBezTo>
                                <a:pt x="473" y="209"/>
                                <a:pt x="473" y="209"/>
                                <a:pt x="473" y="209"/>
                              </a:cubicBezTo>
                              <a:cubicBezTo>
                                <a:pt x="473" y="201"/>
                                <a:pt x="469" y="195"/>
                                <a:pt x="462" y="190"/>
                              </a:cubicBezTo>
                              <a:cubicBezTo>
                                <a:pt x="455" y="185"/>
                                <a:pt x="446" y="183"/>
                                <a:pt x="435" y="183"/>
                              </a:cubicBezTo>
                              <a:cubicBezTo>
                                <a:pt x="422" y="183"/>
                                <a:pt x="412" y="185"/>
                                <a:pt x="404" y="190"/>
                              </a:cubicBezTo>
                              <a:cubicBezTo>
                                <a:pt x="397" y="195"/>
                                <a:pt x="393" y="201"/>
                                <a:pt x="393" y="209"/>
                              </a:cubicBezTo>
                              <a:cubicBezTo>
                                <a:pt x="393" y="469"/>
                                <a:pt x="393" y="469"/>
                                <a:pt x="393" y="469"/>
                              </a:cubicBezTo>
                              <a:cubicBezTo>
                                <a:pt x="393" y="476"/>
                                <a:pt x="397" y="483"/>
                                <a:pt x="405" y="488"/>
                              </a:cubicBezTo>
                              <a:cubicBezTo>
                                <a:pt x="413" y="494"/>
                                <a:pt x="423" y="496"/>
                                <a:pt x="435" y="496"/>
                              </a:cubicBezTo>
                              <a:cubicBezTo>
                                <a:pt x="447" y="496"/>
                                <a:pt x="457" y="494"/>
                                <a:pt x="465" y="488"/>
                              </a:cubicBezTo>
                              <a:cubicBezTo>
                                <a:pt x="474" y="482"/>
                                <a:pt x="478" y="476"/>
                                <a:pt x="478" y="469"/>
                              </a:cubicBezTo>
                              <a:cubicBezTo>
                                <a:pt x="478" y="313"/>
                                <a:pt x="478" y="313"/>
                                <a:pt x="478" y="313"/>
                              </a:cubicBezTo>
                              <a:cubicBezTo>
                                <a:pt x="478" y="295"/>
                                <a:pt x="483" y="280"/>
                                <a:pt x="493" y="270"/>
                              </a:cubicBezTo>
                              <a:cubicBezTo>
                                <a:pt x="503" y="259"/>
                                <a:pt x="516" y="254"/>
                                <a:pt x="530" y="254"/>
                              </a:cubicBezTo>
                              <a:cubicBezTo>
                                <a:pt x="544" y="254"/>
                                <a:pt x="557" y="259"/>
                                <a:pt x="568" y="270"/>
                              </a:cubicBezTo>
                              <a:cubicBezTo>
                                <a:pt x="578" y="281"/>
                                <a:pt x="584" y="296"/>
                                <a:pt x="584" y="313"/>
                              </a:cubicBezTo>
                              <a:cubicBezTo>
                                <a:pt x="584" y="470"/>
                                <a:pt x="584" y="470"/>
                                <a:pt x="584" y="470"/>
                              </a:cubicBezTo>
                              <a:cubicBezTo>
                                <a:pt x="584" y="478"/>
                                <a:pt x="588" y="485"/>
                                <a:pt x="597" y="490"/>
                              </a:cubicBezTo>
                              <a:cubicBezTo>
                                <a:pt x="605" y="494"/>
                                <a:pt x="615" y="496"/>
                                <a:pt x="626" y="496"/>
                              </a:cubicBezTo>
                              <a:cubicBezTo>
                                <a:pt x="638" y="496"/>
                                <a:pt x="648" y="494"/>
                                <a:pt x="657" y="490"/>
                              </a:cubicBezTo>
                              <a:cubicBezTo>
                                <a:pt x="665" y="485"/>
                                <a:pt x="669" y="479"/>
                                <a:pt x="669" y="470"/>
                              </a:cubicBezTo>
                              <a:cubicBezTo>
                                <a:pt x="669" y="313"/>
                                <a:pt x="669" y="313"/>
                                <a:pt x="669" y="313"/>
                              </a:cubicBezTo>
                              <a:cubicBezTo>
                                <a:pt x="669" y="295"/>
                                <a:pt x="674" y="280"/>
                                <a:pt x="685" y="269"/>
                              </a:cubicBezTo>
                              <a:cubicBezTo>
                                <a:pt x="695" y="259"/>
                                <a:pt x="707" y="253"/>
                                <a:pt x="721" y="253"/>
                              </a:cubicBezTo>
                              <a:close/>
                              <a:moveTo>
                                <a:pt x="1198" y="198"/>
                              </a:moveTo>
                              <a:cubicBezTo>
                                <a:pt x="1181" y="209"/>
                                <a:pt x="1171" y="218"/>
                                <a:pt x="1167" y="223"/>
                              </a:cubicBezTo>
                              <a:cubicBezTo>
                                <a:pt x="1182" y="241"/>
                                <a:pt x="1190" y="263"/>
                                <a:pt x="1190" y="288"/>
                              </a:cubicBezTo>
                              <a:cubicBezTo>
                                <a:pt x="1190" y="302"/>
                                <a:pt x="1190" y="302"/>
                                <a:pt x="1190" y="302"/>
                              </a:cubicBezTo>
                              <a:cubicBezTo>
                                <a:pt x="1190" y="333"/>
                                <a:pt x="1177" y="360"/>
                                <a:pt x="1153" y="380"/>
                              </a:cubicBezTo>
                              <a:cubicBezTo>
                                <a:pt x="1129" y="401"/>
                                <a:pt x="1097" y="412"/>
                                <a:pt x="1059" y="412"/>
                              </a:cubicBezTo>
                              <a:cubicBezTo>
                                <a:pt x="1043" y="412"/>
                                <a:pt x="1029" y="410"/>
                                <a:pt x="1016" y="406"/>
                              </a:cubicBezTo>
                              <a:cubicBezTo>
                                <a:pt x="1011" y="410"/>
                                <a:pt x="1008" y="415"/>
                                <a:pt x="1008" y="419"/>
                              </a:cubicBezTo>
                              <a:cubicBezTo>
                                <a:pt x="1008" y="427"/>
                                <a:pt x="1015" y="432"/>
                                <a:pt x="1028" y="436"/>
                              </a:cubicBezTo>
                              <a:cubicBezTo>
                                <a:pt x="1042" y="439"/>
                                <a:pt x="1059" y="442"/>
                                <a:pt x="1078" y="445"/>
                              </a:cubicBezTo>
                              <a:cubicBezTo>
                                <a:pt x="1098" y="447"/>
                                <a:pt x="1117" y="451"/>
                                <a:pt x="1137" y="455"/>
                              </a:cubicBezTo>
                              <a:cubicBezTo>
                                <a:pt x="1156" y="460"/>
                                <a:pt x="1173" y="469"/>
                                <a:pt x="1186" y="483"/>
                              </a:cubicBezTo>
                              <a:cubicBezTo>
                                <a:pt x="1200" y="497"/>
                                <a:pt x="1207" y="516"/>
                                <a:pt x="1207" y="539"/>
                              </a:cubicBezTo>
                              <a:cubicBezTo>
                                <a:pt x="1207" y="573"/>
                                <a:pt x="1193" y="599"/>
                                <a:pt x="1165" y="616"/>
                              </a:cubicBezTo>
                              <a:cubicBezTo>
                                <a:pt x="1138" y="634"/>
                                <a:pt x="1103" y="642"/>
                                <a:pt x="1063" y="642"/>
                              </a:cubicBezTo>
                              <a:cubicBezTo>
                                <a:pt x="1022" y="642"/>
                                <a:pt x="987" y="634"/>
                                <a:pt x="959" y="617"/>
                              </a:cubicBezTo>
                              <a:cubicBezTo>
                                <a:pt x="931" y="601"/>
                                <a:pt x="917" y="578"/>
                                <a:pt x="917" y="549"/>
                              </a:cubicBezTo>
                              <a:cubicBezTo>
                                <a:pt x="917" y="519"/>
                                <a:pt x="933" y="496"/>
                                <a:pt x="965" y="479"/>
                              </a:cubicBezTo>
                              <a:cubicBezTo>
                                <a:pt x="947" y="470"/>
                                <a:pt x="937" y="456"/>
                                <a:pt x="937" y="437"/>
                              </a:cubicBezTo>
                              <a:cubicBezTo>
                                <a:pt x="937" y="418"/>
                                <a:pt x="949" y="400"/>
                                <a:pt x="971" y="385"/>
                              </a:cubicBezTo>
                              <a:cubicBezTo>
                                <a:pt x="944" y="364"/>
                                <a:pt x="930" y="336"/>
                                <a:pt x="930" y="302"/>
                              </a:cubicBezTo>
                              <a:cubicBezTo>
                                <a:pt x="930" y="288"/>
                                <a:pt x="930" y="288"/>
                                <a:pt x="930" y="288"/>
                              </a:cubicBezTo>
                              <a:cubicBezTo>
                                <a:pt x="930" y="256"/>
                                <a:pt x="942" y="229"/>
                                <a:pt x="966" y="209"/>
                              </a:cubicBezTo>
                              <a:cubicBezTo>
                                <a:pt x="990" y="189"/>
                                <a:pt x="1021" y="179"/>
                                <a:pt x="1059" y="179"/>
                              </a:cubicBezTo>
                              <a:cubicBezTo>
                                <a:pt x="1088" y="179"/>
                                <a:pt x="1113" y="185"/>
                                <a:pt x="1134" y="198"/>
                              </a:cubicBezTo>
                              <a:cubicBezTo>
                                <a:pt x="1147" y="168"/>
                                <a:pt x="1161" y="153"/>
                                <a:pt x="1175" y="153"/>
                              </a:cubicBezTo>
                              <a:cubicBezTo>
                                <a:pt x="1185" y="153"/>
                                <a:pt x="1193" y="156"/>
                                <a:pt x="1199" y="161"/>
                              </a:cubicBezTo>
                              <a:cubicBezTo>
                                <a:pt x="1205" y="167"/>
                                <a:pt x="1208" y="173"/>
                                <a:pt x="1208" y="179"/>
                              </a:cubicBezTo>
                              <a:cubicBezTo>
                                <a:pt x="1208" y="186"/>
                                <a:pt x="1205" y="193"/>
                                <a:pt x="1198" y="198"/>
                              </a:cubicBezTo>
                              <a:close/>
                              <a:moveTo>
                                <a:pt x="997" y="541"/>
                              </a:moveTo>
                              <a:cubicBezTo>
                                <a:pt x="997" y="555"/>
                                <a:pt x="1004" y="567"/>
                                <a:pt x="1016" y="575"/>
                              </a:cubicBezTo>
                              <a:cubicBezTo>
                                <a:pt x="1028" y="583"/>
                                <a:pt x="1043" y="588"/>
                                <a:pt x="1062" y="588"/>
                              </a:cubicBezTo>
                              <a:cubicBezTo>
                                <a:pt x="1080" y="588"/>
                                <a:pt x="1095" y="583"/>
                                <a:pt x="1106" y="575"/>
                              </a:cubicBezTo>
                              <a:cubicBezTo>
                                <a:pt x="1118" y="567"/>
                                <a:pt x="1124" y="555"/>
                                <a:pt x="1124" y="541"/>
                              </a:cubicBezTo>
                              <a:cubicBezTo>
                                <a:pt x="1124" y="535"/>
                                <a:pt x="1123" y="530"/>
                                <a:pt x="1121" y="525"/>
                              </a:cubicBezTo>
                              <a:cubicBezTo>
                                <a:pt x="1119" y="521"/>
                                <a:pt x="1115" y="517"/>
                                <a:pt x="1109" y="514"/>
                              </a:cubicBezTo>
                              <a:cubicBezTo>
                                <a:pt x="1104" y="511"/>
                                <a:pt x="1099" y="508"/>
                                <a:pt x="1095" y="506"/>
                              </a:cubicBezTo>
                              <a:cubicBezTo>
                                <a:pt x="1091" y="504"/>
                                <a:pt x="1084" y="502"/>
                                <a:pt x="1075" y="501"/>
                              </a:cubicBezTo>
                              <a:cubicBezTo>
                                <a:pt x="1065" y="499"/>
                                <a:pt x="1059" y="498"/>
                                <a:pt x="1055" y="498"/>
                              </a:cubicBezTo>
                              <a:cubicBezTo>
                                <a:pt x="1050" y="497"/>
                                <a:pt x="1043" y="496"/>
                                <a:pt x="1033" y="495"/>
                              </a:cubicBezTo>
                              <a:cubicBezTo>
                                <a:pt x="1009" y="506"/>
                                <a:pt x="997" y="521"/>
                                <a:pt x="997" y="541"/>
                              </a:cubicBezTo>
                              <a:close/>
                              <a:moveTo>
                                <a:pt x="1107" y="288"/>
                              </a:moveTo>
                              <a:cubicBezTo>
                                <a:pt x="1107" y="271"/>
                                <a:pt x="1103" y="258"/>
                                <a:pt x="1094" y="247"/>
                              </a:cubicBezTo>
                              <a:cubicBezTo>
                                <a:pt x="1086" y="236"/>
                                <a:pt x="1074" y="230"/>
                                <a:pt x="1060" y="230"/>
                              </a:cubicBezTo>
                              <a:cubicBezTo>
                                <a:pt x="1045" y="230"/>
                                <a:pt x="1034" y="236"/>
                                <a:pt x="1025" y="246"/>
                              </a:cubicBezTo>
                              <a:cubicBezTo>
                                <a:pt x="1017" y="257"/>
                                <a:pt x="1013" y="271"/>
                                <a:pt x="1013" y="288"/>
                              </a:cubicBezTo>
                              <a:cubicBezTo>
                                <a:pt x="1013" y="301"/>
                                <a:pt x="1013" y="301"/>
                                <a:pt x="1013" y="301"/>
                              </a:cubicBezTo>
                              <a:cubicBezTo>
                                <a:pt x="1013" y="318"/>
                                <a:pt x="1017" y="332"/>
                                <a:pt x="1025" y="343"/>
                              </a:cubicBezTo>
                              <a:cubicBezTo>
                                <a:pt x="1034" y="355"/>
                                <a:pt x="1045" y="360"/>
                                <a:pt x="1060" y="360"/>
                              </a:cubicBezTo>
                              <a:cubicBezTo>
                                <a:pt x="1075" y="360"/>
                                <a:pt x="1086" y="355"/>
                                <a:pt x="1095" y="344"/>
                              </a:cubicBezTo>
                              <a:cubicBezTo>
                                <a:pt x="1103" y="333"/>
                                <a:pt x="1107" y="319"/>
                                <a:pt x="1107" y="302"/>
                              </a:cubicBezTo>
                              <a:lnTo>
                                <a:pt x="1107" y="288"/>
                              </a:lnTo>
                              <a:close/>
                              <a:moveTo>
                                <a:pt x="1498" y="484"/>
                              </a:moveTo>
                              <a:cubicBezTo>
                                <a:pt x="1476" y="496"/>
                                <a:pt x="1448" y="502"/>
                                <a:pt x="1415" y="502"/>
                              </a:cubicBezTo>
                              <a:cubicBezTo>
                                <a:pt x="1368" y="502"/>
                                <a:pt x="1329" y="490"/>
                                <a:pt x="1300" y="465"/>
                              </a:cubicBezTo>
                              <a:cubicBezTo>
                                <a:pt x="1270" y="440"/>
                                <a:pt x="1255" y="407"/>
                                <a:pt x="1255" y="367"/>
                              </a:cubicBezTo>
                              <a:cubicBezTo>
                                <a:pt x="1255" y="311"/>
                                <a:pt x="1255" y="311"/>
                                <a:pt x="1255" y="311"/>
                              </a:cubicBezTo>
                              <a:cubicBezTo>
                                <a:pt x="1255" y="275"/>
                                <a:pt x="1269" y="244"/>
                                <a:pt x="1297" y="218"/>
                              </a:cubicBezTo>
                              <a:cubicBezTo>
                                <a:pt x="1326" y="192"/>
                                <a:pt x="1360" y="179"/>
                                <a:pt x="1400" y="179"/>
                              </a:cubicBezTo>
                              <a:cubicBezTo>
                                <a:pt x="1437" y="179"/>
                                <a:pt x="1469" y="190"/>
                                <a:pt x="1496" y="214"/>
                              </a:cubicBezTo>
                              <a:cubicBezTo>
                                <a:pt x="1523" y="238"/>
                                <a:pt x="1536" y="268"/>
                                <a:pt x="1536" y="303"/>
                              </a:cubicBezTo>
                              <a:cubicBezTo>
                                <a:pt x="1536" y="317"/>
                                <a:pt x="1534" y="327"/>
                                <a:pt x="1531" y="336"/>
                              </a:cubicBezTo>
                              <a:cubicBezTo>
                                <a:pt x="1528" y="344"/>
                                <a:pt x="1523" y="350"/>
                                <a:pt x="1516" y="354"/>
                              </a:cubicBezTo>
                              <a:cubicBezTo>
                                <a:pt x="1509" y="357"/>
                                <a:pt x="1503" y="359"/>
                                <a:pt x="1497" y="360"/>
                              </a:cubicBezTo>
                              <a:cubicBezTo>
                                <a:pt x="1491" y="361"/>
                                <a:pt x="1484" y="362"/>
                                <a:pt x="1474" y="362"/>
                              </a:cubicBezTo>
                              <a:cubicBezTo>
                                <a:pt x="1340" y="362"/>
                                <a:pt x="1340" y="362"/>
                                <a:pt x="1340" y="362"/>
                              </a:cubicBezTo>
                              <a:cubicBezTo>
                                <a:pt x="1340" y="372"/>
                                <a:pt x="1340" y="372"/>
                                <a:pt x="1340" y="372"/>
                              </a:cubicBezTo>
                              <a:cubicBezTo>
                                <a:pt x="1340" y="391"/>
                                <a:pt x="1347" y="406"/>
                                <a:pt x="1361" y="417"/>
                              </a:cubicBezTo>
                              <a:cubicBezTo>
                                <a:pt x="1376" y="429"/>
                                <a:pt x="1394" y="435"/>
                                <a:pt x="1418" y="435"/>
                              </a:cubicBezTo>
                              <a:cubicBezTo>
                                <a:pt x="1434" y="435"/>
                                <a:pt x="1451" y="431"/>
                                <a:pt x="1467" y="422"/>
                              </a:cubicBezTo>
                              <a:cubicBezTo>
                                <a:pt x="1483" y="414"/>
                                <a:pt x="1494" y="410"/>
                                <a:pt x="1499" y="410"/>
                              </a:cubicBezTo>
                              <a:cubicBezTo>
                                <a:pt x="1508" y="410"/>
                                <a:pt x="1516" y="414"/>
                                <a:pt x="1522" y="423"/>
                              </a:cubicBezTo>
                              <a:cubicBezTo>
                                <a:pt x="1528" y="431"/>
                                <a:pt x="1531" y="440"/>
                                <a:pt x="1531" y="448"/>
                              </a:cubicBezTo>
                              <a:cubicBezTo>
                                <a:pt x="1531" y="460"/>
                                <a:pt x="1520" y="472"/>
                                <a:pt x="1498" y="484"/>
                              </a:cubicBezTo>
                              <a:close/>
                              <a:moveTo>
                                <a:pt x="1340" y="311"/>
                              </a:moveTo>
                              <a:cubicBezTo>
                                <a:pt x="1437" y="311"/>
                                <a:pt x="1437" y="311"/>
                                <a:pt x="1437" y="311"/>
                              </a:cubicBezTo>
                              <a:cubicBezTo>
                                <a:pt x="1444" y="311"/>
                                <a:pt x="1449" y="310"/>
                                <a:pt x="1452" y="308"/>
                              </a:cubicBezTo>
                              <a:cubicBezTo>
                                <a:pt x="1455" y="306"/>
                                <a:pt x="1456" y="301"/>
                                <a:pt x="1456" y="295"/>
                              </a:cubicBezTo>
                              <a:cubicBezTo>
                                <a:pt x="1456" y="280"/>
                                <a:pt x="1450" y="269"/>
                                <a:pt x="1439" y="260"/>
                              </a:cubicBezTo>
                              <a:cubicBezTo>
                                <a:pt x="1428" y="251"/>
                                <a:pt x="1414" y="246"/>
                                <a:pt x="1398" y="246"/>
                              </a:cubicBezTo>
                              <a:cubicBezTo>
                                <a:pt x="1382" y="246"/>
                                <a:pt x="1369" y="250"/>
                                <a:pt x="1357" y="259"/>
                              </a:cubicBezTo>
                              <a:cubicBezTo>
                                <a:pt x="1346" y="268"/>
                                <a:pt x="1340" y="280"/>
                                <a:pt x="1340" y="294"/>
                              </a:cubicBezTo>
                              <a:lnTo>
                                <a:pt x="1340" y="311"/>
                              </a:lnTo>
                              <a:close/>
                              <a:moveTo>
                                <a:pt x="1691" y="489"/>
                              </a:moveTo>
                              <a:cubicBezTo>
                                <a:pt x="1696" y="499"/>
                                <a:pt x="1708" y="504"/>
                                <a:pt x="1729" y="504"/>
                              </a:cubicBezTo>
                              <a:cubicBezTo>
                                <a:pt x="1751" y="504"/>
                                <a:pt x="1764" y="499"/>
                                <a:pt x="1768" y="489"/>
                              </a:cubicBezTo>
                              <a:cubicBezTo>
                                <a:pt x="1881" y="227"/>
                                <a:pt x="1881" y="227"/>
                                <a:pt x="1881" y="227"/>
                              </a:cubicBezTo>
                              <a:cubicBezTo>
                                <a:pt x="1883" y="223"/>
                                <a:pt x="1884" y="220"/>
                                <a:pt x="1884" y="216"/>
                              </a:cubicBezTo>
                              <a:cubicBezTo>
                                <a:pt x="1884" y="206"/>
                                <a:pt x="1877" y="198"/>
                                <a:pt x="1864" y="190"/>
                              </a:cubicBezTo>
                              <a:cubicBezTo>
                                <a:pt x="1850" y="183"/>
                                <a:pt x="1838" y="179"/>
                                <a:pt x="1827" y="179"/>
                              </a:cubicBezTo>
                              <a:cubicBezTo>
                                <a:pt x="1815" y="179"/>
                                <a:pt x="1807" y="184"/>
                                <a:pt x="1803" y="195"/>
                              </a:cubicBezTo>
                              <a:cubicBezTo>
                                <a:pt x="1729" y="385"/>
                                <a:pt x="1729" y="385"/>
                                <a:pt x="1729" y="385"/>
                              </a:cubicBezTo>
                              <a:cubicBezTo>
                                <a:pt x="1656" y="193"/>
                                <a:pt x="1656" y="193"/>
                                <a:pt x="1656" y="193"/>
                              </a:cubicBezTo>
                              <a:cubicBezTo>
                                <a:pt x="1652" y="184"/>
                                <a:pt x="1644" y="179"/>
                                <a:pt x="1631" y="179"/>
                              </a:cubicBezTo>
                              <a:cubicBezTo>
                                <a:pt x="1619" y="179"/>
                                <a:pt x="1607" y="182"/>
                                <a:pt x="1594" y="190"/>
                              </a:cubicBezTo>
                              <a:cubicBezTo>
                                <a:pt x="1581" y="197"/>
                                <a:pt x="1574" y="206"/>
                                <a:pt x="1574" y="215"/>
                              </a:cubicBezTo>
                              <a:cubicBezTo>
                                <a:pt x="1574" y="220"/>
                                <a:pt x="1575" y="224"/>
                                <a:pt x="1578" y="227"/>
                              </a:cubicBezTo>
                              <a:lnTo>
                                <a:pt x="1691" y="489"/>
                              </a:lnTo>
                              <a:close/>
                              <a:moveTo>
                                <a:pt x="2010" y="488"/>
                              </a:moveTo>
                              <a:cubicBezTo>
                                <a:pt x="2019" y="482"/>
                                <a:pt x="2023" y="476"/>
                                <a:pt x="2023" y="469"/>
                              </a:cubicBezTo>
                              <a:cubicBezTo>
                                <a:pt x="2023" y="209"/>
                                <a:pt x="2023" y="209"/>
                                <a:pt x="2023" y="209"/>
                              </a:cubicBezTo>
                              <a:cubicBezTo>
                                <a:pt x="2023" y="201"/>
                                <a:pt x="2019" y="195"/>
                                <a:pt x="2011" y="190"/>
                              </a:cubicBezTo>
                              <a:cubicBezTo>
                                <a:pt x="2003" y="185"/>
                                <a:pt x="1993" y="183"/>
                                <a:pt x="1982" y="183"/>
                              </a:cubicBezTo>
                              <a:cubicBezTo>
                                <a:pt x="1970" y="183"/>
                                <a:pt x="1960" y="185"/>
                                <a:pt x="1952" y="190"/>
                              </a:cubicBezTo>
                              <a:cubicBezTo>
                                <a:pt x="1945" y="195"/>
                                <a:pt x="1941" y="201"/>
                                <a:pt x="1941" y="209"/>
                              </a:cubicBezTo>
                              <a:cubicBezTo>
                                <a:pt x="1941" y="469"/>
                                <a:pt x="1941" y="469"/>
                                <a:pt x="1941" y="469"/>
                              </a:cubicBezTo>
                              <a:cubicBezTo>
                                <a:pt x="1941" y="476"/>
                                <a:pt x="1945" y="483"/>
                                <a:pt x="1953" y="488"/>
                              </a:cubicBezTo>
                              <a:cubicBezTo>
                                <a:pt x="1960" y="494"/>
                                <a:pt x="1970" y="496"/>
                                <a:pt x="1982" y="496"/>
                              </a:cubicBezTo>
                              <a:cubicBezTo>
                                <a:pt x="1993" y="496"/>
                                <a:pt x="2002" y="494"/>
                                <a:pt x="2010" y="488"/>
                              </a:cubicBezTo>
                              <a:close/>
                              <a:moveTo>
                                <a:pt x="1982" y="113"/>
                              </a:moveTo>
                              <a:cubicBezTo>
                                <a:pt x="1994" y="113"/>
                                <a:pt x="2004" y="109"/>
                                <a:pt x="2013" y="101"/>
                              </a:cubicBezTo>
                              <a:cubicBezTo>
                                <a:pt x="2022" y="94"/>
                                <a:pt x="2026" y="85"/>
                                <a:pt x="2026" y="75"/>
                              </a:cubicBezTo>
                              <a:cubicBezTo>
                                <a:pt x="2026" y="65"/>
                                <a:pt x="2022" y="56"/>
                                <a:pt x="2013" y="48"/>
                              </a:cubicBezTo>
                              <a:cubicBezTo>
                                <a:pt x="2004" y="41"/>
                                <a:pt x="1994" y="37"/>
                                <a:pt x="1982" y="37"/>
                              </a:cubicBezTo>
                              <a:cubicBezTo>
                                <a:pt x="1968" y="37"/>
                                <a:pt x="1956" y="41"/>
                                <a:pt x="1947" y="48"/>
                              </a:cubicBezTo>
                              <a:cubicBezTo>
                                <a:pt x="1938" y="56"/>
                                <a:pt x="1933" y="65"/>
                                <a:pt x="1933" y="75"/>
                              </a:cubicBezTo>
                              <a:cubicBezTo>
                                <a:pt x="1933" y="85"/>
                                <a:pt x="1938" y="94"/>
                                <a:pt x="1947" y="101"/>
                              </a:cubicBezTo>
                              <a:cubicBezTo>
                                <a:pt x="1956" y="109"/>
                                <a:pt x="1968" y="113"/>
                                <a:pt x="1982" y="113"/>
                              </a:cubicBezTo>
                              <a:close/>
                              <a:moveTo>
                                <a:pt x="2302" y="313"/>
                              </a:moveTo>
                              <a:cubicBezTo>
                                <a:pt x="2302" y="469"/>
                                <a:pt x="2302" y="469"/>
                                <a:pt x="2302" y="469"/>
                              </a:cubicBezTo>
                              <a:cubicBezTo>
                                <a:pt x="2302" y="478"/>
                                <a:pt x="2307" y="484"/>
                                <a:pt x="2315" y="489"/>
                              </a:cubicBezTo>
                              <a:cubicBezTo>
                                <a:pt x="2324" y="494"/>
                                <a:pt x="2334" y="496"/>
                                <a:pt x="2345" y="496"/>
                              </a:cubicBezTo>
                              <a:cubicBezTo>
                                <a:pt x="2356" y="496"/>
                                <a:pt x="2366" y="494"/>
                                <a:pt x="2375" y="489"/>
                              </a:cubicBezTo>
                              <a:cubicBezTo>
                                <a:pt x="2383" y="484"/>
                                <a:pt x="2387" y="478"/>
                                <a:pt x="2387" y="469"/>
                              </a:cubicBezTo>
                              <a:cubicBezTo>
                                <a:pt x="2387" y="313"/>
                                <a:pt x="2387" y="313"/>
                                <a:pt x="2387" y="313"/>
                              </a:cubicBezTo>
                              <a:cubicBezTo>
                                <a:pt x="2387" y="276"/>
                                <a:pt x="2376" y="245"/>
                                <a:pt x="2353" y="218"/>
                              </a:cubicBezTo>
                              <a:cubicBezTo>
                                <a:pt x="2331" y="192"/>
                                <a:pt x="2304" y="179"/>
                                <a:pt x="2274" y="179"/>
                              </a:cubicBezTo>
                              <a:cubicBezTo>
                                <a:pt x="2253" y="179"/>
                                <a:pt x="2235" y="184"/>
                                <a:pt x="2219" y="193"/>
                              </a:cubicBezTo>
                              <a:cubicBezTo>
                                <a:pt x="2204" y="203"/>
                                <a:pt x="2192" y="215"/>
                                <a:pt x="2185" y="229"/>
                              </a:cubicBezTo>
                              <a:cubicBezTo>
                                <a:pt x="2185" y="209"/>
                                <a:pt x="2185" y="209"/>
                                <a:pt x="2185" y="209"/>
                              </a:cubicBezTo>
                              <a:cubicBezTo>
                                <a:pt x="2185" y="201"/>
                                <a:pt x="2182" y="195"/>
                                <a:pt x="2174" y="190"/>
                              </a:cubicBezTo>
                              <a:cubicBezTo>
                                <a:pt x="2167" y="185"/>
                                <a:pt x="2158" y="183"/>
                                <a:pt x="2148" y="183"/>
                              </a:cubicBezTo>
                              <a:cubicBezTo>
                                <a:pt x="2135" y="183"/>
                                <a:pt x="2125" y="185"/>
                                <a:pt x="2117" y="190"/>
                              </a:cubicBezTo>
                              <a:cubicBezTo>
                                <a:pt x="2109" y="195"/>
                                <a:pt x="2105" y="201"/>
                                <a:pt x="2105" y="209"/>
                              </a:cubicBezTo>
                              <a:cubicBezTo>
                                <a:pt x="2105" y="469"/>
                                <a:pt x="2105" y="469"/>
                                <a:pt x="2105" y="469"/>
                              </a:cubicBezTo>
                              <a:cubicBezTo>
                                <a:pt x="2105" y="476"/>
                                <a:pt x="2109" y="483"/>
                                <a:pt x="2118" y="488"/>
                              </a:cubicBezTo>
                              <a:cubicBezTo>
                                <a:pt x="2126" y="494"/>
                                <a:pt x="2136" y="496"/>
                                <a:pt x="2148" y="496"/>
                              </a:cubicBezTo>
                              <a:cubicBezTo>
                                <a:pt x="2159" y="496"/>
                                <a:pt x="2169" y="494"/>
                                <a:pt x="2178" y="488"/>
                              </a:cubicBezTo>
                              <a:cubicBezTo>
                                <a:pt x="2186" y="482"/>
                                <a:pt x="2191" y="476"/>
                                <a:pt x="2191" y="469"/>
                              </a:cubicBezTo>
                              <a:cubicBezTo>
                                <a:pt x="2191" y="313"/>
                                <a:pt x="2191" y="313"/>
                                <a:pt x="2191" y="313"/>
                              </a:cubicBezTo>
                              <a:cubicBezTo>
                                <a:pt x="2191" y="296"/>
                                <a:pt x="2196" y="281"/>
                                <a:pt x="2207" y="270"/>
                              </a:cubicBezTo>
                              <a:cubicBezTo>
                                <a:pt x="2218" y="259"/>
                                <a:pt x="2230" y="254"/>
                                <a:pt x="2245" y="254"/>
                              </a:cubicBezTo>
                              <a:cubicBezTo>
                                <a:pt x="2260" y="254"/>
                                <a:pt x="2274" y="260"/>
                                <a:pt x="2285" y="272"/>
                              </a:cubicBezTo>
                              <a:cubicBezTo>
                                <a:pt x="2297" y="284"/>
                                <a:pt x="2302" y="298"/>
                                <a:pt x="2302" y="313"/>
                              </a:cubicBezTo>
                              <a:close/>
                              <a:moveTo>
                                <a:pt x="2725" y="198"/>
                              </a:moveTo>
                              <a:cubicBezTo>
                                <a:pt x="2709" y="209"/>
                                <a:pt x="2698" y="218"/>
                                <a:pt x="2694" y="223"/>
                              </a:cubicBezTo>
                              <a:cubicBezTo>
                                <a:pt x="2709" y="241"/>
                                <a:pt x="2717" y="263"/>
                                <a:pt x="2717" y="288"/>
                              </a:cubicBezTo>
                              <a:cubicBezTo>
                                <a:pt x="2717" y="302"/>
                                <a:pt x="2717" y="302"/>
                                <a:pt x="2717" y="302"/>
                              </a:cubicBezTo>
                              <a:cubicBezTo>
                                <a:pt x="2717" y="333"/>
                                <a:pt x="2705" y="360"/>
                                <a:pt x="2680" y="380"/>
                              </a:cubicBezTo>
                              <a:cubicBezTo>
                                <a:pt x="2656" y="401"/>
                                <a:pt x="2625" y="412"/>
                                <a:pt x="2586" y="412"/>
                              </a:cubicBezTo>
                              <a:cubicBezTo>
                                <a:pt x="2570" y="412"/>
                                <a:pt x="2556" y="410"/>
                                <a:pt x="2543" y="406"/>
                              </a:cubicBezTo>
                              <a:cubicBezTo>
                                <a:pt x="2538" y="410"/>
                                <a:pt x="2535" y="415"/>
                                <a:pt x="2535" y="419"/>
                              </a:cubicBezTo>
                              <a:cubicBezTo>
                                <a:pt x="2535" y="427"/>
                                <a:pt x="2542" y="432"/>
                                <a:pt x="2556" y="436"/>
                              </a:cubicBezTo>
                              <a:cubicBezTo>
                                <a:pt x="2570" y="439"/>
                                <a:pt x="2586" y="442"/>
                                <a:pt x="2606" y="445"/>
                              </a:cubicBezTo>
                              <a:cubicBezTo>
                                <a:pt x="2625" y="447"/>
                                <a:pt x="2645" y="451"/>
                                <a:pt x="2664" y="455"/>
                              </a:cubicBezTo>
                              <a:cubicBezTo>
                                <a:pt x="2684" y="460"/>
                                <a:pt x="2700" y="469"/>
                                <a:pt x="2714" y="483"/>
                              </a:cubicBezTo>
                              <a:cubicBezTo>
                                <a:pt x="2727" y="497"/>
                                <a:pt x="2734" y="516"/>
                                <a:pt x="2734" y="539"/>
                              </a:cubicBezTo>
                              <a:cubicBezTo>
                                <a:pt x="2734" y="573"/>
                                <a:pt x="2720" y="599"/>
                                <a:pt x="2693" y="616"/>
                              </a:cubicBezTo>
                              <a:cubicBezTo>
                                <a:pt x="2665" y="634"/>
                                <a:pt x="2631" y="642"/>
                                <a:pt x="2590" y="642"/>
                              </a:cubicBezTo>
                              <a:cubicBezTo>
                                <a:pt x="2549" y="642"/>
                                <a:pt x="2515" y="634"/>
                                <a:pt x="2487" y="617"/>
                              </a:cubicBezTo>
                              <a:cubicBezTo>
                                <a:pt x="2458" y="601"/>
                                <a:pt x="2444" y="578"/>
                                <a:pt x="2444" y="549"/>
                              </a:cubicBezTo>
                              <a:cubicBezTo>
                                <a:pt x="2444" y="519"/>
                                <a:pt x="2460" y="496"/>
                                <a:pt x="2493" y="479"/>
                              </a:cubicBezTo>
                              <a:cubicBezTo>
                                <a:pt x="2474" y="470"/>
                                <a:pt x="2465" y="456"/>
                                <a:pt x="2465" y="437"/>
                              </a:cubicBezTo>
                              <a:cubicBezTo>
                                <a:pt x="2465" y="418"/>
                                <a:pt x="2476" y="400"/>
                                <a:pt x="2498" y="385"/>
                              </a:cubicBezTo>
                              <a:cubicBezTo>
                                <a:pt x="2471" y="364"/>
                                <a:pt x="2458" y="336"/>
                                <a:pt x="2458" y="302"/>
                              </a:cubicBezTo>
                              <a:cubicBezTo>
                                <a:pt x="2458" y="288"/>
                                <a:pt x="2458" y="288"/>
                                <a:pt x="2458" y="288"/>
                              </a:cubicBezTo>
                              <a:cubicBezTo>
                                <a:pt x="2458" y="256"/>
                                <a:pt x="2469" y="229"/>
                                <a:pt x="2493" y="209"/>
                              </a:cubicBezTo>
                              <a:cubicBezTo>
                                <a:pt x="2517" y="189"/>
                                <a:pt x="2548" y="179"/>
                                <a:pt x="2586" y="179"/>
                              </a:cubicBezTo>
                              <a:cubicBezTo>
                                <a:pt x="2615" y="179"/>
                                <a:pt x="2641" y="185"/>
                                <a:pt x="2662" y="198"/>
                              </a:cubicBezTo>
                              <a:cubicBezTo>
                                <a:pt x="2675" y="168"/>
                                <a:pt x="2688" y="153"/>
                                <a:pt x="2702" y="153"/>
                              </a:cubicBezTo>
                              <a:cubicBezTo>
                                <a:pt x="2712" y="153"/>
                                <a:pt x="2720" y="156"/>
                                <a:pt x="2726" y="161"/>
                              </a:cubicBezTo>
                              <a:cubicBezTo>
                                <a:pt x="2733" y="167"/>
                                <a:pt x="2736" y="173"/>
                                <a:pt x="2736" y="179"/>
                              </a:cubicBezTo>
                              <a:cubicBezTo>
                                <a:pt x="2736" y="186"/>
                                <a:pt x="2732" y="193"/>
                                <a:pt x="2725" y="198"/>
                              </a:cubicBezTo>
                              <a:close/>
                              <a:moveTo>
                                <a:pt x="2525" y="541"/>
                              </a:moveTo>
                              <a:cubicBezTo>
                                <a:pt x="2525" y="555"/>
                                <a:pt x="2531" y="567"/>
                                <a:pt x="2543" y="575"/>
                              </a:cubicBezTo>
                              <a:cubicBezTo>
                                <a:pt x="2556" y="583"/>
                                <a:pt x="2571" y="588"/>
                                <a:pt x="2589" y="588"/>
                              </a:cubicBezTo>
                              <a:cubicBezTo>
                                <a:pt x="2607" y="588"/>
                                <a:pt x="2622" y="583"/>
                                <a:pt x="2634" y="575"/>
                              </a:cubicBezTo>
                              <a:cubicBezTo>
                                <a:pt x="2646" y="567"/>
                                <a:pt x="2652" y="555"/>
                                <a:pt x="2652" y="541"/>
                              </a:cubicBezTo>
                              <a:cubicBezTo>
                                <a:pt x="2652" y="535"/>
                                <a:pt x="2651" y="530"/>
                                <a:pt x="2648" y="525"/>
                              </a:cubicBezTo>
                              <a:cubicBezTo>
                                <a:pt x="2646" y="521"/>
                                <a:pt x="2642" y="517"/>
                                <a:pt x="2637" y="514"/>
                              </a:cubicBezTo>
                              <a:cubicBezTo>
                                <a:pt x="2631" y="511"/>
                                <a:pt x="2627" y="508"/>
                                <a:pt x="2622" y="506"/>
                              </a:cubicBezTo>
                              <a:cubicBezTo>
                                <a:pt x="2618" y="504"/>
                                <a:pt x="2611" y="502"/>
                                <a:pt x="2602" y="501"/>
                              </a:cubicBezTo>
                              <a:cubicBezTo>
                                <a:pt x="2593" y="499"/>
                                <a:pt x="2586" y="498"/>
                                <a:pt x="2582" y="498"/>
                              </a:cubicBezTo>
                              <a:cubicBezTo>
                                <a:pt x="2578" y="497"/>
                                <a:pt x="2571" y="496"/>
                                <a:pt x="2561" y="495"/>
                              </a:cubicBezTo>
                              <a:cubicBezTo>
                                <a:pt x="2537" y="506"/>
                                <a:pt x="2525" y="521"/>
                                <a:pt x="2525" y="541"/>
                              </a:cubicBezTo>
                              <a:close/>
                              <a:moveTo>
                                <a:pt x="2635" y="288"/>
                              </a:moveTo>
                              <a:cubicBezTo>
                                <a:pt x="2635" y="271"/>
                                <a:pt x="2630" y="258"/>
                                <a:pt x="2622" y="247"/>
                              </a:cubicBezTo>
                              <a:cubicBezTo>
                                <a:pt x="2613" y="236"/>
                                <a:pt x="2602" y="230"/>
                                <a:pt x="2587" y="230"/>
                              </a:cubicBezTo>
                              <a:cubicBezTo>
                                <a:pt x="2572" y="230"/>
                                <a:pt x="2561" y="236"/>
                                <a:pt x="2553" y="246"/>
                              </a:cubicBezTo>
                              <a:cubicBezTo>
                                <a:pt x="2544" y="257"/>
                                <a:pt x="2540" y="271"/>
                                <a:pt x="2540" y="288"/>
                              </a:cubicBezTo>
                              <a:cubicBezTo>
                                <a:pt x="2540" y="301"/>
                                <a:pt x="2540" y="301"/>
                                <a:pt x="2540" y="301"/>
                              </a:cubicBezTo>
                              <a:cubicBezTo>
                                <a:pt x="2540" y="318"/>
                                <a:pt x="2544" y="332"/>
                                <a:pt x="2553" y="343"/>
                              </a:cubicBezTo>
                              <a:cubicBezTo>
                                <a:pt x="2561" y="355"/>
                                <a:pt x="2573" y="360"/>
                                <a:pt x="2588" y="360"/>
                              </a:cubicBezTo>
                              <a:cubicBezTo>
                                <a:pt x="2602" y="360"/>
                                <a:pt x="2614" y="355"/>
                                <a:pt x="2622" y="344"/>
                              </a:cubicBezTo>
                              <a:cubicBezTo>
                                <a:pt x="2630" y="333"/>
                                <a:pt x="2635" y="319"/>
                                <a:pt x="2635" y="302"/>
                              </a:cubicBezTo>
                              <a:lnTo>
                                <a:pt x="2635" y="288"/>
                              </a:lnTo>
                              <a:close/>
                              <a:moveTo>
                                <a:pt x="2975" y="330"/>
                              </a:moveTo>
                              <a:cubicBezTo>
                                <a:pt x="2964" y="324"/>
                                <a:pt x="2951" y="319"/>
                                <a:pt x="2938" y="314"/>
                              </a:cubicBezTo>
                              <a:cubicBezTo>
                                <a:pt x="2925" y="310"/>
                                <a:pt x="2912" y="306"/>
                                <a:pt x="2900" y="304"/>
                              </a:cubicBezTo>
                              <a:cubicBezTo>
                                <a:pt x="2889" y="301"/>
                                <a:pt x="2879" y="298"/>
                                <a:pt x="2871" y="293"/>
                              </a:cubicBezTo>
                              <a:cubicBezTo>
                                <a:pt x="2863" y="288"/>
                                <a:pt x="2859" y="282"/>
                                <a:pt x="2859" y="275"/>
                              </a:cubicBezTo>
                              <a:cubicBezTo>
                                <a:pt x="2859" y="268"/>
                                <a:pt x="2863" y="261"/>
                                <a:pt x="2871" y="255"/>
                              </a:cubicBezTo>
                              <a:cubicBezTo>
                                <a:pt x="2879" y="249"/>
                                <a:pt x="2890" y="246"/>
                                <a:pt x="2905" y="246"/>
                              </a:cubicBezTo>
                              <a:cubicBezTo>
                                <a:pt x="2919" y="246"/>
                                <a:pt x="2934" y="249"/>
                                <a:pt x="2949" y="254"/>
                              </a:cubicBezTo>
                              <a:cubicBezTo>
                                <a:pt x="2965" y="260"/>
                                <a:pt x="2975" y="263"/>
                                <a:pt x="2978" y="263"/>
                              </a:cubicBezTo>
                              <a:cubicBezTo>
                                <a:pt x="2987" y="263"/>
                                <a:pt x="2994" y="258"/>
                                <a:pt x="3000" y="248"/>
                              </a:cubicBezTo>
                              <a:cubicBezTo>
                                <a:pt x="3006" y="238"/>
                                <a:pt x="3009" y="229"/>
                                <a:pt x="3009" y="222"/>
                              </a:cubicBezTo>
                              <a:cubicBezTo>
                                <a:pt x="3009" y="210"/>
                                <a:pt x="2998" y="200"/>
                                <a:pt x="2977" y="191"/>
                              </a:cubicBezTo>
                              <a:cubicBezTo>
                                <a:pt x="2956" y="183"/>
                                <a:pt x="2931" y="179"/>
                                <a:pt x="2904" y="179"/>
                              </a:cubicBezTo>
                              <a:cubicBezTo>
                                <a:pt x="2863" y="179"/>
                                <a:pt x="2833" y="189"/>
                                <a:pt x="2814" y="208"/>
                              </a:cubicBezTo>
                              <a:cubicBezTo>
                                <a:pt x="2795" y="228"/>
                                <a:pt x="2786" y="251"/>
                                <a:pt x="2786" y="279"/>
                              </a:cubicBezTo>
                              <a:cubicBezTo>
                                <a:pt x="2786" y="299"/>
                                <a:pt x="2791" y="315"/>
                                <a:pt x="2802" y="327"/>
                              </a:cubicBezTo>
                              <a:cubicBezTo>
                                <a:pt x="2813" y="340"/>
                                <a:pt x="2826" y="349"/>
                                <a:pt x="2841" y="354"/>
                              </a:cubicBezTo>
                              <a:cubicBezTo>
                                <a:pt x="2857" y="360"/>
                                <a:pt x="2872" y="364"/>
                                <a:pt x="2887" y="368"/>
                              </a:cubicBezTo>
                              <a:cubicBezTo>
                                <a:pt x="2902" y="372"/>
                                <a:pt x="2915" y="377"/>
                                <a:pt x="2926" y="383"/>
                              </a:cubicBezTo>
                              <a:cubicBezTo>
                                <a:pt x="2937" y="389"/>
                                <a:pt x="2942" y="397"/>
                                <a:pt x="2942" y="407"/>
                              </a:cubicBezTo>
                              <a:cubicBezTo>
                                <a:pt x="2942" y="426"/>
                                <a:pt x="2926" y="435"/>
                                <a:pt x="2894" y="435"/>
                              </a:cubicBezTo>
                              <a:cubicBezTo>
                                <a:pt x="2877" y="435"/>
                                <a:pt x="2863" y="433"/>
                                <a:pt x="2851" y="428"/>
                              </a:cubicBezTo>
                              <a:cubicBezTo>
                                <a:pt x="2839" y="423"/>
                                <a:pt x="2829" y="419"/>
                                <a:pt x="2822" y="415"/>
                              </a:cubicBezTo>
                              <a:cubicBezTo>
                                <a:pt x="2814" y="410"/>
                                <a:pt x="2808" y="408"/>
                                <a:pt x="2803" y="408"/>
                              </a:cubicBezTo>
                              <a:cubicBezTo>
                                <a:pt x="2796" y="408"/>
                                <a:pt x="2789" y="412"/>
                                <a:pt x="2783" y="421"/>
                              </a:cubicBezTo>
                              <a:cubicBezTo>
                                <a:pt x="2777" y="429"/>
                                <a:pt x="2775" y="438"/>
                                <a:pt x="2775" y="446"/>
                              </a:cubicBezTo>
                              <a:cubicBezTo>
                                <a:pt x="2775" y="461"/>
                                <a:pt x="2786" y="474"/>
                                <a:pt x="2810" y="485"/>
                              </a:cubicBezTo>
                              <a:cubicBezTo>
                                <a:pt x="2833" y="497"/>
                                <a:pt x="2861" y="502"/>
                                <a:pt x="2894" y="502"/>
                              </a:cubicBezTo>
                              <a:cubicBezTo>
                                <a:pt x="2932" y="502"/>
                                <a:pt x="2962" y="494"/>
                                <a:pt x="2984" y="476"/>
                              </a:cubicBezTo>
                              <a:cubicBezTo>
                                <a:pt x="3005" y="459"/>
                                <a:pt x="3016" y="435"/>
                                <a:pt x="3016" y="404"/>
                              </a:cubicBezTo>
                              <a:cubicBezTo>
                                <a:pt x="3016" y="386"/>
                                <a:pt x="3012" y="371"/>
                                <a:pt x="3004" y="358"/>
                              </a:cubicBezTo>
                              <a:cubicBezTo>
                                <a:pt x="2996" y="346"/>
                                <a:pt x="2987" y="336"/>
                                <a:pt x="2975" y="330"/>
                              </a:cubicBezTo>
                              <a:close/>
                              <a:moveTo>
                                <a:pt x="3361" y="27"/>
                              </a:moveTo>
                              <a:cubicBezTo>
                                <a:pt x="3361" y="469"/>
                                <a:pt x="3361" y="469"/>
                                <a:pt x="3361" y="469"/>
                              </a:cubicBezTo>
                              <a:cubicBezTo>
                                <a:pt x="3361" y="476"/>
                                <a:pt x="3357" y="483"/>
                                <a:pt x="3349" y="488"/>
                              </a:cubicBezTo>
                              <a:cubicBezTo>
                                <a:pt x="3341" y="494"/>
                                <a:pt x="3331" y="496"/>
                                <a:pt x="3319" y="496"/>
                              </a:cubicBezTo>
                              <a:cubicBezTo>
                                <a:pt x="3309" y="496"/>
                                <a:pt x="3300" y="494"/>
                                <a:pt x="3292" y="488"/>
                              </a:cubicBezTo>
                              <a:cubicBezTo>
                                <a:pt x="3284" y="482"/>
                                <a:pt x="3281" y="476"/>
                                <a:pt x="3281" y="469"/>
                              </a:cubicBezTo>
                              <a:cubicBezTo>
                                <a:pt x="3281" y="450"/>
                                <a:pt x="3281" y="450"/>
                                <a:pt x="3281" y="450"/>
                              </a:cubicBezTo>
                              <a:cubicBezTo>
                                <a:pt x="3274" y="464"/>
                                <a:pt x="3262" y="476"/>
                                <a:pt x="3245" y="487"/>
                              </a:cubicBezTo>
                              <a:cubicBezTo>
                                <a:pt x="3228" y="497"/>
                                <a:pt x="3209" y="502"/>
                                <a:pt x="3189" y="502"/>
                              </a:cubicBezTo>
                              <a:cubicBezTo>
                                <a:pt x="3158" y="502"/>
                                <a:pt x="3132" y="489"/>
                                <a:pt x="3108" y="461"/>
                              </a:cubicBezTo>
                              <a:cubicBezTo>
                                <a:pt x="3085" y="434"/>
                                <a:pt x="3073" y="403"/>
                                <a:pt x="3073" y="367"/>
                              </a:cubicBezTo>
                              <a:cubicBezTo>
                                <a:pt x="3073" y="313"/>
                                <a:pt x="3073" y="313"/>
                                <a:pt x="3073" y="313"/>
                              </a:cubicBezTo>
                              <a:cubicBezTo>
                                <a:pt x="3073" y="276"/>
                                <a:pt x="3085" y="245"/>
                                <a:pt x="3108" y="218"/>
                              </a:cubicBezTo>
                              <a:cubicBezTo>
                                <a:pt x="3131" y="192"/>
                                <a:pt x="3159" y="179"/>
                                <a:pt x="3191" y="179"/>
                              </a:cubicBezTo>
                              <a:cubicBezTo>
                                <a:pt x="3210" y="179"/>
                                <a:pt x="3227" y="184"/>
                                <a:pt x="3242" y="193"/>
                              </a:cubicBezTo>
                              <a:cubicBezTo>
                                <a:pt x="3257" y="203"/>
                                <a:pt x="3268" y="215"/>
                                <a:pt x="3276" y="229"/>
                              </a:cubicBezTo>
                              <a:cubicBezTo>
                                <a:pt x="3276" y="27"/>
                                <a:pt x="3276" y="27"/>
                                <a:pt x="3276" y="27"/>
                              </a:cubicBezTo>
                              <a:cubicBezTo>
                                <a:pt x="3276" y="19"/>
                                <a:pt x="3280" y="12"/>
                                <a:pt x="3288" y="8"/>
                              </a:cubicBezTo>
                              <a:cubicBezTo>
                                <a:pt x="3296" y="3"/>
                                <a:pt x="3307" y="0"/>
                                <a:pt x="3319" y="0"/>
                              </a:cubicBezTo>
                              <a:cubicBezTo>
                                <a:pt x="3331" y="0"/>
                                <a:pt x="3341" y="3"/>
                                <a:pt x="3349" y="8"/>
                              </a:cubicBezTo>
                              <a:cubicBezTo>
                                <a:pt x="3357" y="12"/>
                                <a:pt x="3361" y="19"/>
                                <a:pt x="3361" y="27"/>
                              </a:cubicBezTo>
                              <a:close/>
                              <a:moveTo>
                                <a:pt x="3276" y="313"/>
                              </a:moveTo>
                              <a:cubicBezTo>
                                <a:pt x="3276" y="296"/>
                                <a:pt x="3270" y="281"/>
                                <a:pt x="3258" y="270"/>
                              </a:cubicBezTo>
                              <a:cubicBezTo>
                                <a:pt x="3246" y="259"/>
                                <a:pt x="3232" y="254"/>
                                <a:pt x="3217" y="254"/>
                              </a:cubicBezTo>
                              <a:cubicBezTo>
                                <a:pt x="3201" y="254"/>
                                <a:pt x="3187" y="260"/>
                                <a:pt x="3176" y="272"/>
                              </a:cubicBezTo>
                              <a:cubicBezTo>
                                <a:pt x="3164" y="284"/>
                                <a:pt x="3158" y="298"/>
                                <a:pt x="3158" y="313"/>
                              </a:cubicBezTo>
                              <a:cubicBezTo>
                                <a:pt x="3158" y="367"/>
                                <a:pt x="3158" y="367"/>
                                <a:pt x="3158" y="367"/>
                              </a:cubicBezTo>
                              <a:cubicBezTo>
                                <a:pt x="3158" y="382"/>
                                <a:pt x="3164" y="396"/>
                                <a:pt x="3176" y="408"/>
                              </a:cubicBezTo>
                              <a:cubicBezTo>
                                <a:pt x="3187" y="421"/>
                                <a:pt x="3201" y="427"/>
                                <a:pt x="3216" y="427"/>
                              </a:cubicBezTo>
                              <a:cubicBezTo>
                                <a:pt x="3231" y="427"/>
                                <a:pt x="3245" y="421"/>
                                <a:pt x="3258" y="409"/>
                              </a:cubicBezTo>
                              <a:cubicBezTo>
                                <a:pt x="3270" y="397"/>
                                <a:pt x="3276" y="387"/>
                                <a:pt x="3276" y="379"/>
                              </a:cubicBezTo>
                              <a:lnTo>
                                <a:pt x="3276" y="313"/>
                              </a:lnTo>
                              <a:close/>
                              <a:moveTo>
                                <a:pt x="3489" y="37"/>
                              </a:moveTo>
                              <a:cubicBezTo>
                                <a:pt x="3475" y="37"/>
                                <a:pt x="3463" y="41"/>
                                <a:pt x="3454" y="48"/>
                              </a:cubicBezTo>
                              <a:cubicBezTo>
                                <a:pt x="3445" y="56"/>
                                <a:pt x="3440" y="65"/>
                                <a:pt x="3440" y="75"/>
                              </a:cubicBezTo>
                              <a:cubicBezTo>
                                <a:pt x="3440" y="85"/>
                                <a:pt x="3445" y="94"/>
                                <a:pt x="3454" y="101"/>
                              </a:cubicBezTo>
                              <a:cubicBezTo>
                                <a:pt x="3463" y="109"/>
                                <a:pt x="3475" y="113"/>
                                <a:pt x="3489" y="113"/>
                              </a:cubicBezTo>
                              <a:cubicBezTo>
                                <a:pt x="3501" y="113"/>
                                <a:pt x="3511" y="109"/>
                                <a:pt x="3520" y="101"/>
                              </a:cubicBezTo>
                              <a:cubicBezTo>
                                <a:pt x="3529" y="94"/>
                                <a:pt x="3533" y="85"/>
                                <a:pt x="3533" y="75"/>
                              </a:cubicBezTo>
                              <a:cubicBezTo>
                                <a:pt x="3533" y="65"/>
                                <a:pt x="3529" y="56"/>
                                <a:pt x="3520" y="48"/>
                              </a:cubicBezTo>
                              <a:cubicBezTo>
                                <a:pt x="3511" y="41"/>
                                <a:pt x="3501" y="37"/>
                                <a:pt x="3489" y="37"/>
                              </a:cubicBezTo>
                              <a:close/>
                              <a:moveTo>
                                <a:pt x="3518" y="190"/>
                              </a:moveTo>
                              <a:cubicBezTo>
                                <a:pt x="3510" y="185"/>
                                <a:pt x="3500" y="183"/>
                                <a:pt x="3488" y="183"/>
                              </a:cubicBezTo>
                              <a:cubicBezTo>
                                <a:pt x="3477" y="183"/>
                                <a:pt x="3467" y="185"/>
                                <a:pt x="3459" y="190"/>
                              </a:cubicBezTo>
                              <a:cubicBezTo>
                                <a:pt x="3452" y="195"/>
                                <a:pt x="3448" y="201"/>
                                <a:pt x="3448" y="209"/>
                              </a:cubicBezTo>
                              <a:cubicBezTo>
                                <a:pt x="3448" y="469"/>
                                <a:pt x="3448" y="469"/>
                                <a:pt x="3448" y="469"/>
                              </a:cubicBezTo>
                              <a:cubicBezTo>
                                <a:pt x="3448" y="476"/>
                                <a:pt x="3452" y="483"/>
                                <a:pt x="3460" y="488"/>
                              </a:cubicBezTo>
                              <a:cubicBezTo>
                                <a:pt x="3467" y="494"/>
                                <a:pt x="3477" y="496"/>
                                <a:pt x="3488" y="496"/>
                              </a:cubicBezTo>
                              <a:cubicBezTo>
                                <a:pt x="3499" y="496"/>
                                <a:pt x="3509" y="494"/>
                                <a:pt x="3517" y="488"/>
                              </a:cubicBezTo>
                              <a:cubicBezTo>
                                <a:pt x="3526" y="482"/>
                                <a:pt x="3530" y="476"/>
                                <a:pt x="3530" y="469"/>
                              </a:cubicBezTo>
                              <a:cubicBezTo>
                                <a:pt x="3530" y="209"/>
                                <a:pt x="3530" y="209"/>
                                <a:pt x="3530" y="209"/>
                              </a:cubicBezTo>
                              <a:cubicBezTo>
                                <a:pt x="3530" y="201"/>
                                <a:pt x="3526" y="195"/>
                                <a:pt x="3518" y="190"/>
                              </a:cubicBezTo>
                              <a:close/>
                              <a:moveTo>
                                <a:pt x="3686" y="362"/>
                              </a:moveTo>
                              <a:cubicBezTo>
                                <a:pt x="3686" y="372"/>
                                <a:pt x="3686" y="372"/>
                                <a:pt x="3686" y="372"/>
                              </a:cubicBezTo>
                              <a:cubicBezTo>
                                <a:pt x="3686" y="391"/>
                                <a:pt x="3693" y="406"/>
                                <a:pt x="3707" y="417"/>
                              </a:cubicBezTo>
                              <a:cubicBezTo>
                                <a:pt x="3721" y="429"/>
                                <a:pt x="3740" y="435"/>
                                <a:pt x="3763" y="435"/>
                              </a:cubicBezTo>
                              <a:cubicBezTo>
                                <a:pt x="3780" y="435"/>
                                <a:pt x="3796" y="431"/>
                                <a:pt x="3813" y="422"/>
                              </a:cubicBezTo>
                              <a:cubicBezTo>
                                <a:pt x="3829" y="414"/>
                                <a:pt x="3839" y="410"/>
                                <a:pt x="3844" y="410"/>
                              </a:cubicBezTo>
                              <a:cubicBezTo>
                                <a:pt x="3853" y="410"/>
                                <a:pt x="3861" y="414"/>
                                <a:pt x="3867" y="423"/>
                              </a:cubicBezTo>
                              <a:cubicBezTo>
                                <a:pt x="3874" y="431"/>
                                <a:pt x="3877" y="440"/>
                                <a:pt x="3877" y="448"/>
                              </a:cubicBezTo>
                              <a:cubicBezTo>
                                <a:pt x="3877" y="460"/>
                                <a:pt x="3865" y="472"/>
                                <a:pt x="3843" y="484"/>
                              </a:cubicBezTo>
                              <a:cubicBezTo>
                                <a:pt x="3821" y="496"/>
                                <a:pt x="3793" y="502"/>
                                <a:pt x="3760" y="502"/>
                              </a:cubicBezTo>
                              <a:cubicBezTo>
                                <a:pt x="3713" y="502"/>
                                <a:pt x="3675" y="490"/>
                                <a:pt x="3645" y="465"/>
                              </a:cubicBezTo>
                              <a:cubicBezTo>
                                <a:pt x="3615" y="440"/>
                                <a:pt x="3600" y="407"/>
                                <a:pt x="3600" y="367"/>
                              </a:cubicBezTo>
                              <a:cubicBezTo>
                                <a:pt x="3600" y="311"/>
                                <a:pt x="3600" y="311"/>
                                <a:pt x="3600" y="311"/>
                              </a:cubicBezTo>
                              <a:cubicBezTo>
                                <a:pt x="3600" y="275"/>
                                <a:pt x="3615" y="244"/>
                                <a:pt x="3643" y="218"/>
                              </a:cubicBezTo>
                              <a:cubicBezTo>
                                <a:pt x="3671" y="192"/>
                                <a:pt x="3705" y="179"/>
                                <a:pt x="3745" y="179"/>
                              </a:cubicBezTo>
                              <a:cubicBezTo>
                                <a:pt x="3783" y="179"/>
                                <a:pt x="3815" y="190"/>
                                <a:pt x="3841" y="214"/>
                              </a:cubicBezTo>
                              <a:cubicBezTo>
                                <a:pt x="3868" y="238"/>
                                <a:pt x="3881" y="268"/>
                                <a:pt x="3881" y="303"/>
                              </a:cubicBezTo>
                              <a:cubicBezTo>
                                <a:pt x="3881" y="317"/>
                                <a:pt x="3880" y="327"/>
                                <a:pt x="3876" y="336"/>
                              </a:cubicBezTo>
                              <a:cubicBezTo>
                                <a:pt x="3873" y="344"/>
                                <a:pt x="3868" y="350"/>
                                <a:pt x="3861" y="354"/>
                              </a:cubicBezTo>
                              <a:cubicBezTo>
                                <a:pt x="3854" y="357"/>
                                <a:pt x="3848" y="359"/>
                                <a:pt x="3842" y="360"/>
                              </a:cubicBezTo>
                              <a:cubicBezTo>
                                <a:pt x="3837" y="361"/>
                                <a:pt x="3829" y="362"/>
                                <a:pt x="3820" y="362"/>
                              </a:cubicBezTo>
                              <a:lnTo>
                                <a:pt x="3686" y="362"/>
                              </a:lnTo>
                              <a:close/>
                              <a:moveTo>
                                <a:pt x="3686" y="311"/>
                              </a:moveTo>
                              <a:cubicBezTo>
                                <a:pt x="3782" y="311"/>
                                <a:pt x="3782" y="311"/>
                                <a:pt x="3782" y="311"/>
                              </a:cubicBezTo>
                              <a:cubicBezTo>
                                <a:pt x="3789" y="311"/>
                                <a:pt x="3794" y="310"/>
                                <a:pt x="3797" y="308"/>
                              </a:cubicBezTo>
                              <a:cubicBezTo>
                                <a:pt x="3800" y="306"/>
                                <a:pt x="3801" y="301"/>
                                <a:pt x="3801" y="295"/>
                              </a:cubicBezTo>
                              <a:cubicBezTo>
                                <a:pt x="3801" y="280"/>
                                <a:pt x="3796" y="269"/>
                                <a:pt x="3784" y="260"/>
                              </a:cubicBezTo>
                              <a:cubicBezTo>
                                <a:pt x="3773" y="251"/>
                                <a:pt x="3759" y="246"/>
                                <a:pt x="3743" y="246"/>
                              </a:cubicBezTo>
                              <a:cubicBezTo>
                                <a:pt x="3728" y="246"/>
                                <a:pt x="3714" y="250"/>
                                <a:pt x="3703" y="259"/>
                              </a:cubicBezTo>
                              <a:cubicBezTo>
                                <a:pt x="3691" y="268"/>
                                <a:pt x="3686" y="280"/>
                                <a:pt x="3686" y="294"/>
                              </a:cubicBezTo>
                              <a:lnTo>
                                <a:pt x="3686" y="311"/>
                              </a:lnTo>
                              <a:close/>
                              <a:moveTo>
                                <a:pt x="4117" y="179"/>
                              </a:moveTo>
                              <a:cubicBezTo>
                                <a:pt x="4096" y="179"/>
                                <a:pt x="4078" y="184"/>
                                <a:pt x="4063" y="193"/>
                              </a:cubicBezTo>
                              <a:cubicBezTo>
                                <a:pt x="4047" y="203"/>
                                <a:pt x="4036" y="215"/>
                                <a:pt x="4029" y="229"/>
                              </a:cubicBezTo>
                              <a:cubicBezTo>
                                <a:pt x="4029" y="209"/>
                                <a:pt x="4029" y="209"/>
                                <a:pt x="4029" y="209"/>
                              </a:cubicBezTo>
                              <a:cubicBezTo>
                                <a:pt x="4029" y="201"/>
                                <a:pt x="4025" y="195"/>
                                <a:pt x="4018" y="190"/>
                              </a:cubicBezTo>
                              <a:cubicBezTo>
                                <a:pt x="4010" y="185"/>
                                <a:pt x="4001" y="183"/>
                                <a:pt x="3991" y="183"/>
                              </a:cubicBezTo>
                              <a:cubicBezTo>
                                <a:pt x="3978" y="183"/>
                                <a:pt x="3968" y="185"/>
                                <a:pt x="3960" y="190"/>
                              </a:cubicBezTo>
                              <a:cubicBezTo>
                                <a:pt x="3952" y="195"/>
                                <a:pt x="3949" y="201"/>
                                <a:pt x="3949" y="209"/>
                              </a:cubicBezTo>
                              <a:cubicBezTo>
                                <a:pt x="3949" y="469"/>
                                <a:pt x="3949" y="469"/>
                                <a:pt x="3949" y="469"/>
                              </a:cubicBezTo>
                              <a:cubicBezTo>
                                <a:pt x="3949" y="476"/>
                                <a:pt x="3953" y="483"/>
                                <a:pt x="3961" y="488"/>
                              </a:cubicBezTo>
                              <a:cubicBezTo>
                                <a:pt x="3969" y="494"/>
                                <a:pt x="3979" y="496"/>
                                <a:pt x="3991" y="496"/>
                              </a:cubicBezTo>
                              <a:cubicBezTo>
                                <a:pt x="4002" y="496"/>
                                <a:pt x="4012" y="494"/>
                                <a:pt x="4021" y="488"/>
                              </a:cubicBezTo>
                              <a:cubicBezTo>
                                <a:pt x="4030" y="482"/>
                                <a:pt x="4034" y="476"/>
                                <a:pt x="4034" y="469"/>
                              </a:cubicBezTo>
                              <a:cubicBezTo>
                                <a:pt x="4034" y="313"/>
                                <a:pt x="4034" y="313"/>
                                <a:pt x="4034" y="313"/>
                              </a:cubicBezTo>
                              <a:cubicBezTo>
                                <a:pt x="4034" y="296"/>
                                <a:pt x="4039" y="281"/>
                                <a:pt x="4050" y="270"/>
                              </a:cubicBezTo>
                              <a:cubicBezTo>
                                <a:pt x="4061" y="259"/>
                                <a:pt x="4073" y="254"/>
                                <a:pt x="4088" y="254"/>
                              </a:cubicBezTo>
                              <a:cubicBezTo>
                                <a:pt x="4103" y="254"/>
                                <a:pt x="4117" y="260"/>
                                <a:pt x="4128" y="272"/>
                              </a:cubicBezTo>
                              <a:cubicBezTo>
                                <a:pt x="4140" y="284"/>
                                <a:pt x="4146" y="298"/>
                                <a:pt x="4146" y="313"/>
                              </a:cubicBezTo>
                              <a:cubicBezTo>
                                <a:pt x="4146" y="469"/>
                                <a:pt x="4146" y="469"/>
                                <a:pt x="4146" y="469"/>
                              </a:cubicBezTo>
                              <a:cubicBezTo>
                                <a:pt x="4146" y="478"/>
                                <a:pt x="4150" y="484"/>
                                <a:pt x="4158" y="489"/>
                              </a:cubicBezTo>
                              <a:cubicBezTo>
                                <a:pt x="4167" y="494"/>
                                <a:pt x="4177" y="496"/>
                                <a:pt x="4188" y="496"/>
                              </a:cubicBezTo>
                              <a:cubicBezTo>
                                <a:pt x="4199" y="496"/>
                                <a:pt x="4209" y="494"/>
                                <a:pt x="4218" y="489"/>
                              </a:cubicBezTo>
                              <a:cubicBezTo>
                                <a:pt x="4226" y="484"/>
                                <a:pt x="4231" y="478"/>
                                <a:pt x="4231" y="469"/>
                              </a:cubicBezTo>
                              <a:cubicBezTo>
                                <a:pt x="4231" y="313"/>
                                <a:pt x="4231" y="313"/>
                                <a:pt x="4231" y="313"/>
                              </a:cubicBezTo>
                              <a:cubicBezTo>
                                <a:pt x="4231" y="276"/>
                                <a:pt x="4219" y="245"/>
                                <a:pt x="4197" y="218"/>
                              </a:cubicBezTo>
                              <a:cubicBezTo>
                                <a:pt x="4174" y="192"/>
                                <a:pt x="4147" y="179"/>
                                <a:pt x="4117" y="179"/>
                              </a:cubicBezTo>
                              <a:close/>
                              <a:moveTo>
                                <a:pt x="4491" y="330"/>
                              </a:moveTo>
                              <a:cubicBezTo>
                                <a:pt x="4480" y="324"/>
                                <a:pt x="4468" y="319"/>
                                <a:pt x="4454" y="314"/>
                              </a:cubicBezTo>
                              <a:cubicBezTo>
                                <a:pt x="4441" y="310"/>
                                <a:pt x="4428" y="306"/>
                                <a:pt x="4417" y="304"/>
                              </a:cubicBezTo>
                              <a:cubicBezTo>
                                <a:pt x="4405" y="301"/>
                                <a:pt x="4395" y="298"/>
                                <a:pt x="4387" y="293"/>
                              </a:cubicBezTo>
                              <a:cubicBezTo>
                                <a:pt x="4379" y="288"/>
                                <a:pt x="4375" y="282"/>
                                <a:pt x="4375" y="275"/>
                              </a:cubicBezTo>
                              <a:cubicBezTo>
                                <a:pt x="4375" y="268"/>
                                <a:pt x="4379" y="261"/>
                                <a:pt x="4387" y="255"/>
                              </a:cubicBezTo>
                              <a:cubicBezTo>
                                <a:pt x="4395" y="249"/>
                                <a:pt x="4407" y="246"/>
                                <a:pt x="4422" y="246"/>
                              </a:cubicBezTo>
                              <a:cubicBezTo>
                                <a:pt x="4435" y="246"/>
                                <a:pt x="4450" y="249"/>
                                <a:pt x="4466" y="254"/>
                              </a:cubicBezTo>
                              <a:cubicBezTo>
                                <a:pt x="4481" y="260"/>
                                <a:pt x="4491" y="263"/>
                                <a:pt x="4494" y="263"/>
                              </a:cubicBezTo>
                              <a:cubicBezTo>
                                <a:pt x="4503" y="263"/>
                                <a:pt x="4510" y="258"/>
                                <a:pt x="4516" y="248"/>
                              </a:cubicBezTo>
                              <a:cubicBezTo>
                                <a:pt x="4522" y="238"/>
                                <a:pt x="4525" y="229"/>
                                <a:pt x="4525" y="222"/>
                              </a:cubicBezTo>
                              <a:cubicBezTo>
                                <a:pt x="4525" y="210"/>
                                <a:pt x="4515" y="200"/>
                                <a:pt x="4493" y="191"/>
                              </a:cubicBezTo>
                              <a:cubicBezTo>
                                <a:pt x="4472" y="183"/>
                                <a:pt x="4448" y="179"/>
                                <a:pt x="4420" y="179"/>
                              </a:cubicBezTo>
                              <a:cubicBezTo>
                                <a:pt x="4379" y="179"/>
                                <a:pt x="4349" y="189"/>
                                <a:pt x="4330" y="208"/>
                              </a:cubicBezTo>
                              <a:cubicBezTo>
                                <a:pt x="4312" y="228"/>
                                <a:pt x="4302" y="251"/>
                                <a:pt x="4302" y="279"/>
                              </a:cubicBezTo>
                              <a:cubicBezTo>
                                <a:pt x="4302" y="299"/>
                                <a:pt x="4307" y="315"/>
                                <a:pt x="4318" y="327"/>
                              </a:cubicBezTo>
                              <a:cubicBezTo>
                                <a:pt x="4329" y="340"/>
                                <a:pt x="4342" y="349"/>
                                <a:pt x="4358" y="354"/>
                              </a:cubicBezTo>
                              <a:cubicBezTo>
                                <a:pt x="4373" y="360"/>
                                <a:pt x="4388" y="364"/>
                                <a:pt x="4403" y="368"/>
                              </a:cubicBezTo>
                              <a:cubicBezTo>
                                <a:pt x="4419" y="372"/>
                                <a:pt x="4432" y="377"/>
                                <a:pt x="4442" y="383"/>
                              </a:cubicBezTo>
                              <a:cubicBezTo>
                                <a:pt x="4453" y="389"/>
                                <a:pt x="4459" y="397"/>
                                <a:pt x="4459" y="407"/>
                              </a:cubicBezTo>
                              <a:cubicBezTo>
                                <a:pt x="4459" y="426"/>
                                <a:pt x="4442" y="435"/>
                                <a:pt x="4410" y="435"/>
                              </a:cubicBezTo>
                              <a:cubicBezTo>
                                <a:pt x="4393" y="435"/>
                                <a:pt x="4379" y="433"/>
                                <a:pt x="4367" y="428"/>
                              </a:cubicBezTo>
                              <a:cubicBezTo>
                                <a:pt x="4355" y="423"/>
                                <a:pt x="4345" y="419"/>
                                <a:pt x="4338" y="415"/>
                              </a:cubicBezTo>
                              <a:cubicBezTo>
                                <a:pt x="4331" y="410"/>
                                <a:pt x="4324" y="408"/>
                                <a:pt x="4320" y="408"/>
                              </a:cubicBezTo>
                              <a:cubicBezTo>
                                <a:pt x="4312" y="408"/>
                                <a:pt x="4305" y="412"/>
                                <a:pt x="4299" y="421"/>
                              </a:cubicBezTo>
                              <a:cubicBezTo>
                                <a:pt x="4294" y="429"/>
                                <a:pt x="4291" y="438"/>
                                <a:pt x="4291" y="446"/>
                              </a:cubicBezTo>
                              <a:cubicBezTo>
                                <a:pt x="4291" y="461"/>
                                <a:pt x="4302" y="474"/>
                                <a:pt x="4326" y="485"/>
                              </a:cubicBezTo>
                              <a:cubicBezTo>
                                <a:pt x="4349" y="497"/>
                                <a:pt x="4377" y="502"/>
                                <a:pt x="4410" y="502"/>
                              </a:cubicBezTo>
                              <a:cubicBezTo>
                                <a:pt x="4449" y="502"/>
                                <a:pt x="4479" y="494"/>
                                <a:pt x="4500" y="476"/>
                              </a:cubicBezTo>
                              <a:cubicBezTo>
                                <a:pt x="4521" y="459"/>
                                <a:pt x="4532" y="435"/>
                                <a:pt x="4532" y="404"/>
                              </a:cubicBezTo>
                              <a:cubicBezTo>
                                <a:pt x="4532" y="386"/>
                                <a:pt x="4528" y="371"/>
                                <a:pt x="4520" y="358"/>
                              </a:cubicBezTo>
                              <a:cubicBezTo>
                                <a:pt x="4513" y="346"/>
                                <a:pt x="4503" y="336"/>
                                <a:pt x="4491" y="330"/>
                              </a:cubicBezTo>
                              <a:close/>
                              <a:moveTo>
                                <a:pt x="4748" y="421"/>
                              </a:moveTo>
                              <a:cubicBezTo>
                                <a:pt x="4722" y="421"/>
                                <a:pt x="4722" y="421"/>
                                <a:pt x="4722" y="421"/>
                              </a:cubicBezTo>
                              <a:cubicBezTo>
                                <a:pt x="4709" y="421"/>
                                <a:pt x="4699" y="419"/>
                                <a:pt x="4693" y="414"/>
                              </a:cubicBezTo>
                              <a:cubicBezTo>
                                <a:pt x="4688" y="409"/>
                                <a:pt x="4685" y="400"/>
                                <a:pt x="4685" y="388"/>
                              </a:cubicBezTo>
                              <a:cubicBezTo>
                                <a:pt x="4685" y="250"/>
                                <a:pt x="4685" y="250"/>
                                <a:pt x="4685" y="250"/>
                              </a:cubicBezTo>
                              <a:cubicBezTo>
                                <a:pt x="4763" y="250"/>
                                <a:pt x="4763" y="250"/>
                                <a:pt x="4763" y="250"/>
                              </a:cubicBezTo>
                              <a:cubicBezTo>
                                <a:pt x="4770" y="250"/>
                                <a:pt x="4775" y="247"/>
                                <a:pt x="4779" y="240"/>
                              </a:cubicBezTo>
                              <a:cubicBezTo>
                                <a:pt x="4783" y="233"/>
                                <a:pt x="4785" y="225"/>
                                <a:pt x="4785" y="216"/>
                              </a:cubicBezTo>
                              <a:cubicBezTo>
                                <a:pt x="4785" y="207"/>
                                <a:pt x="4783" y="199"/>
                                <a:pt x="4779" y="193"/>
                              </a:cubicBezTo>
                              <a:cubicBezTo>
                                <a:pt x="4775" y="186"/>
                                <a:pt x="4770" y="183"/>
                                <a:pt x="4763" y="183"/>
                              </a:cubicBezTo>
                              <a:cubicBezTo>
                                <a:pt x="4685" y="183"/>
                                <a:pt x="4685" y="183"/>
                                <a:pt x="4685" y="183"/>
                              </a:cubicBezTo>
                              <a:cubicBezTo>
                                <a:pt x="4685" y="73"/>
                                <a:pt x="4685" y="73"/>
                                <a:pt x="4685" y="73"/>
                              </a:cubicBezTo>
                              <a:cubicBezTo>
                                <a:pt x="4685" y="66"/>
                                <a:pt x="4681" y="60"/>
                                <a:pt x="4672" y="55"/>
                              </a:cubicBezTo>
                              <a:cubicBezTo>
                                <a:pt x="4664" y="50"/>
                                <a:pt x="4654" y="48"/>
                                <a:pt x="4642" y="48"/>
                              </a:cubicBezTo>
                              <a:cubicBezTo>
                                <a:pt x="4632" y="48"/>
                                <a:pt x="4622" y="50"/>
                                <a:pt x="4613" y="55"/>
                              </a:cubicBezTo>
                              <a:cubicBezTo>
                                <a:pt x="4604" y="60"/>
                                <a:pt x="4600" y="67"/>
                                <a:pt x="4600" y="74"/>
                              </a:cubicBezTo>
                              <a:cubicBezTo>
                                <a:pt x="4600" y="391"/>
                                <a:pt x="4600" y="391"/>
                                <a:pt x="4600" y="391"/>
                              </a:cubicBezTo>
                              <a:cubicBezTo>
                                <a:pt x="4600" y="461"/>
                                <a:pt x="4641" y="496"/>
                                <a:pt x="4722" y="496"/>
                              </a:cubicBezTo>
                              <a:cubicBezTo>
                                <a:pt x="4748" y="496"/>
                                <a:pt x="4748" y="496"/>
                                <a:pt x="4748" y="496"/>
                              </a:cubicBezTo>
                              <a:cubicBezTo>
                                <a:pt x="4759" y="496"/>
                                <a:pt x="4768" y="493"/>
                                <a:pt x="4775" y="485"/>
                              </a:cubicBezTo>
                              <a:cubicBezTo>
                                <a:pt x="4781" y="478"/>
                                <a:pt x="4784" y="469"/>
                                <a:pt x="4784" y="458"/>
                              </a:cubicBezTo>
                              <a:cubicBezTo>
                                <a:pt x="4784" y="448"/>
                                <a:pt x="4781" y="440"/>
                                <a:pt x="4775" y="432"/>
                              </a:cubicBezTo>
                              <a:cubicBezTo>
                                <a:pt x="4768" y="425"/>
                                <a:pt x="4759" y="421"/>
                                <a:pt x="4748" y="4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"/>
                      <wps:cNvSpPr>
                        <a:spLocks noEditPoints="1"/>
                      </wps:cNvSpPr>
                      <wps:spPr bwMode="auto">
                        <a:xfrm>
                          <a:off x="1110615" y="807720"/>
                          <a:ext cx="260350" cy="434340"/>
                        </a:xfrm>
                        <a:custGeom>
                          <a:avLst/>
                          <a:gdLst>
                            <a:gd name="T0" fmla="*/ 818 w 820"/>
                            <a:gd name="T1" fmla="*/ 101 h 1367"/>
                            <a:gd name="T2" fmla="*/ 719 w 820"/>
                            <a:gd name="T3" fmla="*/ 192 h 1367"/>
                            <a:gd name="T4" fmla="*/ 628 w 820"/>
                            <a:gd name="T5" fmla="*/ 92 h 1367"/>
                            <a:gd name="T6" fmla="*/ 728 w 820"/>
                            <a:gd name="T7" fmla="*/ 2 h 1367"/>
                            <a:gd name="T8" fmla="*/ 818 w 820"/>
                            <a:gd name="T9" fmla="*/ 101 h 1367"/>
                            <a:gd name="T10" fmla="*/ 60 w 820"/>
                            <a:gd name="T11" fmla="*/ 1177 h 1367"/>
                            <a:gd name="T12" fmla="*/ 27 w 820"/>
                            <a:gd name="T13" fmla="*/ 1307 h 1367"/>
                            <a:gd name="T14" fmla="*/ 157 w 820"/>
                            <a:gd name="T15" fmla="*/ 1340 h 1367"/>
                            <a:gd name="T16" fmla="*/ 190 w 820"/>
                            <a:gd name="T17" fmla="*/ 1210 h 1367"/>
                            <a:gd name="T18" fmla="*/ 60 w 820"/>
                            <a:gd name="T19" fmla="*/ 1177 h 1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0" h="1367">
                              <a:moveTo>
                                <a:pt x="818" y="101"/>
                              </a:moveTo>
                              <a:cubicBezTo>
                                <a:pt x="816" y="153"/>
                                <a:pt x="771" y="194"/>
                                <a:pt x="719" y="192"/>
                              </a:cubicBezTo>
                              <a:cubicBezTo>
                                <a:pt x="667" y="189"/>
                                <a:pt x="626" y="145"/>
                                <a:pt x="628" y="92"/>
                              </a:cubicBezTo>
                              <a:cubicBezTo>
                                <a:pt x="631" y="40"/>
                                <a:pt x="675" y="0"/>
                                <a:pt x="728" y="2"/>
                              </a:cubicBezTo>
                              <a:cubicBezTo>
                                <a:pt x="780" y="4"/>
                                <a:pt x="820" y="49"/>
                                <a:pt x="818" y="101"/>
                              </a:cubicBezTo>
                              <a:close/>
                              <a:moveTo>
                                <a:pt x="60" y="1177"/>
                              </a:moveTo>
                              <a:cubicBezTo>
                                <a:pt x="15" y="1204"/>
                                <a:pt x="0" y="1262"/>
                                <a:pt x="27" y="1307"/>
                              </a:cubicBezTo>
                              <a:cubicBezTo>
                                <a:pt x="54" y="1352"/>
                                <a:pt x="112" y="1367"/>
                                <a:pt x="157" y="1340"/>
                              </a:cubicBezTo>
                              <a:cubicBezTo>
                                <a:pt x="202" y="1313"/>
                                <a:pt x="217" y="1255"/>
                                <a:pt x="190" y="1210"/>
                              </a:cubicBezTo>
                              <a:cubicBezTo>
                                <a:pt x="163" y="1165"/>
                                <a:pt x="105" y="1150"/>
                                <a:pt x="60" y="11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4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"/>
                      <wps:cNvSpPr>
                        <a:spLocks noEditPoints="1"/>
                      </wps:cNvSpPr>
                      <wps:spPr bwMode="auto">
                        <a:xfrm>
                          <a:off x="1097280" y="850900"/>
                          <a:ext cx="111125" cy="320675"/>
                        </a:xfrm>
                        <a:custGeom>
                          <a:avLst/>
                          <a:gdLst>
                            <a:gd name="T0" fmla="*/ 129 w 350"/>
                            <a:gd name="T1" fmla="*/ 197 h 1008"/>
                            <a:gd name="T2" fmla="*/ 13 w 350"/>
                            <a:gd name="T3" fmla="*/ 129 h 1008"/>
                            <a:gd name="T4" fmla="*/ 80 w 350"/>
                            <a:gd name="T5" fmla="*/ 13 h 1008"/>
                            <a:gd name="T6" fmla="*/ 196 w 350"/>
                            <a:gd name="T7" fmla="*/ 81 h 1008"/>
                            <a:gd name="T8" fmla="*/ 129 w 350"/>
                            <a:gd name="T9" fmla="*/ 197 h 1008"/>
                            <a:gd name="T10" fmla="*/ 330 w 350"/>
                            <a:gd name="T11" fmla="*/ 890 h 1008"/>
                            <a:gd name="T12" fmla="*/ 232 w 350"/>
                            <a:gd name="T13" fmla="*/ 866 h 1008"/>
                            <a:gd name="T14" fmla="*/ 208 w 350"/>
                            <a:gd name="T15" fmla="*/ 964 h 1008"/>
                            <a:gd name="T16" fmla="*/ 305 w 350"/>
                            <a:gd name="T17" fmla="*/ 988 h 1008"/>
                            <a:gd name="T18" fmla="*/ 330 w 350"/>
                            <a:gd name="T19" fmla="*/ 890 h 1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50" h="1008">
                              <a:moveTo>
                                <a:pt x="129" y="197"/>
                              </a:moveTo>
                              <a:cubicBezTo>
                                <a:pt x="78" y="210"/>
                                <a:pt x="26" y="180"/>
                                <a:pt x="13" y="129"/>
                              </a:cubicBezTo>
                              <a:cubicBezTo>
                                <a:pt x="0" y="79"/>
                                <a:pt x="30" y="27"/>
                                <a:pt x="80" y="13"/>
                              </a:cubicBezTo>
                              <a:cubicBezTo>
                                <a:pt x="131" y="0"/>
                                <a:pt x="183" y="30"/>
                                <a:pt x="196" y="81"/>
                              </a:cubicBezTo>
                              <a:cubicBezTo>
                                <a:pt x="210" y="131"/>
                                <a:pt x="180" y="183"/>
                                <a:pt x="129" y="197"/>
                              </a:cubicBezTo>
                              <a:close/>
                              <a:moveTo>
                                <a:pt x="330" y="890"/>
                              </a:moveTo>
                              <a:cubicBezTo>
                                <a:pt x="310" y="857"/>
                                <a:pt x="266" y="846"/>
                                <a:pt x="232" y="866"/>
                              </a:cubicBezTo>
                              <a:cubicBezTo>
                                <a:pt x="198" y="886"/>
                                <a:pt x="187" y="930"/>
                                <a:pt x="208" y="964"/>
                              </a:cubicBezTo>
                              <a:cubicBezTo>
                                <a:pt x="228" y="997"/>
                                <a:pt x="272" y="1008"/>
                                <a:pt x="305" y="988"/>
                              </a:cubicBezTo>
                              <a:cubicBezTo>
                                <a:pt x="339" y="968"/>
                                <a:pt x="350" y="924"/>
                                <a:pt x="330" y="8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FC0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7"/>
                      <wps:cNvSpPr>
                        <a:spLocks noEditPoints="1"/>
                      </wps:cNvSpPr>
                      <wps:spPr bwMode="auto">
                        <a:xfrm>
                          <a:off x="1079500" y="878840"/>
                          <a:ext cx="260985" cy="285750"/>
                        </a:xfrm>
                        <a:custGeom>
                          <a:avLst/>
                          <a:gdLst>
                            <a:gd name="T0" fmla="*/ 821 w 822"/>
                            <a:gd name="T1" fmla="*/ 76 h 898"/>
                            <a:gd name="T2" fmla="*/ 746 w 822"/>
                            <a:gd name="T3" fmla="*/ 144 h 898"/>
                            <a:gd name="T4" fmla="*/ 678 w 822"/>
                            <a:gd name="T5" fmla="*/ 69 h 898"/>
                            <a:gd name="T6" fmla="*/ 753 w 822"/>
                            <a:gd name="T7" fmla="*/ 2 h 898"/>
                            <a:gd name="T8" fmla="*/ 821 w 822"/>
                            <a:gd name="T9" fmla="*/ 76 h 898"/>
                            <a:gd name="T10" fmla="*/ 92 w 822"/>
                            <a:gd name="T11" fmla="*/ 706 h 898"/>
                            <a:gd name="T12" fmla="*/ 2 w 822"/>
                            <a:gd name="T13" fmla="*/ 806 h 898"/>
                            <a:gd name="T14" fmla="*/ 102 w 822"/>
                            <a:gd name="T15" fmla="*/ 896 h 898"/>
                            <a:gd name="T16" fmla="*/ 192 w 822"/>
                            <a:gd name="T17" fmla="*/ 796 h 898"/>
                            <a:gd name="T18" fmla="*/ 92 w 822"/>
                            <a:gd name="T19" fmla="*/ 706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2" h="898">
                              <a:moveTo>
                                <a:pt x="821" y="76"/>
                              </a:moveTo>
                              <a:cubicBezTo>
                                <a:pt x="819" y="115"/>
                                <a:pt x="786" y="146"/>
                                <a:pt x="746" y="144"/>
                              </a:cubicBezTo>
                              <a:cubicBezTo>
                                <a:pt x="707" y="142"/>
                                <a:pt x="677" y="109"/>
                                <a:pt x="678" y="69"/>
                              </a:cubicBezTo>
                              <a:cubicBezTo>
                                <a:pt x="680" y="30"/>
                                <a:pt x="713" y="0"/>
                                <a:pt x="753" y="2"/>
                              </a:cubicBezTo>
                              <a:cubicBezTo>
                                <a:pt x="792" y="3"/>
                                <a:pt x="822" y="37"/>
                                <a:pt x="821" y="76"/>
                              </a:cubicBezTo>
                              <a:close/>
                              <a:moveTo>
                                <a:pt x="92" y="706"/>
                              </a:moveTo>
                              <a:cubicBezTo>
                                <a:pt x="40" y="709"/>
                                <a:pt x="0" y="753"/>
                                <a:pt x="2" y="806"/>
                              </a:cubicBezTo>
                              <a:cubicBezTo>
                                <a:pt x="5" y="858"/>
                                <a:pt x="50" y="898"/>
                                <a:pt x="102" y="896"/>
                              </a:cubicBezTo>
                              <a:cubicBezTo>
                                <a:pt x="154" y="893"/>
                                <a:pt x="194" y="848"/>
                                <a:pt x="192" y="796"/>
                              </a:cubicBezTo>
                              <a:cubicBezTo>
                                <a:pt x="189" y="744"/>
                                <a:pt x="144" y="703"/>
                                <a:pt x="92" y="7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F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8"/>
                      <wps:cNvSpPr>
                        <a:spLocks noEditPoints="1"/>
                      </wps:cNvSpPr>
                      <wps:spPr bwMode="auto">
                        <a:xfrm>
                          <a:off x="1066165" y="793115"/>
                          <a:ext cx="224790" cy="196215"/>
                        </a:xfrm>
                        <a:custGeom>
                          <a:avLst/>
                          <a:gdLst>
                            <a:gd name="T0" fmla="*/ 703 w 708"/>
                            <a:gd name="T1" fmla="*/ 189 h 618"/>
                            <a:gd name="T2" fmla="*/ 518 w 708"/>
                            <a:gd name="T3" fmla="*/ 358 h 618"/>
                            <a:gd name="T4" fmla="*/ 350 w 708"/>
                            <a:gd name="T5" fmla="*/ 173 h 618"/>
                            <a:gd name="T6" fmla="*/ 534 w 708"/>
                            <a:gd name="T7" fmla="*/ 4 h 618"/>
                            <a:gd name="T8" fmla="*/ 703 w 708"/>
                            <a:gd name="T9" fmla="*/ 189 h 618"/>
                            <a:gd name="T10" fmla="*/ 102 w 708"/>
                            <a:gd name="T11" fmla="*/ 426 h 618"/>
                            <a:gd name="T12" fmla="*/ 3 w 708"/>
                            <a:gd name="T13" fmla="*/ 517 h 618"/>
                            <a:gd name="T14" fmla="*/ 93 w 708"/>
                            <a:gd name="T15" fmla="*/ 616 h 618"/>
                            <a:gd name="T16" fmla="*/ 193 w 708"/>
                            <a:gd name="T17" fmla="*/ 526 h 618"/>
                            <a:gd name="T18" fmla="*/ 102 w 708"/>
                            <a:gd name="T19" fmla="*/ 426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08" h="618">
                              <a:moveTo>
                                <a:pt x="703" y="189"/>
                              </a:moveTo>
                              <a:cubicBezTo>
                                <a:pt x="699" y="287"/>
                                <a:pt x="616" y="362"/>
                                <a:pt x="518" y="358"/>
                              </a:cubicBezTo>
                              <a:cubicBezTo>
                                <a:pt x="421" y="353"/>
                                <a:pt x="345" y="271"/>
                                <a:pt x="350" y="173"/>
                              </a:cubicBezTo>
                              <a:cubicBezTo>
                                <a:pt x="354" y="75"/>
                                <a:pt x="437" y="0"/>
                                <a:pt x="534" y="4"/>
                              </a:cubicBezTo>
                              <a:cubicBezTo>
                                <a:pt x="632" y="9"/>
                                <a:pt x="708" y="92"/>
                                <a:pt x="703" y="189"/>
                              </a:cubicBezTo>
                              <a:close/>
                              <a:moveTo>
                                <a:pt x="102" y="426"/>
                              </a:moveTo>
                              <a:cubicBezTo>
                                <a:pt x="50" y="424"/>
                                <a:pt x="5" y="465"/>
                                <a:pt x="3" y="517"/>
                              </a:cubicBezTo>
                              <a:cubicBezTo>
                                <a:pt x="0" y="569"/>
                                <a:pt x="41" y="614"/>
                                <a:pt x="93" y="616"/>
                              </a:cubicBezTo>
                              <a:cubicBezTo>
                                <a:pt x="146" y="618"/>
                                <a:pt x="190" y="578"/>
                                <a:pt x="193" y="526"/>
                              </a:cubicBezTo>
                              <a:cubicBezTo>
                                <a:pt x="195" y="473"/>
                                <a:pt x="154" y="429"/>
                                <a:pt x="102" y="4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3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"/>
                      <wps:cNvSpPr>
                        <a:spLocks/>
                      </wps:cNvSpPr>
                      <wps:spPr bwMode="auto">
                        <a:xfrm>
                          <a:off x="1306195" y="911860"/>
                          <a:ext cx="182245" cy="347345"/>
                        </a:xfrm>
                        <a:custGeom>
                          <a:avLst/>
                          <a:gdLst>
                            <a:gd name="T0" fmla="*/ 437 w 573"/>
                            <a:gd name="T1" fmla="*/ 0 h 1093"/>
                            <a:gd name="T2" fmla="*/ 274 w 573"/>
                            <a:gd name="T3" fmla="*/ 127 h 1093"/>
                            <a:gd name="T4" fmla="*/ 319 w 573"/>
                            <a:gd name="T5" fmla="*/ 321 h 1093"/>
                            <a:gd name="T6" fmla="*/ 0 w 573"/>
                            <a:gd name="T7" fmla="*/ 751 h 1093"/>
                            <a:gd name="T8" fmla="*/ 88 w 573"/>
                            <a:gd name="T9" fmla="*/ 966 h 1093"/>
                            <a:gd name="T10" fmla="*/ 38 w 573"/>
                            <a:gd name="T11" fmla="*/ 1093 h 1093"/>
                            <a:gd name="T12" fmla="*/ 573 w 573"/>
                            <a:gd name="T13" fmla="*/ 412 h 1093"/>
                            <a:gd name="T14" fmla="*/ 437 w 573"/>
                            <a:gd name="T15" fmla="*/ 0 h 1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3" h="1093">
                              <a:moveTo>
                                <a:pt x="437" y="0"/>
                              </a:moveTo>
                              <a:cubicBezTo>
                                <a:pt x="418" y="72"/>
                                <a:pt x="352" y="126"/>
                                <a:pt x="274" y="127"/>
                              </a:cubicBezTo>
                              <a:cubicBezTo>
                                <a:pt x="303" y="186"/>
                                <a:pt x="319" y="251"/>
                                <a:pt x="319" y="321"/>
                              </a:cubicBezTo>
                              <a:cubicBezTo>
                                <a:pt x="319" y="524"/>
                                <a:pt x="185" y="695"/>
                                <a:pt x="0" y="751"/>
                              </a:cubicBezTo>
                              <a:cubicBezTo>
                                <a:pt x="61" y="802"/>
                                <a:pt x="97" y="881"/>
                                <a:pt x="88" y="966"/>
                              </a:cubicBezTo>
                              <a:cubicBezTo>
                                <a:pt x="84" y="1014"/>
                                <a:pt x="65" y="1057"/>
                                <a:pt x="38" y="1093"/>
                              </a:cubicBezTo>
                              <a:cubicBezTo>
                                <a:pt x="345" y="1018"/>
                                <a:pt x="573" y="742"/>
                                <a:pt x="573" y="412"/>
                              </a:cubicBezTo>
                              <a:cubicBezTo>
                                <a:pt x="573" y="258"/>
                                <a:pt x="522" y="116"/>
                                <a:pt x="437" y="0"/>
                              </a:cubicBezTo>
                            </a:path>
                          </a:pathLst>
                        </a:cu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0"/>
                      <wps:cNvSpPr>
                        <a:spLocks noEditPoints="1"/>
                      </wps:cNvSpPr>
                      <wps:spPr bwMode="auto">
                        <a:xfrm>
                          <a:off x="1021715" y="867410"/>
                          <a:ext cx="401955" cy="227330"/>
                        </a:xfrm>
                        <a:custGeom>
                          <a:avLst/>
                          <a:gdLst>
                            <a:gd name="T0" fmla="*/ 284 w 1267"/>
                            <a:gd name="T1" fmla="*/ 578 h 715"/>
                            <a:gd name="T2" fmla="*/ 137 w 1267"/>
                            <a:gd name="T3" fmla="*/ 712 h 715"/>
                            <a:gd name="T4" fmla="*/ 4 w 1267"/>
                            <a:gd name="T5" fmla="*/ 565 h 715"/>
                            <a:gd name="T6" fmla="*/ 150 w 1267"/>
                            <a:gd name="T7" fmla="*/ 431 h 715"/>
                            <a:gd name="T8" fmla="*/ 284 w 1267"/>
                            <a:gd name="T9" fmla="*/ 578 h 715"/>
                            <a:gd name="T10" fmla="*/ 1174 w 1267"/>
                            <a:gd name="T11" fmla="*/ 2 h 715"/>
                            <a:gd name="T12" fmla="*/ 1075 w 1267"/>
                            <a:gd name="T13" fmla="*/ 93 h 715"/>
                            <a:gd name="T14" fmla="*/ 1165 w 1267"/>
                            <a:gd name="T15" fmla="*/ 192 h 715"/>
                            <a:gd name="T16" fmla="*/ 1265 w 1267"/>
                            <a:gd name="T17" fmla="*/ 102 h 715"/>
                            <a:gd name="T18" fmla="*/ 1174 w 1267"/>
                            <a:gd name="T19" fmla="*/ 2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67" h="715">
                              <a:moveTo>
                                <a:pt x="284" y="578"/>
                              </a:moveTo>
                              <a:cubicBezTo>
                                <a:pt x="280" y="655"/>
                                <a:pt x="215" y="715"/>
                                <a:pt x="137" y="712"/>
                              </a:cubicBezTo>
                              <a:cubicBezTo>
                                <a:pt x="60" y="708"/>
                                <a:pt x="0" y="643"/>
                                <a:pt x="4" y="565"/>
                              </a:cubicBezTo>
                              <a:cubicBezTo>
                                <a:pt x="7" y="488"/>
                                <a:pt x="73" y="428"/>
                                <a:pt x="150" y="431"/>
                              </a:cubicBezTo>
                              <a:cubicBezTo>
                                <a:pt x="228" y="435"/>
                                <a:pt x="287" y="501"/>
                                <a:pt x="284" y="578"/>
                              </a:cubicBezTo>
                              <a:close/>
                              <a:moveTo>
                                <a:pt x="1174" y="2"/>
                              </a:moveTo>
                              <a:cubicBezTo>
                                <a:pt x="1122" y="0"/>
                                <a:pt x="1077" y="41"/>
                                <a:pt x="1075" y="93"/>
                              </a:cubicBezTo>
                              <a:cubicBezTo>
                                <a:pt x="1073" y="145"/>
                                <a:pt x="1113" y="190"/>
                                <a:pt x="1165" y="192"/>
                              </a:cubicBezTo>
                              <a:cubicBezTo>
                                <a:pt x="1218" y="194"/>
                                <a:pt x="1262" y="154"/>
                                <a:pt x="1265" y="102"/>
                              </a:cubicBezTo>
                              <a:cubicBezTo>
                                <a:pt x="1267" y="49"/>
                                <a:pt x="1226" y="5"/>
                                <a:pt x="1174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4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1"/>
                      <wps:cNvSpPr>
                        <a:spLocks noEditPoints="1"/>
                      </wps:cNvSpPr>
                      <wps:spPr bwMode="auto">
                        <a:xfrm>
                          <a:off x="1144905" y="921385"/>
                          <a:ext cx="167005" cy="346075"/>
                        </a:xfrm>
                        <a:custGeom>
                          <a:avLst/>
                          <a:gdLst>
                            <a:gd name="T0" fmla="*/ 144 w 527"/>
                            <a:gd name="T1" fmla="*/ 76 h 1088"/>
                            <a:gd name="T2" fmla="*/ 70 w 527"/>
                            <a:gd name="T3" fmla="*/ 144 h 1088"/>
                            <a:gd name="T4" fmla="*/ 2 w 527"/>
                            <a:gd name="T5" fmla="*/ 69 h 1088"/>
                            <a:gd name="T6" fmla="*/ 76 w 527"/>
                            <a:gd name="T7" fmla="*/ 2 h 1088"/>
                            <a:gd name="T8" fmla="*/ 144 w 527"/>
                            <a:gd name="T9" fmla="*/ 76 h 1088"/>
                            <a:gd name="T10" fmla="*/ 358 w 527"/>
                            <a:gd name="T11" fmla="*/ 739 h 1088"/>
                            <a:gd name="T12" fmla="*/ 178 w 527"/>
                            <a:gd name="T13" fmla="*/ 903 h 1088"/>
                            <a:gd name="T14" fmla="*/ 343 w 527"/>
                            <a:gd name="T15" fmla="*/ 1083 h 1088"/>
                            <a:gd name="T16" fmla="*/ 523 w 527"/>
                            <a:gd name="T17" fmla="*/ 919 h 1088"/>
                            <a:gd name="T18" fmla="*/ 358 w 527"/>
                            <a:gd name="T19" fmla="*/ 739 h 1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27" h="1088">
                              <a:moveTo>
                                <a:pt x="144" y="76"/>
                              </a:moveTo>
                              <a:cubicBezTo>
                                <a:pt x="142" y="115"/>
                                <a:pt x="109" y="146"/>
                                <a:pt x="70" y="144"/>
                              </a:cubicBezTo>
                              <a:cubicBezTo>
                                <a:pt x="30" y="142"/>
                                <a:pt x="0" y="109"/>
                                <a:pt x="2" y="69"/>
                              </a:cubicBezTo>
                              <a:cubicBezTo>
                                <a:pt x="3" y="30"/>
                                <a:pt x="37" y="0"/>
                                <a:pt x="76" y="2"/>
                              </a:cubicBezTo>
                              <a:cubicBezTo>
                                <a:pt x="115" y="3"/>
                                <a:pt x="146" y="37"/>
                                <a:pt x="144" y="76"/>
                              </a:cubicBezTo>
                              <a:close/>
                              <a:moveTo>
                                <a:pt x="358" y="739"/>
                              </a:moveTo>
                              <a:cubicBezTo>
                                <a:pt x="263" y="734"/>
                                <a:pt x="182" y="808"/>
                                <a:pt x="178" y="903"/>
                              </a:cubicBezTo>
                              <a:cubicBezTo>
                                <a:pt x="174" y="998"/>
                                <a:pt x="247" y="1079"/>
                                <a:pt x="343" y="1083"/>
                              </a:cubicBezTo>
                              <a:cubicBezTo>
                                <a:pt x="438" y="1088"/>
                                <a:pt x="518" y="1014"/>
                                <a:pt x="523" y="919"/>
                              </a:cubicBezTo>
                              <a:cubicBezTo>
                                <a:pt x="527" y="824"/>
                                <a:pt x="453" y="743"/>
                                <a:pt x="358" y="7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F55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JE1711231622JU Briefpapier HEADER" o:spid="_x0000_s1026" editas="canvas" style="position:absolute;margin-left:.8pt;margin-top:-.35pt;width:253.65pt;height:108.35pt;z-index:-251653632;mso-position-horizontal-relative:page;mso-position-vertical-relative:page" coordsize="32213,1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213;height:13760;visibility:visible;mso-wrap-style:square">
                <v:fill o:detectmouseclick="t"/>
                <v:path o:connecttype="none"/>
              </v:shape>
              <v:shape id="Freeform 4" o:spid="_x0000_s1028" style="position:absolute;left:15487;top:8566;width:15196;height:3410;visibility:visible;mso-wrap-style:square;v-text-anchor:top" coordsize="4785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7l8YA&#10;AADbAAAADwAAAGRycy9kb3ducmV2LnhtbESPQWvCQBSE70L/w/IKvYhuWsFqmlW0IGiRQqLQ6yP7&#10;moRk38bsNsZ/3y0UPA4z8w2TrAfTiJ46V1lW8DyNQBDnVldcKDifdpMFCOeRNTaWScGNHKxXD6ME&#10;Y22vnFKf+UIECLsYFZTet7GULi/JoJvaljh437Yz6IPsCqk7vAa4aeRLFM2lwYrDQoktvZeU19mP&#10;UbBfbrbZoU8P9XycHT/Hiw/3+nVR6ulx2LyB8DT4e/i/vdcKZj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7l8YAAADbAAAADwAAAAAAAAAAAAAAAACYAgAAZHJz&#10;L2Rvd25yZXYueG1sUEsFBgAAAAAEAAQA9QAAAIsDAAAAAA==&#10;" path="m91,751v,303,,303,,303c91,1059,89,1063,84,1066v-4,2,-10,4,-17,4c61,1070,55,1068,50,1066v-5,-3,-7,-7,-7,-12c43,751,43,751,43,751v,-5,2,-9,7,-12c55,737,60,735,67,735v7,,13,2,17,4c89,742,91,746,91,751xm337,736v-81,,-81,,-81,c251,736,247,738,244,742v-3,4,-4,9,-4,15c240,763,241,768,244,772v3,4,7,6,12,6c310,778,310,778,310,778v,193,,193,,193c310,1010,291,1030,255,1030v-18,,-31,-5,-40,-15c206,1005,201,993,201,978v-1,-11,-9,-16,-24,-16c168,962,162,964,158,967v-4,3,-6,9,-6,18c152,1011,162,1033,181,1049v20,16,45,24,76,24c287,1073,312,1064,330,1048v19,-17,28,-42,28,-77c358,752,358,752,358,752v,-5,-2,-9,-6,-12c347,737,342,736,337,736xm599,903v-9,-7,-18,-13,-29,-19c560,879,549,874,538,870v-10,-4,-20,-9,-29,-13c501,853,493,847,488,841v-6,-7,-8,-15,-8,-24c480,803,485,793,495,786v11,-7,25,-11,42,-11c548,775,558,777,567,780v9,3,15,5,21,8c593,791,597,793,600,793v6,,11,-3,15,-9c618,778,620,772,620,767v,-6,-3,-11,-9,-16c606,747,598,743,589,741v-8,-2,-17,-4,-26,-5c554,735,545,734,537,734v-13,,-26,2,-37,4c488,741,477,746,466,752v-11,7,-19,16,-25,28c434,792,431,806,431,822v,20,5,37,16,50c457,886,469,896,484,903v14,6,29,13,44,19c542,927,554,935,565,945v10,10,15,22,15,37c580,998,575,1010,564,1018v-10,8,-24,13,-42,13c511,1031,500,1029,491,1025v-9,-4,-16,-8,-21,-13c466,1007,461,1003,456,999v-5,-4,-9,-6,-12,-6c439,993,434,996,429,1002v-4,6,-6,12,-6,18c423,1032,433,1044,453,1056v19,12,43,18,71,18c555,1074,581,1065,600,1049v19,-17,28,-41,28,-72c628,960,626,946,620,933v-5,-13,-12,-22,-21,-30xm856,903v-9,-7,-18,-13,-29,-19c817,879,806,874,795,870v-10,-4,-20,-9,-29,-13c758,853,750,847,745,841v-6,-7,-8,-15,-8,-24c737,803,742,793,752,786v11,-7,25,-11,42,-11c805,775,815,777,824,780v9,3,15,5,21,8c850,791,854,793,857,793v6,,11,-3,15,-9c875,778,877,772,877,767v,-6,-3,-11,-8,-16c863,747,855,743,847,741v-9,-2,-18,-4,-27,-5c811,735,802,734,794,734v-13,,-26,2,-37,4c745,741,734,746,723,752v-11,7,-19,16,-25,28c691,792,688,806,688,822v,20,5,37,16,50c714,886,726,896,741,903v15,6,29,13,44,19c799,927,811,935,822,945v10,10,15,22,15,37c837,998,832,1010,821,1018v-10,8,-24,13,-42,13c768,1031,757,1029,748,1025v-9,-4,-16,-8,-21,-13c723,1007,718,1003,713,999v-4,-4,-9,-6,-12,-6c696,993,691,996,686,1002v-4,6,-6,12,-6,18c680,1032,690,1044,710,1056v19,12,43,18,71,18c813,1074,838,1065,857,1049v19,-17,28,-41,28,-72c885,960,883,946,877,933v-5,-13,-12,-22,-21,-30xm1138,778v5,,9,-2,12,-6c1153,768,1154,763,1154,757v,-6,-1,-11,-4,-15c1147,738,1144,735,1138,735v-163,,-163,,-163,c970,735,965,737,960,740v-4,3,-6,7,-6,12c954,1054,954,1054,954,1054v,5,2,9,6,12c965,1068,970,1070,975,1070v163,,163,,163,c1144,1070,1147,1068,1150,1063v3,-4,4,-9,4,-14c1154,1043,1153,1038,1150,1033v-3,-4,-7,-6,-12,-6c1002,1027,1002,1027,1002,1027v,-105,,-105,,-105c1073,922,1073,922,1073,922v5,,9,-2,12,-6c1088,912,1089,908,1089,903v,-6,-2,-10,-4,-14c1082,885,1078,883,1073,883v-71,,-71,,-71,c1002,778,1002,778,1002,778r136,xm1384,1027v-119,,-119,,-119,c1265,751,1265,751,1265,751v,-5,-3,-9,-7,-12c1253,737,1247,735,1240,735v-6,,-12,2,-17,4c1218,742,1216,746,1216,751v,303,,303,,303c1216,1059,1218,1063,1223,1066v4,2,9,4,15,4c1384,1070,1384,1070,1384,1070v4,,8,-2,10,-7c1397,1059,1398,1054,1398,1048v,-5,-1,-10,-4,-15c1392,1029,1388,1027,1384,1027xm1625,1027v-119,,-119,,-119,c1506,751,1506,751,1506,751v,-5,-3,-9,-7,-12c1494,737,1488,735,1481,735v-6,,-12,2,-17,4c1459,742,1457,746,1457,751v,303,,303,,303c1457,1059,1459,1063,1464,1066v4,2,9,4,15,4c1625,1070,1625,1070,1625,1070v4,,8,-2,10,-7c1638,1059,1639,1054,1639,1048v,-5,-1,-10,-4,-15c1633,1029,1629,1027,1625,1027xm1922,1044v1,5,1,5,1,5c1923,1055,1919,1059,1912,1064v-7,4,-14,6,-22,6c1880,1070,1874,1067,1872,1060v-19,-66,-19,-66,-19,-66c1740,994,1740,994,1740,994v-18,66,-18,66,-18,66c1719,1066,1714,1070,1705,1070v-8,,-14,-2,-21,-6c1678,1060,1675,1055,1675,1050v,-4,,-4,,-4c1766,749,1766,749,1766,749v4,-11,15,-16,32,-16c1816,733,1827,738,1831,748r91,296xm1842,956c1796,799,1796,799,1796,799v-45,157,-45,157,-45,157l1842,956xm2182,739v-5,-2,-11,-4,-17,-4c2158,735,2152,737,2148,739v-5,3,-8,7,-8,12c2140,961,2140,961,2140,961,2039,763,2039,763,2039,763v-6,-11,-11,-18,-16,-22c2018,737,2011,735,2002,735v-16,,-24,6,-24,17c1978,1054,1978,1054,1978,1054v,5,3,9,7,12c1990,1068,1996,1070,2002,1070v7,,13,-2,17,-4c2024,1063,2027,1059,2027,1054v,-210,,-210,,-210c2136,1052,2136,1052,2136,1052v6,12,16,18,29,18c2171,1070,2177,1068,2182,1066v5,-3,7,-7,7,-12c2189,751,2189,751,2189,751v,-5,-2,-9,-7,-12xm2449,760v19,17,29,42,29,78c2478,968,2478,968,2478,968v,35,-10,61,-29,77c2431,1062,2406,1070,2375,1070v-81,,-81,,-81,c2288,1070,2282,1068,2278,1065v-4,-3,-6,-6,-6,-11c2272,751,2272,751,2272,751v,-4,2,-8,6,-11c2282,737,2288,736,2294,736v81,,81,,81,c2406,736,2431,744,2449,760xm2429,838v,-40,-18,-59,-54,-59c2321,779,2321,779,2321,779v,248,,248,,248c2375,1027,2375,1027,2375,1027v36,,54,-20,54,-59l2429,838xm154,500c107,500,70,488,42,464,14,440,,402,,349,,165,,165,,165,,112,14,74,42,50,70,26,107,14,154,14v48,,85,12,113,36c296,74,310,112,310,165v,184,,184,,184c310,402,296,440,267,464v-28,24,-65,36,-113,36xm154,425v47,,70,-25,70,-76c224,165,224,165,224,165v,-51,-23,-76,-70,-76c109,89,86,114,86,165v,184,,184,,184c86,400,109,425,154,425xm721,253v15,,27,6,38,16c770,280,775,295,775,313v,156,,156,,156c775,476,779,482,788,488v8,6,18,8,29,8c829,496,839,494,847,488v9,-6,13,-12,13,-19c860,313,860,313,860,313v,-41,-12,-74,-35,-98c802,191,774,179,742,179v-19,,-38,5,-56,17c668,207,654,224,643,245v-7,-20,-18,-36,-33,-48c595,185,579,179,560,179v-39,,-68,17,-87,50c473,209,473,209,473,209v,-8,-4,-14,-11,-19c455,185,446,183,435,183v-13,,-23,2,-31,7c397,195,393,201,393,209v,260,,260,,260c393,476,397,483,405,488v8,6,18,8,30,8c447,496,457,494,465,488v9,-6,13,-12,13,-19c478,313,478,313,478,313v,-18,5,-33,15,-43c503,259,516,254,530,254v14,,27,5,38,16c578,281,584,296,584,313v,157,,157,,157c584,478,588,485,597,490v8,4,18,6,29,6c638,496,648,494,657,490v8,-5,12,-11,12,-20c669,313,669,313,669,313v,-18,5,-33,16,-44c695,259,707,253,721,253xm1198,198v-17,11,-27,20,-31,25c1182,241,1190,263,1190,288v,14,,14,,14c1190,333,1177,360,1153,380v-24,21,-56,32,-94,32c1043,412,1029,410,1016,406v-5,4,-8,9,-8,13c1008,427,1015,432,1028,436v14,3,31,6,50,9c1098,447,1117,451,1137,455v19,5,36,14,49,28c1200,497,1207,516,1207,539v,34,-14,60,-42,77c1138,634,1103,642,1063,642v-41,,-76,-8,-104,-25c931,601,917,578,917,549v,-30,16,-53,48,-70c947,470,937,456,937,437v,-19,12,-37,34,-52c944,364,930,336,930,302v,-14,,-14,,-14c930,256,942,229,966,209v24,-20,55,-30,93,-30c1088,179,1113,185,1134,198v13,-30,27,-45,41,-45c1185,153,1193,156,1199,161v6,6,9,12,9,18c1208,186,1205,193,1198,198xm997,541v,14,7,26,19,34c1028,583,1043,588,1062,588v18,,33,-5,44,-13c1118,567,1124,555,1124,541v,-6,-1,-11,-3,-16c1119,521,1115,517,1109,514v-5,-3,-10,-6,-14,-8c1091,504,1084,502,1075,501v-10,-2,-16,-3,-20,-3c1050,497,1043,496,1033,495v-24,11,-36,26,-36,46xm1107,288v,-17,-4,-30,-13,-41c1086,236,1074,230,1060,230v-15,,-26,6,-35,16c1017,257,1013,271,1013,288v,13,,13,,13c1013,318,1017,332,1025,343v9,12,20,17,35,17c1075,360,1086,355,1095,344v8,-11,12,-25,12,-42l1107,288xm1498,484v-22,12,-50,18,-83,18c1368,502,1329,490,1300,465v-30,-25,-45,-58,-45,-98c1255,311,1255,311,1255,311v,-36,14,-67,42,-93c1326,192,1360,179,1400,179v37,,69,11,96,35c1523,238,1536,268,1536,303v,14,-2,24,-5,33c1528,344,1523,350,1516,354v-7,3,-13,5,-19,6c1491,361,1484,362,1474,362v-134,,-134,,-134,c1340,372,1340,372,1340,372v,19,7,34,21,45c1376,429,1394,435,1418,435v16,,33,-4,49,-13c1483,414,1494,410,1499,410v9,,17,4,23,13c1528,431,1531,440,1531,448v,12,-11,24,-33,36xm1340,311v97,,97,,97,c1444,311,1449,310,1452,308v3,-2,4,-7,4,-13c1456,280,1450,269,1439,260v-11,-9,-25,-14,-41,-14c1382,246,1369,250,1357,259v-11,9,-17,21,-17,35l1340,311xm1691,489v5,10,17,15,38,15c1751,504,1764,499,1768,489,1881,227,1881,227,1881,227v2,-4,3,-7,3,-11c1884,206,1877,198,1864,190v-14,-7,-26,-11,-37,-11c1815,179,1807,184,1803,195v-74,190,-74,190,-74,190c1656,193,1656,193,1656,193v-4,-9,-12,-14,-25,-14c1619,179,1607,182,1594,190v-13,7,-20,16,-20,25c1574,220,1575,224,1578,227r113,262xm2010,488v9,-6,13,-12,13,-19c2023,209,2023,209,2023,209v,-8,-4,-14,-12,-19c2003,185,1993,183,1982,183v-12,,-22,2,-30,7c1945,195,1941,201,1941,209v,260,,260,,260c1941,476,1945,483,1953,488v7,6,17,8,29,8c1993,496,2002,494,2010,488xm1982,113v12,,22,-4,31,-12c2022,94,2026,85,2026,75v,-10,-4,-19,-13,-27c2004,41,1994,37,1982,37v-14,,-26,4,-35,11c1938,56,1933,65,1933,75v,10,5,19,14,26c1956,109,1968,113,1982,113xm2302,313v,156,,156,,156c2302,478,2307,484,2315,489v9,5,19,7,30,7c2356,496,2366,494,2375,489v8,-5,12,-11,12,-20c2387,313,2387,313,2387,313v,-37,-11,-68,-34,-95c2331,192,2304,179,2274,179v-21,,-39,5,-55,14c2204,203,2192,215,2185,229v,-20,,-20,,-20c2185,201,2182,195,2174,190v-7,-5,-16,-7,-26,-7c2135,183,2125,185,2117,190v-8,5,-12,11,-12,19c2105,469,2105,469,2105,469v,7,4,14,13,19c2126,494,2136,496,2148,496v11,,21,-2,30,-8c2186,482,2191,476,2191,469v,-156,,-156,,-156c2191,296,2196,281,2207,270v11,-11,23,-16,38,-16c2260,254,2274,260,2285,272v12,12,17,26,17,41xm2725,198v-16,11,-27,20,-31,25c2709,241,2717,263,2717,288v,14,,14,,14c2717,333,2705,360,2680,380v-24,21,-55,32,-94,32c2570,412,2556,410,2543,406v-5,4,-8,9,-8,13c2535,427,2542,432,2556,436v14,3,30,6,50,9c2625,447,2645,451,2664,455v20,5,36,14,50,28c2727,497,2734,516,2734,539v,34,-14,60,-41,77c2665,634,2631,642,2590,642v-41,,-75,-8,-103,-25c2458,601,2444,578,2444,549v,-30,16,-53,49,-70c2474,470,2465,456,2465,437v,-19,11,-37,33,-52c2471,364,2458,336,2458,302v,-14,,-14,,-14c2458,256,2469,229,2493,209v24,-20,55,-30,93,-30c2615,179,2641,185,2662,198v13,-30,26,-45,40,-45c2712,153,2720,156,2726,161v7,6,10,12,10,18c2736,186,2732,193,2725,198xm2525,541v,14,6,26,18,34c2556,583,2571,588,2589,588v18,,33,-5,45,-13c2646,567,2652,555,2652,541v,-6,-1,-11,-4,-16c2646,521,2642,517,2637,514v-6,-3,-10,-6,-15,-8c2618,504,2611,502,2602,501v-9,-2,-16,-3,-20,-3c2578,497,2571,496,2561,495v-24,11,-36,26,-36,46xm2635,288v,-17,-5,-30,-13,-41c2613,236,2602,230,2587,230v-15,,-26,6,-34,16c2544,257,2540,271,2540,288v,13,,13,,13c2540,318,2544,332,2553,343v8,12,20,17,35,17c2602,360,2614,355,2622,344v8,-11,13,-25,13,-42l2635,288xm2975,330v-11,-6,-24,-11,-37,-16c2925,310,2912,306,2900,304v-11,-3,-21,-6,-29,-11c2863,288,2859,282,2859,275v,-7,4,-14,12,-20c2879,249,2890,246,2905,246v14,,29,3,44,8c2965,260,2975,263,2978,263v9,,16,-5,22,-15c3006,238,3009,229,3009,222v,-12,-11,-22,-32,-31c2956,183,2931,179,2904,179v-41,,-71,10,-90,29c2795,228,2786,251,2786,279v,20,5,36,16,48c2813,340,2826,349,2841,354v16,6,31,10,46,14c2902,372,2915,377,2926,383v11,6,16,14,16,24c2942,426,2926,435,2894,435v-17,,-31,-2,-43,-7c2839,423,2829,419,2822,415v-8,-5,-14,-7,-19,-7c2796,408,2789,412,2783,421v-6,8,-8,17,-8,25c2775,461,2786,474,2810,485v23,12,51,17,84,17c2932,502,2962,494,2984,476v21,-17,32,-41,32,-72c3016,386,3012,371,3004,358v-8,-12,-17,-22,-29,-28xm3361,27v,442,,442,,442c3361,476,3357,483,3349,488v-8,6,-18,8,-30,8c3309,496,3300,494,3292,488v-8,-6,-11,-12,-11,-19c3281,450,3281,450,3281,450v-7,14,-19,26,-36,37c3228,497,3209,502,3189,502v-31,,-57,-13,-81,-41c3085,434,3073,403,3073,367v,-54,,-54,,-54c3073,276,3085,245,3108,218v23,-26,51,-39,83,-39c3210,179,3227,184,3242,193v15,10,26,22,34,36c3276,27,3276,27,3276,27v,-8,4,-15,12,-19c3296,3,3307,,3319,v12,,22,3,30,8c3357,12,3361,19,3361,27xm3276,313v,-17,-6,-32,-18,-43c3246,259,3232,254,3217,254v-16,,-30,6,-41,18c3164,284,3158,298,3158,313v,54,,54,,54c3158,382,3164,396,3176,408v11,13,25,19,40,19c3231,427,3245,421,3258,409v12,-12,18,-22,18,-30l3276,313xm3489,37v-14,,-26,4,-35,11c3445,56,3440,65,3440,75v,10,5,19,14,26c3463,109,3475,113,3489,113v12,,22,-4,31,-12c3529,94,3533,85,3533,75v,-10,-4,-19,-13,-27c3511,41,3501,37,3489,37xm3518,190v-8,-5,-18,-7,-30,-7c3477,183,3467,185,3459,190v-7,5,-11,11,-11,19c3448,469,3448,469,3448,469v,7,4,14,12,19c3467,494,3477,496,3488,496v11,,21,-2,29,-8c3526,482,3530,476,3530,469v,-260,,-260,,-260c3530,201,3526,195,3518,190xm3686,362v,10,,10,,10c3686,391,3693,406,3707,417v14,12,33,18,56,18c3780,435,3796,431,3813,422v16,-8,26,-12,31,-12c3853,410,3861,414,3867,423v7,8,10,17,10,25c3877,460,3865,472,3843,484v-22,12,-50,18,-83,18c3713,502,3675,490,3645,465v-30,-25,-45,-58,-45,-98c3600,311,3600,311,3600,311v,-36,15,-67,43,-93c3671,192,3705,179,3745,179v38,,70,11,96,35c3868,238,3881,268,3881,303v,14,-1,24,-5,33c3873,344,3868,350,3861,354v-7,3,-13,5,-19,6c3837,361,3829,362,3820,362r-134,xm3686,311v96,,96,,96,c3789,311,3794,310,3797,308v3,-2,4,-7,4,-13c3801,280,3796,269,3784,260v-11,-9,-25,-14,-41,-14c3728,246,3714,250,3703,259v-12,9,-17,21,-17,35l3686,311xm4117,179v-21,,-39,5,-54,14c4047,203,4036,215,4029,229v,-20,,-20,,-20c4029,201,4025,195,4018,190v-8,-5,-17,-7,-27,-7c3978,183,3968,185,3960,190v-8,5,-11,11,-11,19c3949,469,3949,469,3949,469v,7,4,14,12,19c3969,494,3979,496,3991,496v11,,21,-2,30,-8c4030,482,4034,476,4034,469v,-156,,-156,,-156c4034,296,4039,281,4050,270v11,-11,23,-16,38,-16c4103,254,4117,260,4128,272v12,12,18,26,18,41c4146,469,4146,469,4146,469v,9,4,15,12,20c4167,494,4177,496,4188,496v11,,21,-2,30,-7c4226,484,4231,478,4231,469v,-156,,-156,,-156c4231,276,4219,245,4197,218v-23,-26,-50,-39,-80,-39xm4491,330v-11,-6,-23,-11,-37,-16c4441,310,4428,306,4417,304v-12,-3,-22,-6,-30,-11c4379,288,4375,282,4375,275v,-7,4,-14,12,-20c4395,249,4407,246,4422,246v13,,28,3,44,8c4481,260,4491,263,4494,263v9,,16,-5,22,-15c4522,238,4525,229,4525,222v,-12,-10,-22,-32,-31c4472,183,4448,179,4420,179v-41,,-71,10,-90,29c4312,228,4302,251,4302,279v,20,5,36,16,48c4329,340,4342,349,4358,354v15,6,30,10,45,14c4419,372,4432,377,4442,383v11,6,17,14,17,24c4459,426,4442,435,4410,435v-17,,-31,-2,-43,-7c4355,423,4345,419,4338,415v-7,-5,-14,-7,-18,-7c4312,408,4305,412,4299,421v-5,8,-8,17,-8,25c4291,461,4302,474,4326,485v23,12,51,17,84,17c4449,502,4479,494,4500,476v21,-17,32,-41,32,-72c4532,386,4528,371,4520,358v-7,-12,-17,-22,-29,-28xm4748,421v-26,,-26,,-26,c4709,421,4699,419,4693,414v-5,-5,-8,-14,-8,-26c4685,250,4685,250,4685,250v78,,78,,78,c4770,250,4775,247,4779,240v4,-7,6,-15,6,-24c4785,207,4783,199,4779,193v-4,-7,-9,-10,-16,-10c4685,183,4685,183,4685,183v,-110,,-110,,-110c4685,66,4681,60,4672,55v-8,-5,-18,-7,-30,-7c4632,48,4622,50,4613,55v-9,5,-13,12,-13,19c4600,391,4600,391,4600,391v,70,41,105,122,105c4748,496,4748,496,4748,496v11,,20,-3,27,-11c4781,478,4784,469,4784,458v,-10,-3,-18,-9,-26c4768,425,4759,421,4748,421xe" fillcolor="#3c3c3b" stroked="f">
                <v:path arrowok="t" o:connecttype="custom" o:connectlocs="28899,238443;63831,310515;190222,286703;195303,248920;153702,286703;134331,323850;236587,267018;260404,233680;260722,323215;281046,310198;302958,334645;344559,290830;393782,233363;516045,326073;519221,337503;546849,336550;556059,303530;628146,334645;692930,234633;728497,233680;13338,147320;71135,110808;259452,157480;150209,66358;156560,85725;228965,80328;361073,144463;295337,91440;351228,182563;336620,73025;412836,147638;425539,114935;461106,97790;598295,68580;638308,154940;629417,35878;735166,155258;682133,58103;725639,86360;827578,141288;780578,95885;822179,186690;832659,78423;933010,99695;922213,56833;890138,129540;1063530,154940;1013354,56833;1008591,86360;1096874,32068;1098780,154940;1220725,130175;1232475,96203;1188651,78105;1254070,66358;1316630,148908;1393164,93028;1366170,88583;1362677,141605;1487798,79375;1460805,23495" o:connectangles="0,0,0,0,0,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11106;top:8077;width:2603;height:4343;visibility:visible;mso-wrap-style:square;v-text-anchor:top" coordsize="820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e+cUA&#10;AADbAAAADwAAAGRycy9kb3ducmV2LnhtbESPQWvCQBSE70L/w/IK3nRTFSnRVYqoVAqCUQRvr9nX&#10;bNrs25DdxrS/visIPQ4z8w0zX3a2Ei01vnSs4GmYgCDOnS65UHA6bgbPIHxA1lg5JgU/5GG5eOjN&#10;MdXuygdqs1CICGGfogITQp1K6XNDFv3Q1cTR+3CNxRBlU0jd4DXCbSVHSTKVFkuOCwZrWhnKv7Jv&#10;q8CZ7ag7/r4V2/d2T9n6fKk2nzul+o/dywxEoC78h+/tV61gPIH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R75xQAAANsAAAAPAAAAAAAAAAAAAAAAAJgCAABkcnMv&#10;ZG93bnJldi54bWxQSwUGAAAAAAQABAD1AAAAigMAAAAA&#10;" path="m818,101v-2,52,-47,93,-99,91c667,189,626,145,628,92,631,40,675,,728,2v52,2,92,47,90,99xm60,1177c15,1204,,1262,27,1307v27,45,85,60,130,33c202,1313,217,1255,190,1210v-27,-45,-85,-60,-130,-33xe" fillcolor="#28b4ac" stroked="f">
                <v:path arrowok="t" o:connecttype="custom" o:connectlocs="259715,32091;228283,61005;199390,29231;231140,635;259715,32091;19050,373971;8573,415276;49848,425761;60325,384456;19050,373971" o:connectangles="0,0,0,0,0,0,0,0,0,0"/>
                <o:lock v:ext="edit" verticies="t"/>
              </v:shape>
              <v:shape id="Freeform 6" o:spid="_x0000_s1030" style="position:absolute;left:10972;top:8509;width:1112;height:3206;visibility:visible;mso-wrap-style:square;v-text-anchor:top" coordsize="350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nkfcUA&#10;AADbAAAADwAAAGRycy9kb3ducmV2LnhtbESPQWvCQBSE74L/YXmCN7OxpVKiqxSL0EJ7MG3B4zP7&#10;zMZm38bsqrG/visIHoeZ+YaZLTpbixO1vnKsYJykIIgLpysuFXx/rUbPIHxA1lg7JgUX8rCY93sz&#10;zLQ785pOeShFhLDPUIEJocmk9IUhiz5xDXH0dq61GKJsS6lbPEe4reVDmk6kxYrjgsGGloaK3/xo&#10;FWzTn+ojN4cOcZ+/by5/r5+a9koNB93LFESgLtzDt/abVvD4BNc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R9xQAAANsAAAAPAAAAAAAAAAAAAAAAAJgCAABkcnMv&#10;ZG93bnJldi54bWxQSwUGAAAAAAQABAD1AAAAigMAAAAA&#10;" path="m129,197c78,210,26,180,13,129,,79,30,27,80,13,131,,183,30,196,81v14,50,-16,102,-67,116xm330,890c310,857,266,846,232,866v-34,20,-45,64,-24,98c228,997,272,1008,305,988v34,-20,45,-64,25,-98xe" fillcolor="#8fc041" stroked="f">
                <v:path arrowok="t" o:connecttype="custom" o:connectlocs="40958,62672;4128,41039;25400,4136;62230,25769;40958,62672;104775,283136;73660,275501;66040,306677;96838,314312;104775,283136" o:connectangles="0,0,0,0,0,0,0,0,0,0"/>
                <o:lock v:ext="edit" verticies="t"/>
              </v:shape>
              <v:shape id="Freeform 7" o:spid="_x0000_s1031" style="position:absolute;left:10795;top:8788;width:2609;height:2857;visibility:visible;mso-wrap-style:square;v-text-anchor:top" coordsize="82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8ncMA&#10;AADbAAAADwAAAGRycy9kb3ducmV2LnhtbESPQWvCQBSE7wX/w/IEb3VjhVCiqwSxJbdSqwdvj+wz&#10;G82+DdltEv99tyB4HGbmG2a9HW0jeup87VjBYp6AIC6drrlScPz5eH0H4QOyxsYxKbiTh+1m8rLG&#10;TLuBv6k/hEpECPsMFZgQ2kxKXxqy6OeuJY7exXUWQ5RdJXWHQ4TbRr4lSSot1hwXDLa0M1TeDr9W&#10;wZfOF8uzHnqzO93ya7ovPodTodRsOuYrEIHG8Aw/2oVWsEzh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V8ncMAAADbAAAADwAAAAAAAAAAAAAAAACYAgAAZHJzL2Rv&#10;d25yZXYueG1sUEsFBgAAAAAEAAQA9QAAAIgDAAAAAA==&#10;" path="m821,76v-2,39,-35,70,-75,68c707,142,677,109,678,69,680,30,713,,753,2v39,1,69,35,68,74xm92,706c40,709,,753,2,806v3,52,48,92,100,90c154,893,194,848,192,796,189,744,144,703,92,706xe" fillcolor="#e61f5c" stroked="f">
                <v:path arrowok="t" o:connecttype="custom" o:connectlocs="260668,24184;236855,45822;215265,21956;239078,636;260668,24184;29210,224654;635,256475;32385,285114;60960,253293;29210,224654" o:connectangles="0,0,0,0,0,0,0,0,0,0"/>
                <o:lock v:ext="edit" verticies="t"/>
              </v:shape>
              <v:shape id="Freeform 8" o:spid="_x0000_s1032" style="position:absolute;left:10661;top:7931;width:2248;height:1962;visibility:visible;mso-wrap-style:square;v-text-anchor:top" coordsize="708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OasQA&#10;AADbAAAADwAAAGRycy9kb3ducmV2LnhtbESPT4vCMBTE74LfITxhL6Kpq/inGmVRBMGT7h72+Gze&#10;tsXmJTRZrX56Iwgeh5n5DbNYNaYSF6p9aVnBoJ+AIM6sLjlX8PO97U1B+ICssbJMCm7kYbVstxaY&#10;anvlA12OIRcRwj5FBUUILpXSZwUZ9H3riKP3Z2uDIco6l7rGa4SbSn4myVgaLDkuFOhoXVB2Pv4b&#10;BSftZrszz7qn+0be3HQ92rP8Veqj03zNQQRqwjv8au+0guEE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/zmrEAAAA2wAAAA8AAAAAAAAAAAAAAAAAmAIAAGRycy9k&#10;b3ducmV2LnhtbFBLBQYAAAAABAAEAPUAAACJAwAAAAA=&#10;" path="m703,189v-4,98,-87,173,-185,169c421,353,345,271,350,173,354,75,437,,534,4v98,5,174,88,169,185xm102,426c50,424,5,465,3,517v-3,52,38,97,90,99c146,618,190,578,193,526v2,-53,-39,-97,-91,-100xe" fillcolor="#f3931f" stroked="f">
                <v:path arrowok="t" o:connecttype="custom" o:connectlocs="223203,60008;164465,113665;111125,54928;169545,1270;223203,60008;32385,135255;953,164148;29528,195580;61278,167005;32385,135255" o:connectangles="0,0,0,0,0,0,0,0,0,0"/>
                <o:lock v:ext="edit" verticies="t"/>
              </v:shape>
              <v:shape id="Freeform 9" o:spid="_x0000_s1033" style="position:absolute;left:13061;top:9118;width:1823;height:3474;visibility:visible;mso-wrap-style:square;v-text-anchor:top" coordsize="573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BusAA&#10;AADbAAAADwAAAGRycy9kb3ducmV2LnhtbERPTWvCQBC9C/6HZYReRDe2WEp0FVEELwW11vOYnSap&#10;2dmQHTX+e/cgeHy87+m8dZW6UhNKzwZGwwQUceZtybmBw8968AUqCLLFyjMZuFOA+azbmWJq/Y13&#10;dN1LrmIIhxQNFCJ1qnXICnIYhr4mjtyfbxxKhE2ubYO3GO4q/Z4kn9phybGhwJqWBWXn/cUZ0McV&#10;59m4b/v/Uu+2J/m2vwdrzFuvXUxACbXyEj/dG2vgI46NX+IP0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LBusAAAADbAAAADwAAAAAAAAAAAAAAAACYAgAAZHJzL2Rvd25y&#10;ZXYueG1sUEsFBgAAAAAEAAQA9QAAAIUDAAAAAA==&#10;" path="m437,c418,72,352,126,274,127v29,59,45,124,45,194c319,524,185,695,,751v61,51,97,130,88,215c84,1014,65,1057,38,1093,345,1018,573,742,573,412,573,258,522,116,437,e" fillcolor="#c6c6c6" stroked="f">
                <v:path arrowok="t" o:connecttype="custom" o:connectlocs="138990,0;87147,40359;101459,102011;0,238661;27989,306986;12086,347345;182245,130930;138990,0" o:connectangles="0,0,0,0,0,0,0,0"/>
              </v:shape>
              <v:shape id="Freeform 10" o:spid="_x0000_s1034" style="position:absolute;left:10217;top:8674;width:4019;height:2273;visibility:visible;mso-wrap-style:square;v-text-anchor:top" coordsize="126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xdMUA&#10;AADbAAAADwAAAGRycy9kb3ducmV2LnhtbESPT2vCQBTE74V+h+UJ3upGIxKja6gJQi+F+ufg8ZF9&#10;JsHs25BdY/rtu4VCj8PM/IbZZqNpxUC9aywrmM8iEMSl1Q1XCi7nw1sCwnlkja1lUvBNDrLd68sW&#10;U22ffKTh5CsRIOxSVFB736VSurImg25mO+Lg3Wxv0AfZV1L3+Axw08pFFK2kwYbDQo0d5TWV99PD&#10;KLjmsUmK4nOZXNqvlcn1fjwsj0pNJ+P7BoSn0f+H/9ofWkG8ht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DF0xQAAANsAAAAPAAAAAAAAAAAAAAAAAJgCAABkcnMv&#10;ZG93bnJldi54bWxQSwUGAAAAAAQABAD1AAAAigMAAAAA&#10;" path="m284,578v-4,77,-69,137,-147,134c60,708,,643,4,565,7,488,73,428,150,431v78,4,137,70,134,147xm1174,2v-52,-2,-97,39,-99,91c1073,145,1113,190,1165,192v53,2,97,-38,100,-90c1267,49,1226,5,1174,2xe" fillcolor="#1674ba" stroked="f">
                <v:path arrowok="t" o:connecttype="custom" o:connectlocs="90099,183772;43463,226376;1269,179638;47587,137034;90099,183772;372451,636;341043,29569;369596,61045;401321,32430;372451,636" o:connectangles="0,0,0,0,0,0,0,0,0,0"/>
                <o:lock v:ext="edit" verticies="t"/>
              </v:shape>
              <v:shape id="Freeform 11" o:spid="_x0000_s1035" style="position:absolute;left:11449;top:9213;width:1670;height:3461;visibility:visible;mso-wrap-style:square;v-text-anchor:top" coordsize="527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IkMEA&#10;AADbAAAADwAAAGRycy9kb3ducmV2LnhtbERPTWsCMRC9C/0PYQpeRLNKEVmNUgpFEQpVC8XbsBl3&#10;l24mSxJ19dd3DoLHx/terDrXqAuFWHs2MB5loIgLb2suDfwcPoczUDEhW2w8k4EbRVgtX3oLzK2/&#10;8o4u+1QqCeGYo4EqpTbXOhYVOYwj3xILd/LBYRIYSm0DXiXcNXqSZVPtsGZpqLClj4qKv/3ZSe/m&#10;5r/dOttxuE+PfhDc79d2Ykz/tXufg0rUpaf44d5YA2+yXr7ID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DiJDBAAAA2wAAAA8AAAAAAAAAAAAAAAAAmAIAAGRycy9kb3du&#10;cmV2LnhtbFBLBQYAAAAABAAEAPUAAACGAwAAAAA=&#10;" path="m144,76v-2,39,-35,70,-74,68c30,142,,109,2,69,3,30,37,,76,2v39,1,70,35,68,74xm358,739c263,734,182,808,178,903v-4,95,69,176,165,180c438,1088,518,1014,523,919,527,824,453,743,358,739xe" fillcolor="#9f559c" stroked="f">
                <v:path arrowok="t" o:connecttype="custom" o:connectlocs="45633,24174;22183,45804;634,21948;24084,636;45633,24174;113449,235064;56408,287230;108696,344485;165737,292319;113449,235064" o:connectangles="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A7" w:rsidRDefault="00E5520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20pt;height:877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87"/>
    <w:multiLevelType w:val="hybridMultilevel"/>
    <w:tmpl w:val="DAA6CA12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F5342"/>
    <w:multiLevelType w:val="hybridMultilevel"/>
    <w:tmpl w:val="87D6C4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F7B"/>
    <w:multiLevelType w:val="multilevel"/>
    <w:tmpl w:val="820E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3B31"/>
    <w:multiLevelType w:val="hybridMultilevel"/>
    <w:tmpl w:val="0974F338"/>
    <w:lvl w:ilvl="0" w:tplc="F3E0835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305"/>
    <w:multiLevelType w:val="multilevel"/>
    <w:tmpl w:val="37F6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A2102"/>
    <w:multiLevelType w:val="multilevel"/>
    <w:tmpl w:val="1F36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959E5"/>
    <w:multiLevelType w:val="multilevel"/>
    <w:tmpl w:val="E72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9714A"/>
    <w:multiLevelType w:val="multilevel"/>
    <w:tmpl w:val="E14C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E2B4E"/>
    <w:multiLevelType w:val="hybridMultilevel"/>
    <w:tmpl w:val="3138A2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530A3"/>
    <w:multiLevelType w:val="hybridMultilevel"/>
    <w:tmpl w:val="2C784D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82ECD"/>
    <w:multiLevelType w:val="hybridMultilevel"/>
    <w:tmpl w:val="8214C0AA"/>
    <w:lvl w:ilvl="0" w:tplc="8836F0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BEA24D4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871C46"/>
    <w:multiLevelType w:val="multilevel"/>
    <w:tmpl w:val="CC10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2">
    <w:nsid w:val="1AC474C4"/>
    <w:multiLevelType w:val="hybridMultilevel"/>
    <w:tmpl w:val="422E6380"/>
    <w:lvl w:ilvl="0" w:tplc="1EDC5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F13E77"/>
    <w:multiLevelType w:val="multilevel"/>
    <w:tmpl w:val="4274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00165E"/>
    <w:multiLevelType w:val="hybridMultilevel"/>
    <w:tmpl w:val="A024F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40095"/>
    <w:multiLevelType w:val="multilevel"/>
    <w:tmpl w:val="DF3C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81FA2"/>
    <w:multiLevelType w:val="hybridMultilevel"/>
    <w:tmpl w:val="26E45160"/>
    <w:lvl w:ilvl="0" w:tplc="C83EA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64F5A"/>
    <w:multiLevelType w:val="hybridMultilevel"/>
    <w:tmpl w:val="4C748E38"/>
    <w:lvl w:ilvl="0" w:tplc="95788F2E">
      <w:start w:val="2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3D36CC"/>
    <w:multiLevelType w:val="hybridMultilevel"/>
    <w:tmpl w:val="AB681EF0"/>
    <w:lvl w:ilvl="0" w:tplc="F1DC37B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63392"/>
    <w:multiLevelType w:val="hybridMultilevel"/>
    <w:tmpl w:val="58E23DFC"/>
    <w:lvl w:ilvl="0" w:tplc="90521A38">
      <w:start w:val="2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9D05E0"/>
    <w:multiLevelType w:val="multilevel"/>
    <w:tmpl w:val="189E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155C5"/>
    <w:multiLevelType w:val="multilevel"/>
    <w:tmpl w:val="62D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A39D5"/>
    <w:multiLevelType w:val="hybridMultilevel"/>
    <w:tmpl w:val="4C42084A"/>
    <w:lvl w:ilvl="0" w:tplc="658040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D500A"/>
    <w:multiLevelType w:val="hybridMultilevel"/>
    <w:tmpl w:val="CC9048E8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EE7FCE"/>
    <w:multiLevelType w:val="multilevel"/>
    <w:tmpl w:val="B2C6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73622"/>
    <w:multiLevelType w:val="hybridMultilevel"/>
    <w:tmpl w:val="14E854BE"/>
    <w:lvl w:ilvl="0" w:tplc="96221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6185D"/>
    <w:multiLevelType w:val="multilevel"/>
    <w:tmpl w:val="BB1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0A51"/>
    <w:multiLevelType w:val="hybridMultilevel"/>
    <w:tmpl w:val="DE1C92FE"/>
    <w:lvl w:ilvl="0" w:tplc="C8CE383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1F06E2"/>
    <w:multiLevelType w:val="multilevel"/>
    <w:tmpl w:val="969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0"/>
  </w:num>
  <w:num w:numId="5">
    <w:abstractNumId w:val="10"/>
  </w:num>
  <w:num w:numId="6">
    <w:abstractNumId w:val="11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8"/>
  </w:num>
  <w:num w:numId="22">
    <w:abstractNumId w:val="14"/>
  </w:num>
  <w:num w:numId="23">
    <w:abstractNumId w:val="9"/>
  </w:num>
  <w:num w:numId="24">
    <w:abstractNumId w:val="1"/>
  </w:num>
  <w:num w:numId="25">
    <w:abstractNumId w:val="22"/>
  </w:num>
  <w:num w:numId="26">
    <w:abstractNumId w:val="12"/>
  </w:num>
  <w:num w:numId="27">
    <w:abstractNumId w:val="25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5A"/>
    <w:rsid w:val="000004B5"/>
    <w:rsid w:val="00001C0D"/>
    <w:rsid w:val="00015847"/>
    <w:rsid w:val="00017107"/>
    <w:rsid w:val="00033AE3"/>
    <w:rsid w:val="000360B9"/>
    <w:rsid w:val="0003737B"/>
    <w:rsid w:val="00040A0A"/>
    <w:rsid w:val="000502F1"/>
    <w:rsid w:val="000504A3"/>
    <w:rsid w:val="000647E8"/>
    <w:rsid w:val="00071F57"/>
    <w:rsid w:val="000728C2"/>
    <w:rsid w:val="00087654"/>
    <w:rsid w:val="00096C97"/>
    <w:rsid w:val="000A3D5B"/>
    <w:rsid w:val="000A41B2"/>
    <w:rsid w:val="000A4383"/>
    <w:rsid w:val="000B65EF"/>
    <w:rsid w:val="000C545B"/>
    <w:rsid w:val="000D13C8"/>
    <w:rsid w:val="000E11BB"/>
    <w:rsid w:val="000E3589"/>
    <w:rsid w:val="000E55CD"/>
    <w:rsid w:val="000E57F0"/>
    <w:rsid w:val="001013AA"/>
    <w:rsid w:val="001046A7"/>
    <w:rsid w:val="00106175"/>
    <w:rsid w:val="00110EF4"/>
    <w:rsid w:val="00111641"/>
    <w:rsid w:val="00120225"/>
    <w:rsid w:val="0012369D"/>
    <w:rsid w:val="001252A5"/>
    <w:rsid w:val="001350E2"/>
    <w:rsid w:val="0016450D"/>
    <w:rsid w:val="00167486"/>
    <w:rsid w:val="00186012"/>
    <w:rsid w:val="001927C5"/>
    <w:rsid w:val="0019286D"/>
    <w:rsid w:val="00192A7B"/>
    <w:rsid w:val="00197A50"/>
    <w:rsid w:val="001A729E"/>
    <w:rsid w:val="001B0C7B"/>
    <w:rsid w:val="001B6A46"/>
    <w:rsid w:val="001E3964"/>
    <w:rsid w:val="001E3B21"/>
    <w:rsid w:val="001F02E6"/>
    <w:rsid w:val="001F391A"/>
    <w:rsid w:val="00207391"/>
    <w:rsid w:val="002151C5"/>
    <w:rsid w:val="00223A62"/>
    <w:rsid w:val="00226708"/>
    <w:rsid w:val="00236CB5"/>
    <w:rsid w:val="00241CF4"/>
    <w:rsid w:val="00244169"/>
    <w:rsid w:val="00265B22"/>
    <w:rsid w:val="002A1901"/>
    <w:rsid w:val="002A34A0"/>
    <w:rsid w:val="002B7131"/>
    <w:rsid w:val="002C1123"/>
    <w:rsid w:val="002C1522"/>
    <w:rsid w:val="002D6BF4"/>
    <w:rsid w:val="002D7D0A"/>
    <w:rsid w:val="002F59DB"/>
    <w:rsid w:val="00312421"/>
    <w:rsid w:val="00317942"/>
    <w:rsid w:val="0033655F"/>
    <w:rsid w:val="0034451B"/>
    <w:rsid w:val="003453F1"/>
    <w:rsid w:val="0035735D"/>
    <w:rsid w:val="003741E2"/>
    <w:rsid w:val="0038486D"/>
    <w:rsid w:val="003929BC"/>
    <w:rsid w:val="0039654E"/>
    <w:rsid w:val="003A7137"/>
    <w:rsid w:val="003C018D"/>
    <w:rsid w:val="003C2B91"/>
    <w:rsid w:val="003D7DFA"/>
    <w:rsid w:val="00407A36"/>
    <w:rsid w:val="00421BA5"/>
    <w:rsid w:val="00422880"/>
    <w:rsid w:val="00425AA2"/>
    <w:rsid w:val="004327F6"/>
    <w:rsid w:val="00443A5E"/>
    <w:rsid w:val="00467DC4"/>
    <w:rsid w:val="0047517D"/>
    <w:rsid w:val="00476EB0"/>
    <w:rsid w:val="004834C4"/>
    <w:rsid w:val="00483F3F"/>
    <w:rsid w:val="004977E1"/>
    <w:rsid w:val="004A4E30"/>
    <w:rsid w:val="004D13BF"/>
    <w:rsid w:val="004D5785"/>
    <w:rsid w:val="004D725A"/>
    <w:rsid w:val="004E362A"/>
    <w:rsid w:val="004E4105"/>
    <w:rsid w:val="004F1FAD"/>
    <w:rsid w:val="0050244F"/>
    <w:rsid w:val="00506DBA"/>
    <w:rsid w:val="0052168D"/>
    <w:rsid w:val="005230CB"/>
    <w:rsid w:val="00524A7C"/>
    <w:rsid w:val="00543B98"/>
    <w:rsid w:val="005653B2"/>
    <w:rsid w:val="0057214F"/>
    <w:rsid w:val="00577AD4"/>
    <w:rsid w:val="00577E7D"/>
    <w:rsid w:val="005847CB"/>
    <w:rsid w:val="00586701"/>
    <w:rsid w:val="005944D1"/>
    <w:rsid w:val="005A7265"/>
    <w:rsid w:val="005C3F2A"/>
    <w:rsid w:val="005C6CA7"/>
    <w:rsid w:val="005D6AC6"/>
    <w:rsid w:val="005E6E6C"/>
    <w:rsid w:val="005F0746"/>
    <w:rsid w:val="00606266"/>
    <w:rsid w:val="0061552D"/>
    <w:rsid w:val="0064524F"/>
    <w:rsid w:val="00646743"/>
    <w:rsid w:val="006650A9"/>
    <w:rsid w:val="00683467"/>
    <w:rsid w:val="00684717"/>
    <w:rsid w:val="00690C42"/>
    <w:rsid w:val="00694E2D"/>
    <w:rsid w:val="006A3F76"/>
    <w:rsid w:val="006A47DC"/>
    <w:rsid w:val="006A4A56"/>
    <w:rsid w:val="006B7B36"/>
    <w:rsid w:val="006D4B46"/>
    <w:rsid w:val="006E057F"/>
    <w:rsid w:val="006E0D7B"/>
    <w:rsid w:val="006F7E3E"/>
    <w:rsid w:val="007052BE"/>
    <w:rsid w:val="00724802"/>
    <w:rsid w:val="00743FA8"/>
    <w:rsid w:val="00745D05"/>
    <w:rsid w:val="00753248"/>
    <w:rsid w:val="00756950"/>
    <w:rsid w:val="00756FB8"/>
    <w:rsid w:val="00763BD5"/>
    <w:rsid w:val="0077682A"/>
    <w:rsid w:val="0078022C"/>
    <w:rsid w:val="00795ADA"/>
    <w:rsid w:val="007963AB"/>
    <w:rsid w:val="007A2C0A"/>
    <w:rsid w:val="007B1EEE"/>
    <w:rsid w:val="007B5093"/>
    <w:rsid w:val="007C5B17"/>
    <w:rsid w:val="007E47C1"/>
    <w:rsid w:val="007F6C13"/>
    <w:rsid w:val="007F6D37"/>
    <w:rsid w:val="00821116"/>
    <w:rsid w:val="00822FAC"/>
    <w:rsid w:val="00826870"/>
    <w:rsid w:val="00836C8B"/>
    <w:rsid w:val="00842405"/>
    <w:rsid w:val="00857726"/>
    <w:rsid w:val="008615EB"/>
    <w:rsid w:val="00866DBE"/>
    <w:rsid w:val="00875D1E"/>
    <w:rsid w:val="00877D95"/>
    <w:rsid w:val="00877DBD"/>
    <w:rsid w:val="00881F9C"/>
    <w:rsid w:val="00882D84"/>
    <w:rsid w:val="00895A93"/>
    <w:rsid w:val="008B43D8"/>
    <w:rsid w:val="008C2E48"/>
    <w:rsid w:val="008C761A"/>
    <w:rsid w:val="008D5B82"/>
    <w:rsid w:val="009306B8"/>
    <w:rsid w:val="00937243"/>
    <w:rsid w:val="009445A3"/>
    <w:rsid w:val="009471C7"/>
    <w:rsid w:val="0097144D"/>
    <w:rsid w:val="0098489E"/>
    <w:rsid w:val="00997A95"/>
    <w:rsid w:val="009B16AA"/>
    <w:rsid w:val="009C4B4A"/>
    <w:rsid w:val="009C4DB8"/>
    <w:rsid w:val="009F4320"/>
    <w:rsid w:val="00A06747"/>
    <w:rsid w:val="00A202EF"/>
    <w:rsid w:val="00A447E8"/>
    <w:rsid w:val="00A44D99"/>
    <w:rsid w:val="00A54ABD"/>
    <w:rsid w:val="00A6299E"/>
    <w:rsid w:val="00A64C97"/>
    <w:rsid w:val="00A70D16"/>
    <w:rsid w:val="00A736B2"/>
    <w:rsid w:val="00A86C2F"/>
    <w:rsid w:val="00A9335F"/>
    <w:rsid w:val="00AE0E78"/>
    <w:rsid w:val="00AE2F9C"/>
    <w:rsid w:val="00AF1DB8"/>
    <w:rsid w:val="00B01B46"/>
    <w:rsid w:val="00B10578"/>
    <w:rsid w:val="00B20914"/>
    <w:rsid w:val="00B21F21"/>
    <w:rsid w:val="00B34B0C"/>
    <w:rsid w:val="00B34D2A"/>
    <w:rsid w:val="00B406E2"/>
    <w:rsid w:val="00B4752D"/>
    <w:rsid w:val="00B52924"/>
    <w:rsid w:val="00B64E6B"/>
    <w:rsid w:val="00B658C4"/>
    <w:rsid w:val="00B70564"/>
    <w:rsid w:val="00B74CD5"/>
    <w:rsid w:val="00B75BAE"/>
    <w:rsid w:val="00B7748D"/>
    <w:rsid w:val="00B81EFC"/>
    <w:rsid w:val="00B91853"/>
    <w:rsid w:val="00B974A9"/>
    <w:rsid w:val="00BB150B"/>
    <w:rsid w:val="00BC434F"/>
    <w:rsid w:val="00BD1107"/>
    <w:rsid w:val="00BD2541"/>
    <w:rsid w:val="00BF0020"/>
    <w:rsid w:val="00BF1AFE"/>
    <w:rsid w:val="00C0181A"/>
    <w:rsid w:val="00C04B2B"/>
    <w:rsid w:val="00C12C8C"/>
    <w:rsid w:val="00C20ADF"/>
    <w:rsid w:val="00C52A6C"/>
    <w:rsid w:val="00C6375B"/>
    <w:rsid w:val="00C71758"/>
    <w:rsid w:val="00C76395"/>
    <w:rsid w:val="00C928A9"/>
    <w:rsid w:val="00C9776B"/>
    <w:rsid w:val="00CA7B3F"/>
    <w:rsid w:val="00CB7F3E"/>
    <w:rsid w:val="00CC1AE3"/>
    <w:rsid w:val="00CC3918"/>
    <w:rsid w:val="00CD2764"/>
    <w:rsid w:val="00CD2A5B"/>
    <w:rsid w:val="00CD6764"/>
    <w:rsid w:val="00CD7ECD"/>
    <w:rsid w:val="00CE40EA"/>
    <w:rsid w:val="00CF2057"/>
    <w:rsid w:val="00CF3F99"/>
    <w:rsid w:val="00CF4443"/>
    <w:rsid w:val="00D35E1C"/>
    <w:rsid w:val="00D54C87"/>
    <w:rsid w:val="00D56013"/>
    <w:rsid w:val="00D57F8D"/>
    <w:rsid w:val="00D656AA"/>
    <w:rsid w:val="00D665D3"/>
    <w:rsid w:val="00D83C50"/>
    <w:rsid w:val="00D917F4"/>
    <w:rsid w:val="00D93B51"/>
    <w:rsid w:val="00DB228E"/>
    <w:rsid w:val="00DB70CC"/>
    <w:rsid w:val="00DC3D28"/>
    <w:rsid w:val="00DC7BEC"/>
    <w:rsid w:val="00DE2B24"/>
    <w:rsid w:val="00DE699E"/>
    <w:rsid w:val="00DF131D"/>
    <w:rsid w:val="00DF441B"/>
    <w:rsid w:val="00E02997"/>
    <w:rsid w:val="00E0516F"/>
    <w:rsid w:val="00E059E6"/>
    <w:rsid w:val="00E249BE"/>
    <w:rsid w:val="00E270B8"/>
    <w:rsid w:val="00E3263F"/>
    <w:rsid w:val="00E360A3"/>
    <w:rsid w:val="00E37FE1"/>
    <w:rsid w:val="00E414F0"/>
    <w:rsid w:val="00E52674"/>
    <w:rsid w:val="00E55201"/>
    <w:rsid w:val="00E57520"/>
    <w:rsid w:val="00E62954"/>
    <w:rsid w:val="00E828F7"/>
    <w:rsid w:val="00E85A59"/>
    <w:rsid w:val="00EC0374"/>
    <w:rsid w:val="00ED2E1A"/>
    <w:rsid w:val="00ED3DAD"/>
    <w:rsid w:val="00ED617A"/>
    <w:rsid w:val="00ED6C5F"/>
    <w:rsid w:val="00ED78F3"/>
    <w:rsid w:val="00EE5912"/>
    <w:rsid w:val="00EF7E8A"/>
    <w:rsid w:val="00F02ADF"/>
    <w:rsid w:val="00F14265"/>
    <w:rsid w:val="00F153C4"/>
    <w:rsid w:val="00F310A1"/>
    <w:rsid w:val="00F415BC"/>
    <w:rsid w:val="00F44CE1"/>
    <w:rsid w:val="00F61152"/>
    <w:rsid w:val="00F65F92"/>
    <w:rsid w:val="00F81F3A"/>
    <w:rsid w:val="00F86730"/>
    <w:rsid w:val="00F92D87"/>
    <w:rsid w:val="00FB3078"/>
    <w:rsid w:val="00FC3EDC"/>
    <w:rsid w:val="00FC4F9C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83F3F"/>
    <w:rPr>
      <w:rFonts w:ascii="Calibri" w:eastAsia="Times New Roman" w:hAnsi="Calibri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35E1C"/>
    <w:pPr>
      <w:keepNext/>
      <w:keepLines/>
      <w:spacing w:before="480"/>
      <w:outlineLvl w:val="0"/>
    </w:pPr>
    <w:rPr>
      <w:rFonts w:ascii="Verdana" w:eastAsia="Cambria" w:hAnsi="Verdana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35E1C"/>
    <w:pPr>
      <w:keepNext/>
      <w:keepLines/>
      <w:spacing w:before="200"/>
      <w:outlineLvl w:val="1"/>
    </w:pPr>
    <w:rPr>
      <w:rFonts w:ascii="Verdana" w:eastAsia="Cambria" w:hAnsi="Verdana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D35E1C"/>
    <w:pPr>
      <w:keepNext/>
      <w:keepLines/>
      <w:spacing w:before="200"/>
      <w:outlineLvl w:val="2"/>
    </w:pPr>
    <w:rPr>
      <w:rFonts w:ascii="Verdana" w:eastAsia="Cambria" w:hAnsi="Verdana"/>
      <w:b/>
      <w:bCs/>
      <w:szCs w:val="20"/>
    </w:rPr>
  </w:style>
  <w:style w:type="paragraph" w:styleId="Kop4">
    <w:name w:val="heading 4"/>
    <w:basedOn w:val="Standaard"/>
    <w:next w:val="Standaard"/>
    <w:link w:val="Kop4Char"/>
    <w:qFormat/>
    <w:rsid w:val="00D35E1C"/>
    <w:pPr>
      <w:keepNext/>
      <w:keepLines/>
      <w:spacing w:before="200"/>
      <w:outlineLvl w:val="3"/>
    </w:pPr>
    <w:rPr>
      <w:rFonts w:eastAsia="Cambria"/>
      <w:b/>
      <w:bCs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KoptekstChar">
    <w:name w:val="Koptekst Char"/>
    <w:link w:val="Koptekst"/>
    <w:semiHidden/>
    <w:locked/>
    <w:rsid w:val="00B91853"/>
    <w:rPr>
      <w:rFonts w:cs="Times New Roman"/>
      <w:lang w:val="nl-NL"/>
    </w:rPr>
  </w:style>
  <w:style w:type="paragraph" w:styleId="Voettekst">
    <w:name w:val="footer"/>
    <w:basedOn w:val="Standaard"/>
    <w:link w:val="Voet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VoettekstChar">
    <w:name w:val="Voettekst Char"/>
    <w:link w:val="Voettekst"/>
    <w:semiHidden/>
    <w:locked/>
    <w:rsid w:val="00B91853"/>
    <w:rPr>
      <w:rFonts w:cs="Times New Roman"/>
      <w:lang w:val="nl-NL"/>
    </w:rPr>
  </w:style>
  <w:style w:type="character" w:customStyle="1" w:styleId="Kop3Char">
    <w:name w:val="Kop 3 Char"/>
    <w:link w:val="Kop3"/>
    <w:locked/>
    <w:rsid w:val="00D35E1C"/>
    <w:rPr>
      <w:rFonts w:ascii="Verdana" w:hAnsi="Verdana" w:cs="Times New Roman"/>
      <w:b/>
      <w:bCs/>
      <w:sz w:val="22"/>
      <w:lang w:val="nl-NL"/>
    </w:rPr>
  </w:style>
  <w:style w:type="character" w:customStyle="1" w:styleId="Kop1Char">
    <w:name w:val="Kop 1 Char"/>
    <w:link w:val="Kop1"/>
    <w:locked/>
    <w:rsid w:val="00D35E1C"/>
    <w:rPr>
      <w:rFonts w:ascii="Verdana" w:hAnsi="Verdana" w:cs="Times New Roman"/>
      <w:b/>
      <w:bCs/>
      <w:sz w:val="32"/>
      <w:szCs w:val="32"/>
      <w:lang w:val="nl-NL"/>
    </w:rPr>
  </w:style>
  <w:style w:type="character" w:customStyle="1" w:styleId="Kop2Char">
    <w:name w:val="Kop 2 Char"/>
    <w:link w:val="Kop2"/>
    <w:semiHidden/>
    <w:locked/>
    <w:rsid w:val="00D35E1C"/>
    <w:rPr>
      <w:rFonts w:ascii="Verdana" w:hAnsi="Verdana" w:cs="Times New Roman"/>
      <w:b/>
      <w:bCs/>
      <w:sz w:val="26"/>
      <w:szCs w:val="26"/>
      <w:lang w:val="nl-NL"/>
    </w:rPr>
  </w:style>
  <w:style w:type="character" w:customStyle="1" w:styleId="Kop4Char">
    <w:name w:val="Kop 4 Char"/>
    <w:link w:val="Kop4"/>
    <w:semiHidden/>
    <w:locked/>
    <w:rsid w:val="00D35E1C"/>
    <w:rPr>
      <w:rFonts w:ascii="Calibri" w:hAnsi="Calibri" w:cs="Times New Roman"/>
      <w:b/>
      <w:bCs/>
      <w:i/>
      <w:iCs/>
      <w:sz w:val="22"/>
      <w:lang w:val="nl-NL"/>
    </w:rPr>
  </w:style>
  <w:style w:type="paragraph" w:customStyle="1" w:styleId="Ondertitel1">
    <w:name w:val="Ondertitel1"/>
    <w:basedOn w:val="Standaard"/>
    <w:next w:val="Standaard"/>
    <w:link w:val="OndertitelChar"/>
    <w:qFormat/>
    <w:rsid w:val="00D35E1C"/>
    <w:pPr>
      <w:numPr>
        <w:ilvl w:val="1"/>
      </w:numPr>
    </w:pPr>
    <w:rPr>
      <w:rFonts w:eastAsia="Cambria"/>
      <w:i/>
      <w:iCs/>
      <w:spacing w:val="15"/>
      <w:sz w:val="20"/>
      <w:szCs w:val="20"/>
    </w:rPr>
  </w:style>
  <w:style w:type="character" w:customStyle="1" w:styleId="OndertitelChar">
    <w:name w:val="Ondertitel Char"/>
    <w:link w:val="Ondertitel1"/>
    <w:locked/>
    <w:rsid w:val="00D35E1C"/>
    <w:rPr>
      <w:rFonts w:ascii="Calibri" w:hAnsi="Calibri" w:cs="Times New Roman"/>
      <w:i/>
      <w:iCs/>
      <w:spacing w:val="15"/>
      <w:lang w:val="nl-NL"/>
    </w:rPr>
  </w:style>
  <w:style w:type="paragraph" w:styleId="Titel">
    <w:name w:val="Title"/>
    <w:basedOn w:val="Standaard"/>
    <w:next w:val="Standaard"/>
    <w:link w:val="TitelChar"/>
    <w:qFormat/>
    <w:rsid w:val="00483F3F"/>
    <w:pPr>
      <w:pBdr>
        <w:bottom w:val="single" w:sz="4" w:space="1" w:color="auto"/>
      </w:pBdr>
      <w:spacing w:before="240" w:after="60"/>
      <w:jc w:val="center"/>
      <w:outlineLvl w:val="0"/>
    </w:pPr>
    <w:rPr>
      <w:rFonts w:ascii="Cambria" w:eastAsia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locked/>
    <w:rsid w:val="00483F3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elraster">
    <w:name w:val="Table Grid"/>
    <w:basedOn w:val="Standaardtabel"/>
    <w:locked/>
    <w:rsid w:val="008268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87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A71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7137"/>
    <w:rPr>
      <w:rFonts w:ascii="Tahoma" w:eastAsia="Times New Roman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20914"/>
    <w:pPr>
      <w:ind w:left="708"/>
    </w:pPr>
    <w:rPr>
      <w:rFonts w:ascii="Arial" w:hAnsi="Arial" w:cs="Arial"/>
      <w:sz w:val="20"/>
      <w:lang w:eastAsia="nl-NL"/>
    </w:rPr>
  </w:style>
  <w:style w:type="paragraph" w:customStyle="1" w:styleId="lid">
    <w:name w:val="li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al">
    <w:name w:val="al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labeled">
    <w:name w:val="labele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character" w:customStyle="1" w:styleId="lidnr">
    <w:name w:val="lidnr"/>
    <w:rsid w:val="00A736B2"/>
  </w:style>
  <w:style w:type="character" w:customStyle="1" w:styleId="ol">
    <w:name w:val="ol"/>
    <w:rsid w:val="00A736B2"/>
  </w:style>
  <w:style w:type="character" w:styleId="Nadruk">
    <w:name w:val="Emphasis"/>
    <w:uiPriority w:val="20"/>
    <w:qFormat/>
    <w:locked/>
    <w:rsid w:val="00A736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83F3F"/>
    <w:rPr>
      <w:rFonts w:ascii="Calibri" w:eastAsia="Times New Roman" w:hAnsi="Calibri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35E1C"/>
    <w:pPr>
      <w:keepNext/>
      <w:keepLines/>
      <w:spacing w:before="480"/>
      <w:outlineLvl w:val="0"/>
    </w:pPr>
    <w:rPr>
      <w:rFonts w:ascii="Verdana" w:eastAsia="Cambria" w:hAnsi="Verdana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35E1C"/>
    <w:pPr>
      <w:keepNext/>
      <w:keepLines/>
      <w:spacing w:before="200"/>
      <w:outlineLvl w:val="1"/>
    </w:pPr>
    <w:rPr>
      <w:rFonts w:ascii="Verdana" w:eastAsia="Cambria" w:hAnsi="Verdana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D35E1C"/>
    <w:pPr>
      <w:keepNext/>
      <w:keepLines/>
      <w:spacing w:before="200"/>
      <w:outlineLvl w:val="2"/>
    </w:pPr>
    <w:rPr>
      <w:rFonts w:ascii="Verdana" w:eastAsia="Cambria" w:hAnsi="Verdana"/>
      <w:b/>
      <w:bCs/>
      <w:szCs w:val="20"/>
    </w:rPr>
  </w:style>
  <w:style w:type="paragraph" w:styleId="Kop4">
    <w:name w:val="heading 4"/>
    <w:basedOn w:val="Standaard"/>
    <w:next w:val="Standaard"/>
    <w:link w:val="Kop4Char"/>
    <w:qFormat/>
    <w:rsid w:val="00D35E1C"/>
    <w:pPr>
      <w:keepNext/>
      <w:keepLines/>
      <w:spacing w:before="200"/>
      <w:outlineLvl w:val="3"/>
    </w:pPr>
    <w:rPr>
      <w:rFonts w:eastAsia="Cambria"/>
      <w:b/>
      <w:bCs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KoptekstChar">
    <w:name w:val="Koptekst Char"/>
    <w:link w:val="Koptekst"/>
    <w:semiHidden/>
    <w:locked/>
    <w:rsid w:val="00B91853"/>
    <w:rPr>
      <w:rFonts w:cs="Times New Roman"/>
      <w:lang w:val="nl-NL"/>
    </w:rPr>
  </w:style>
  <w:style w:type="paragraph" w:styleId="Voettekst">
    <w:name w:val="footer"/>
    <w:basedOn w:val="Standaard"/>
    <w:link w:val="VoettekstChar"/>
    <w:semiHidden/>
    <w:rsid w:val="00B91853"/>
    <w:pPr>
      <w:tabs>
        <w:tab w:val="center" w:pos="4703"/>
        <w:tab w:val="right" w:pos="9406"/>
      </w:tabs>
    </w:pPr>
    <w:rPr>
      <w:rFonts w:ascii="Cambria" w:eastAsia="Cambria" w:hAnsi="Cambria"/>
      <w:sz w:val="20"/>
      <w:szCs w:val="20"/>
    </w:rPr>
  </w:style>
  <w:style w:type="character" w:customStyle="1" w:styleId="VoettekstChar">
    <w:name w:val="Voettekst Char"/>
    <w:link w:val="Voettekst"/>
    <w:semiHidden/>
    <w:locked/>
    <w:rsid w:val="00B91853"/>
    <w:rPr>
      <w:rFonts w:cs="Times New Roman"/>
      <w:lang w:val="nl-NL"/>
    </w:rPr>
  </w:style>
  <w:style w:type="character" w:customStyle="1" w:styleId="Kop3Char">
    <w:name w:val="Kop 3 Char"/>
    <w:link w:val="Kop3"/>
    <w:locked/>
    <w:rsid w:val="00D35E1C"/>
    <w:rPr>
      <w:rFonts w:ascii="Verdana" w:hAnsi="Verdana" w:cs="Times New Roman"/>
      <w:b/>
      <w:bCs/>
      <w:sz w:val="22"/>
      <w:lang w:val="nl-NL"/>
    </w:rPr>
  </w:style>
  <w:style w:type="character" w:customStyle="1" w:styleId="Kop1Char">
    <w:name w:val="Kop 1 Char"/>
    <w:link w:val="Kop1"/>
    <w:locked/>
    <w:rsid w:val="00D35E1C"/>
    <w:rPr>
      <w:rFonts w:ascii="Verdana" w:hAnsi="Verdana" w:cs="Times New Roman"/>
      <w:b/>
      <w:bCs/>
      <w:sz w:val="32"/>
      <w:szCs w:val="32"/>
      <w:lang w:val="nl-NL"/>
    </w:rPr>
  </w:style>
  <w:style w:type="character" w:customStyle="1" w:styleId="Kop2Char">
    <w:name w:val="Kop 2 Char"/>
    <w:link w:val="Kop2"/>
    <w:semiHidden/>
    <w:locked/>
    <w:rsid w:val="00D35E1C"/>
    <w:rPr>
      <w:rFonts w:ascii="Verdana" w:hAnsi="Verdana" w:cs="Times New Roman"/>
      <w:b/>
      <w:bCs/>
      <w:sz w:val="26"/>
      <w:szCs w:val="26"/>
      <w:lang w:val="nl-NL"/>
    </w:rPr>
  </w:style>
  <w:style w:type="character" w:customStyle="1" w:styleId="Kop4Char">
    <w:name w:val="Kop 4 Char"/>
    <w:link w:val="Kop4"/>
    <w:semiHidden/>
    <w:locked/>
    <w:rsid w:val="00D35E1C"/>
    <w:rPr>
      <w:rFonts w:ascii="Calibri" w:hAnsi="Calibri" w:cs="Times New Roman"/>
      <w:b/>
      <w:bCs/>
      <w:i/>
      <w:iCs/>
      <w:sz w:val="22"/>
      <w:lang w:val="nl-NL"/>
    </w:rPr>
  </w:style>
  <w:style w:type="paragraph" w:customStyle="1" w:styleId="Ondertitel1">
    <w:name w:val="Ondertitel1"/>
    <w:basedOn w:val="Standaard"/>
    <w:next w:val="Standaard"/>
    <w:link w:val="OndertitelChar"/>
    <w:qFormat/>
    <w:rsid w:val="00D35E1C"/>
    <w:pPr>
      <w:numPr>
        <w:ilvl w:val="1"/>
      </w:numPr>
    </w:pPr>
    <w:rPr>
      <w:rFonts w:eastAsia="Cambria"/>
      <w:i/>
      <w:iCs/>
      <w:spacing w:val="15"/>
      <w:sz w:val="20"/>
      <w:szCs w:val="20"/>
    </w:rPr>
  </w:style>
  <w:style w:type="character" w:customStyle="1" w:styleId="OndertitelChar">
    <w:name w:val="Ondertitel Char"/>
    <w:link w:val="Ondertitel1"/>
    <w:locked/>
    <w:rsid w:val="00D35E1C"/>
    <w:rPr>
      <w:rFonts w:ascii="Calibri" w:hAnsi="Calibri" w:cs="Times New Roman"/>
      <w:i/>
      <w:iCs/>
      <w:spacing w:val="15"/>
      <w:lang w:val="nl-NL"/>
    </w:rPr>
  </w:style>
  <w:style w:type="paragraph" w:styleId="Titel">
    <w:name w:val="Title"/>
    <w:basedOn w:val="Standaard"/>
    <w:next w:val="Standaard"/>
    <w:link w:val="TitelChar"/>
    <w:qFormat/>
    <w:rsid w:val="00483F3F"/>
    <w:pPr>
      <w:pBdr>
        <w:bottom w:val="single" w:sz="4" w:space="1" w:color="auto"/>
      </w:pBdr>
      <w:spacing w:before="240" w:after="60"/>
      <w:jc w:val="center"/>
      <w:outlineLvl w:val="0"/>
    </w:pPr>
    <w:rPr>
      <w:rFonts w:ascii="Cambria" w:eastAsia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locked/>
    <w:rsid w:val="00483F3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elraster">
    <w:name w:val="Table Grid"/>
    <w:basedOn w:val="Standaardtabel"/>
    <w:locked/>
    <w:rsid w:val="008268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87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A71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7137"/>
    <w:rPr>
      <w:rFonts w:ascii="Tahoma" w:eastAsia="Times New Roman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20914"/>
    <w:pPr>
      <w:ind w:left="708"/>
    </w:pPr>
    <w:rPr>
      <w:rFonts w:ascii="Arial" w:hAnsi="Arial" w:cs="Arial"/>
      <w:sz w:val="20"/>
      <w:lang w:eastAsia="nl-NL"/>
    </w:rPr>
  </w:style>
  <w:style w:type="paragraph" w:customStyle="1" w:styleId="lid">
    <w:name w:val="li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al">
    <w:name w:val="al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paragraph" w:customStyle="1" w:styleId="labeled">
    <w:name w:val="labeled"/>
    <w:basedOn w:val="Standaard"/>
    <w:rsid w:val="00A736B2"/>
    <w:pPr>
      <w:spacing w:before="100" w:beforeAutospacing="1" w:after="100" w:afterAutospacing="1"/>
    </w:pPr>
    <w:rPr>
      <w:rFonts w:ascii="Times New Roman" w:eastAsia="Calibri" w:hAnsi="Times New Roman"/>
      <w:sz w:val="24"/>
      <w:lang w:eastAsia="nl-NL"/>
    </w:rPr>
  </w:style>
  <w:style w:type="character" w:customStyle="1" w:styleId="lidnr">
    <w:name w:val="lidnr"/>
    <w:rsid w:val="00A736B2"/>
  </w:style>
  <w:style w:type="character" w:customStyle="1" w:styleId="ol">
    <w:name w:val="ol"/>
    <w:rsid w:val="00A736B2"/>
  </w:style>
  <w:style w:type="character" w:styleId="Nadruk">
    <w:name w:val="Emphasis"/>
    <w:uiPriority w:val="20"/>
    <w:qFormat/>
    <w:locked/>
    <w:rsid w:val="00A73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369~1.HID\AppData\Local\Temp\notesFFF692\Twente_advies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108B-98B1-4A86-87EA-3CBB855F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Twente_advies.dot</Template>
  <TotalTime>9</TotalTime>
  <Pages>4</Pages>
  <Words>618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NIEUWSFLITS KETENTOEZICHT LOONBEDRIJVEN</vt:lpstr>
    </vt:vector>
  </TitlesOfParts>
  <Company>MBL Consultancy</Company>
  <LinksUpToDate>false</LinksUpToDate>
  <CharactersWithSpaces>4743</CharactersWithSpaces>
  <SharedDoc>false</SharedDoc>
  <HLinks>
    <vt:vector size="24" baseType="variant">
      <vt:variant>
        <vt:i4>7208982</vt:i4>
      </vt:variant>
      <vt:variant>
        <vt:i4>9</vt:i4>
      </vt:variant>
      <vt:variant>
        <vt:i4>0</vt:i4>
      </vt:variant>
      <vt:variant>
        <vt:i4>5</vt:i4>
      </vt:variant>
      <vt:variant>
        <vt:lpwstr>mailto:eaj.lipholt@rudtwente.nl</vt:lpwstr>
      </vt:variant>
      <vt:variant>
        <vt:lpwstr/>
      </vt:variant>
      <vt:variant>
        <vt:i4>6422542</vt:i4>
      </vt:variant>
      <vt:variant>
        <vt:i4>6</vt:i4>
      </vt:variant>
      <vt:variant>
        <vt:i4>0</vt:i4>
      </vt:variant>
      <vt:variant>
        <vt:i4>5</vt:i4>
      </vt:variant>
      <vt:variant>
        <vt:lpwstr>mailto:eaj.lipholt@rudijsselland.nl</vt:lpwstr>
      </vt:variant>
      <vt:variant>
        <vt:lpwstr/>
      </vt:variant>
      <vt:variant>
        <vt:i4>7340114</vt:i4>
      </vt:variant>
      <vt:variant>
        <vt:i4>3</vt:i4>
      </vt:variant>
      <vt:variant>
        <vt:i4>0</vt:i4>
      </vt:variant>
      <vt:variant>
        <vt:i4>5</vt:i4>
      </vt:variant>
      <vt:variant>
        <vt:lpwstr>mailto:ketenhandhaving@rudoverijssel.nl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mailto:a.hiddink@twenterand.nl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NIEUWSFLITS KETENTOEZICHT LOONBEDRIJVEN</dc:title>
  <dc:creator>Administrator</dc:creator>
  <cp:lastModifiedBy>Meuwese, Mayke</cp:lastModifiedBy>
  <cp:revision>14</cp:revision>
  <cp:lastPrinted>2014-01-23T08:34:00Z</cp:lastPrinted>
  <dcterms:created xsi:type="dcterms:W3CDTF">2018-05-08T06:22:00Z</dcterms:created>
  <dcterms:modified xsi:type="dcterms:W3CDTF">2018-07-10T06:54:00Z</dcterms:modified>
</cp:coreProperties>
</file>